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163" w:type="dxa"/>
        <w:tblLook w:val="04A0" w:firstRow="1" w:lastRow="0" w:firstColumn="1" w:lastColumn="0" w:noHBand="0" w:noVBand="1"/>
      </w:tblPr>
      <w:tblGrid>
        <w:gridCol w:w="3255"/>
        <w:gridCol w:w="1778"/>
        <w:gridCol w:w="915"/>
        <w:gridCol w:w="1135"/>
        <w:gridCol w:w="1701"/>
        <w:gridCol w:w="1559"/>
        <w:gridCol w:w="992"/>
        <w:gridCol w:w="2552"/>
        <w:gridCol w:w="1276"/>
      </w:tblGrid>
      <w:tr w:rsidR="00225868" w:rsidTr="00225868">
        <w:tc>
          <w:tcPr>
            <w:tcW w:w="10343" w:type="dxa"/>
            <w:gridSpan w:val="6"/>
          </w:tcPr>
          <w:p w:rsidR="00225868" w:rsidRPr="000B342D" w:rsidRDefault="00BB2CCB" w:rsidP="00225868">
            <w:pPr>
              <w:pStyle w:val="NoSpacing"/>
              <w:tabs>
                <w:tab w:val="left" w:pos="2566"/>
                <w:tab w:val="left" w:pos="6125"/>
              </w:tabs>
              <w:jc w:val="center"/>
              <w:rPr>
                <w:b/>
                <w:caps/>
                <w:color w:val="000000" w:themeColor="text1"/>
                <w:sz w:val="24"/>
                <w:u w:val="single"/>
              </w:rPr>
            </w:pPr>
            <w:r>
              <w:rPr>
                <w:b/>
                <w:caps/>
                <w:color w:val="000000" w:themeColor="text1"/>
                <w:sz w:val="24"/>
                <w:u w:val="single"/>
              </w:rPr>
              <w:t>Northern</w:t>
            </w:r>
            <w:r w:rsidR="00BA1F9E">
              <w:rPr>
                <w:b/>
                <w:caps/>
                <w:color w:val="000000" w:themeColor="text1"/>
                <w:sz w:val="24"/>
                <w:u w:val="single"/>
              </w:rPr>
              <w:t xml:space="preserve"> Ireland </w:t>
            </w:r>
            <w:r>
              <w:rPr>
                <w:b/>
                <w:caps/>
                <w:color w:val="000000" w:themeColor="text1"/>
                <w:sz w:val="24"/>
                <w:u w:val="single"/>
              </w:rPr>
              <w:t>rottweiler</w:t>
            </w:r>
            <w:r w:rsidR="00337B60">
              <w:rPr>
                <w:b/>
                <w:caps/>
                <w:color w:val="000000" w:themeColor="text1"/>
                <w:sz w:val="24"/>
                <w:u w:val="single"/>
              </w:rPr>
              <w:t xml:space="preserve"> Club</w:t>
            </w:r>
          </w:p>
          <w:p w:rsidR="00225868" w:rsidRPr="00410FE6" w:rsidRDefault="00BB2CCB" w:rsidP="00225868">
            <w:pPr>
              <w:pStyle w:val="NoSpacing"/>
              <w:tabs>
                <w:tab w:val="left" w:pos="2566"/>
                <w:tab w:val="left" w:pos="6125"/>
              </w:tabs>
              <w:jc w:val="center"/>
              <w:rPr>
                <w:b/>
                <w:color w:val="000000" w:themeColor="text1"/>
              </w:rPr>
            </w:pPr>
            <w:r>
              <w:rPr>
                <w:b/>
                <w:caps/>
                <w:color w:val="000000" w:themeColor="text1"/>
              </w:rPr>
              <w:t>18 class</w:t>
            </w:r>
            <w:r w:rsidR="00BA1F9E">
              <w:rPr>
                <w:b/>
                <w:caps/>
                <w:color w:val="000000" w:themeColor="text1"/>
              </w:rPr>
              <w:t xml:space="preserve"> </w:t>
            </w:r>
            <w:r w:rsidR="0044627D">
              <w:rPr>
                <w:b/>
                <w:color w:val="000000" w:themeColor="text1"/>
              </w:rPr>
              <w:t>SINGLE BREED</w:t>
            </w:r>
            <w:r w:rsidR="00C32D06">
              <w:rPr>
                <w:b/>
                <w:color w:val="000000" w:themeColor="text1"/>
              </w:rPr>
              <w:t xml:space="preserve"> </w:t>
            </w:r>
            <w:r w:rsidR="003E7635">
              <w:rPr>
                <w:b/>
                <w:color w:val="000000" w:themeColor="text1"/>
              </w:rPr>
              <w:t>CHAMPIONSHIP</w:t>
            </w:r>
            <w:r w:rsidR="00225868" w:rsidRPr="00410FE6">
              <w:rPr>
                <w:b/>
                <w:color w:val="000000" w:themeColor="text1"/>
              </w:rPr>
              <w:t xml:space="preserve"> SHOW</w:t>
            </w:r>
          </w:p>
          <w:p w:rsidR="00225868" w:rsidRPr="00A53323" w:rsidRDefault="00BB2CCB" w:rsidP="0044627D">
            <w:pPr>
              <w:pStyle w:val="NoSpacing"/>
              <w:tabs>
                <w:tab w:val="left" w:pos="3005"/>
                <w:tab w:val="left" w:pos="6125"/>
              </w:tabs>
              <w:jc w:val="center"/>
              <w:rPr>
                <w:i/>
                <w:color w:val="000000" w:themeColor="text1"/>
                <w:sz w:val="14"/>
                <w:szCs w:val="14"/>
              </w:rPr>
            </w:pPr>
            <w:r w:rsidRPr="00A53323">
              <w:rPr>
                <w:i/>
                <w:color w:val="000000" w:themeColor="text1"/>
                <w:sz w:val="14"/>
                <w:szCs w:val="14"/>
              </w:rPr>
              <w:t xml:space="preserve">Unbenched &amp; </w:t>
            </w:r>
            <w:r w:rsidR="003615E5" w:rsidRPr="00A53323">
              <w:rPr>
                <w:i/>
                <w:color w:val="000000" w:themeColor="text1"/>
                <w:sz w:val="14"/>
                <w:szCs w:val="14"/>
              </w:rPr>
              <w:t>H</w:t>
            </w:r>
            <w:r w:rsidR="00225868" w:rsidRPr="00A53323">
              <w:rPr>
                <w:i/>
                <w:color w:val="000000" w:themeColor="text1"/>
                <w:sz w:val="14"/>
                <w:szCs w:val="14"/>
              </w:rPr>
              <w:t>eld under Kennel Club Limited Rules &amp; Regulations</w:t>
            </w:r>
          </w:p>
          <w:p w:rsidR="00A53323" w:rsidRPr="00A53323" w:rsidRDefault="00A53323" w:rsidP="0044627D">
            <w:pPr>
              <w:pStyle w:val="NoSpacing"/>
              <w:tabs>
                <w:tab w:val="left" w:pos="3005"/>
                <w:tab w:val="left" w:pos="6125"/>
              </w:tabs>
              <w:jc w:val="center"/>
              <w:rPr>
                <w:i/>
                <w:color w:val="000000" w:themeColor="text1"/>
                <w:sz w:val="14"/>
                <w:szCs w:val="14"/>
              </w:rPr>
            </w:pPr>
            <w:r w:rsidRPr="00A53323">
              <w:rPr>
                <w:i/>
                <w:color w:val="000000" w:themeColor="text1"/>
                <w:sz w:val="14"/>
                <w:szCs w:val="14"/>
              </w:rPr>
              <w:t>NO INDOOR ACCOMODATION</w:t>
            </w:r>
          </w:p>
          <w:p w:rsidR="00410FE6" w:rsidRPr="000B342D" w:rsidRDefault="00410FE6" w:rsidP="00410FE6">
            <w:pPr>
              <w:pStyle w:val="NoSpacing"/>
              <w:tabs>
                <w:tab w:val="left" w:pos="2566"/>
                <w:tab w:val="left" w:pos="6125"/>
              </w:tabs>
              <w:jc w:val="center"/>
              <w:rPr>
                <w:color w:val="000000" w:themeColor="text1"/>
                <w:sz w:val="6"/>
                <w:szCs w:val="8"/>
              </w:rPr>
            </w:pPr>
          </w:p>
          <w:p w:rsidR="00410FE6" w:rsidRPr="00A53323" w:rsidRDefault="00AD06EC" w:rsidP="00410FE6">
            <w:pPr>
              <w:pStyle w:val="NoSpacing"/>
              <w:tabs>
                <w:tab w:val="left" w:pos="2566"/>
                <w:tab w:val="left" w:pos="6125"/>
              </w:tabs>
              <w:jc w:val="center"/>
              <w:rPr>
                <w:b/>
                <w:color w:val="000000" w:themeColor="text1"/>
                <w:szCs w:val="16"/>
              </w:rPr>
            </w:pPr>
            <w:r w:rsidRPr="00A53323">
              <w:rPr>
                <w:b/>
                <w:color w:val="000000" w:themeColor="text1"/>
                <w:szCs w:val="16"/>
              </w:rPr>
              <w:t xml:space="preserve">Venue: </w:t>
            </w:r>
            <w:r w:rsidR="00BB2CCB" w:rsidRPr="00A53323">
              <w:rPr>
                <w:caps/>
                <w:color w:val="000000" w:themeColor="text1"/>
                <w:szCs w:val="16"/>
              </w:rPr>
              <w:t>Shorts Recreation Club, Aircraft Park, Holywood Road, Belfast, BT4 1SJ</w:t>
            </w:r>
          </w:p>
          <w:p w:rsidR="0054148B" w:rsidRPr="00A53323" w:rsidRDefault="0054148B" w:rsidP="00410FE6">
            <w:pPr>
              <w:pStyle w:val="NoSpacing"/>
              <w:tabs>
                <w:tab w:val="left" w:pos="2566"/>
                <w:tab w:val="left" w:pos="6125"/>
              </w:tabs>
              <w:jc w:val="center"/>
              <w:rPr>
                <w:b/>
                <w:color w:val="000000" w:themeColor="text1"/>
                <w:sz w:val="4"/>
                <w:szCs w:val="4"/>
              </w:rPr>
            </w:pPr>
          </w:p>
          <w:p w:rsidR="00410FE6" w:rsidRPr="00A53323" w:rsidRDefault="00110ABC" w:rsidP="00410FE6">
            <w:pPr>
              <w:pStyle w:val="NoSpacing"/>
              <w:tabs>
                <w:tab w:val="left" w:pos="2566"/>
                <w:tab w:val="left" w:pos="6125"/>
              </w:tabs>
              <w:jc w:val="center"/>
              <w:rPr>
                <w:b/>
                <w:color w:val="000000" w:themeColor="text1"/>
                <w:szCs w:val="16"/>
              </w:rPr>
            </w:pPr>
            <w:r w:rsidRPr="00A53323">
              <w:rPr>
                <w:b/>
                <w:color w:val="000000" w:themeColor="text1"/>
                <w:szCs w:val="16"/>
              </w:rPr>
              <w:t xml:space="preserve">Date of Show: </w:t>
            </w:r>
            <w:r w:rsidR="00BB2CCB" w:rsidRPr="00A53323">
              <w:rPr>
                <w:b/>
                <w:color w:val="000000" w:themeColor="text1"/>
                <w:szCs w:val="16"/>
              </w:rPr>
              <w:t>Saturday 23</w:t>
            </w:r>
            <w:r w:rsidR="00BB2CCB" w:rsidRPr="00A53323">
              <w:rPr>
                <w:b/>
                <w:color w:val="000000" w:themeColor="text1"/>
                <w:szCs w:val="16"/>
                <w:vertAlign w:val="superscript"/>
              </w:rPr>
              <w:t>rd</w:t>
            </w:r>
            <w:r w:rsidR="00BB2CCB" w:rsidRPr="00A53323">
              <w:rPr>
                <w:b/>
                <w:color w:val="000000" w:themeColor="text1"/>
                <w:szCs w:val="16"/>
              </w:rPr>
              <w:t xml:space="preserve"> </w:t>
            </w:r>
            <w:r w:rsidR="00277A5E" w:rsidRPr="00A53323">
              <w:rPr>
                <w:b/>
                <w:color w:val="000000" w:themeColor="text1"/>
                <w:szCs w:val="16"/>
              </w:rPr>
              <w:t>September 2017</w:t>
            </w:r>
          </w:p>
          <w:p w:rsidR="00410FE6" w:rsidRPr="00410FE6" w:rsidRDefault="00410FE6" w:rsidP="00410FE6">
            <w:pPr>
              <w:pStyle w:val="NoSpacing"/>
              <w:tabs>
                <w:tab w:val="left" w:pos="2566"/>
                <w:tab w:val="left" w:pos="6125"/>
              </w:tabs>
              <w:jc w:val="center"/>
              <w:rPr>
                <w:sz w:val="4"/>
                <w:szCs w:val="4"/>
              </w:rPr>
            </w:pPr>
          </w:p>
        </w:tc>
        <w:tc>
          <w:tcPr>
            <w:tcW w:w="4820" w:type="dxa"/>
            <w:gridSpan w:val="3"/>
            <w:vMerge w:val="restart"/>
          </w:tcPr>
          <w:p w:rsidR="00017306" w:rsidRPr="00017306" w:rsidRDefault="00017306" w:rsidP="00435C9D">
            <w:pPr>
              <w:jc w:val="both"/>
              <w:rPr>
                <w:b/>
                <w:color w:val="000000" w:themeColor="text1"/>
                <w:sz w:val="4"/>
                <w:szCs w:val="4"/>
              </w:rPr>
            </w:pPr>
          </w:p>
          <w:p w:rsidR="008541DB" w:rsidRPr="00BB2CCB" w:rsidRDefault="008541DB" w:rsidP="00435C9D">
            <w:pPr>
              <w:jc w:val="both"/>
              <w:rPr>
                <w:color w:val="000000" w:themeColor="text1"/>
                <w:sz w:val="14"/>
                <w:szCs w:val="14"/>
              </w:rPr>
            </w:pPr>
            <w:r w:rsidRPr="008541DB">
              <w:rPr>
                <w:b/>
                <w:color w:val="000000" w:themeColor="text1"/>
                <w:sz w:val="14"/>
                <w:szCs w:val="14"/>
              </w:rPr>
              <w:t>MEMBERS</w:t>
            </w:r>
            <w:r w:rsidR="00BB2CCB">
              <w:rPr>
                <w:b/>
                <w:color w:val="000000" w:themeColor="text1"/>
                <w:sz w:val="14"/>
                <w:szCs w:val="14"/>
              </w:rPr>
              <w:t xml:space="preserve"> </w:t>
            </w:r>
            <w:r w:rsidR="00BB2CCB">
              <w:rPr>
                <w:color w:val="000000" w:themeColor="text1"/>
                <w:sz w:val="14"/>
                <w:szCs w:val="14"/>
              </w:rPr>
              <w:t>to include catalogue</w:t>
            </w:r>
          </w:p>
          <w:p w:rsidR="00017306" w:rsidRPr="008541DB" w:rsidRDefault="00017306" w:rsidP="00435C9D">
            <w:pPr>
              <w:jc w:val="both"/>
              <w:rPr>
                <w:b/>
                <w:color w:val="000000" w:themeColor="text1"/>
                <w:sz w:val="14"/>
                <w:szCs w:val="14"/>
              </w:rPr>
            </w:pPr>
            <w:r w:rsidRPr="00BB2CCB">
              <w:rPr>
                <w:b/>
                <w:color w:val="000000" w:themeColor="text1"/>
                <w:sz w:val="14"/>
                <w:szCs w:val="14"/>
                <w:u w:val="single"/>
              </w:rPr>
              <w:t xml:space="preserve">First </w:t>
            </w:r>
            <w:r w:rsidR="009032D5">
              <w:rPr>
                <w:b/>
                <w:color w:val="000000" w:themeColor="text1"/>
                <w:sz w:val="14"/>
                <w:szCs w:val="14"/>
                <w:u w:val="single"/>
              </w:rPr>
              <w:t>d</w:t>
            </w:r>
            <w:r w:rsidRPr="008541DB">
              <w:rPr>
                <w:b/>
                <w:color w:val="000000" w:themeColor="text1"/>
                <w:sz w:val="14"/>
                <w:szCs w:val="14"/>
                <w:u w:val="single"/>
              </w:rPr>
              <w:t>og</w:t>
            </w:r>
            <w:r w:rsidR="00BB2CCB">
              <w:rPr>
                <w:b/>
                <w:color w:val="000000" w:themeColor="text1"/>
                <w:sz w:val="14"/>
                <w:szCs w:val="14"/>
              </w:rPr>
              <w:t>,</w:t>
            </w:r>
            <w:r w:rsidR="00BB2CCB" w:rsidRPr="00BB2CCB">
              <w:rPr>
                <w:color w:val="000000" w:themeColor="text1"/>
                <w:sz w:val="14"/>
                <w:szCs w:val="14"/>
              </w:rPr>
              <w:t xml:space="preserve"> including catalogue</w:t>
            </w:r>
            <w:r w:rsidR="00BA1F9E" w:rsidRPr="008541DB">
              <w:rPr>
                <w:b/>
                <w:color w:val="000000" w:themeColor="text1"/>
                <w:sz w:val="14"/>
                <w:szCs w:val="14"/>
              </w:rPr>
              <w:t xml:space="preserve"> </w:t>
            </w:r>
            <w:r w:rsidRPr="009032D5">
              <w:rPr>
                <w:color w:val="000000" w:themeColor="text1"/>
                <w:sz w:val="14"/>
                <w:szCs w:val="14"/>
              </w:rPr>
              <w:t>@ £</w:t>
            </w:r>
            <w:r w:rsidR="00BB2CCB" w:rsidRPr="009032D5">
              <w:rPr>
                <w:color w:val="000000" w:themeColor="text1"/>
                <w:sz w:val="14"/>
                <w:szCs w:val="14"/>
              </w:rPr>
              <w:t>2</w:t>
            </w:r>
            <w:r w:rsidR="008541DB" w:rsidRPr="009032D5">
              <w:rPr>
                <w:color w:val="000000" w:themeColor="text1"/>
                <w:sz w:val="14"/>
                <w:szCs w:val="14"/>
              </w:rPr>
              <w:t>0</w:t>
            </w:r>
            <w:r w:rsidRPr="009032D5">
              <w:rPr>
                <w:color w:val="000000" w:themeColor="text1"/>
                <w:sz w:val="14"/>
                <w:szCs w:val="14"/>
              </w:rPr>
              <w:t>.00</w:t>
            </w:r>
            <w:r w:rsidRPr="008541DB">
              <w:rPr>
                <w:b/>
                <w:color w:val="000000" w:themeColor="text1"/>
                <w:sz w:val="14"/>
                <w:szCs w:val="14"/>
              </w:rPr>
              <w:t xml:space="preserve">          </w:t>
            </w:r>
            <w:r w:rsidR="00BA1F9E" w:rsidRPr="008541DB">
              <w:rPr>
                <w:b/>
                <w:color w:val="000000" w:themeColor="text1"/>
                <w:sz w:val="14"/>
                <w:szCs w:val="14"/>
              </w:rPr>
              <w:t xml:space="preserve">                                  </w:t>
            </w:r>
            <w:r w:rsidRPr="008541DB">
              <w:rPr>
                <w:b/>
                <w:color w:val="000000" w:themeColor="text1"/>
                <w:sz w:val="14"/>
                <w:szCs w:val="14"/>
              </w:rPr>
              <w:t>£</w:t>
            </w:r>
          </w:p>
          <w:p w:rsidR="00017306" w:rsidRDefault="008541DB" w:rsidP="00435C9D">
            <w:pPr>
              <w:jc w:val="both"/>
              <w:rPr>
                <w:b/>
                <w:color w:val="000000" w:themeColor="text1"/>
                <w:sz w:val="14"/>
                <w:szCs w:val="14"/>
              </w:rPr>
            </w:pPr>
            <w:r w:rsidRPr="009032D5">
              <w:rPr>
                <w:color w:val="000000" w:themeColor="text1"/>
                <w:sz w:val="14"/>
                <w:szCs w:val="14"/>
              </w:rPr>
              <w:t>S</w:t>
            </w:r>
            <w:r w:rsidR="00BB2CCB" w:rsidRPr="009032D5">
              <w:rPr>
                <w:color w:val="000000" w:themeColor="text1"/>
                <w:sz w:val="14"/>
                <w:szCs w:val="14"/>
              </w:rPr>
              <w:t>econd and s</w:t>
            </w:r>
            <w:r w:rsidRPr="009032D5">
              <w:rPr>
                <w:color w:val="000000" w:themeColor="text1"/>
                <w:sz w:val="14"/>
                <w:szCs w:val="14"/>
              </w:rPr>
              <w:t>ubsequent</w:t>
            </w:r>
            <w:r w:rsidR="00017306" w:rsidRPr="009032D5">
              <w:rPr>
                <w:color w:val="000000" w:themeColor="text1"/>
                <w:sz w:val="14"/>
                <w:szCs w:val="14"/>
              </w:rPr>
              <w:t xml:space="preserve"> </w:t>
            </w:r>
            <w:r w:rsidR="00BB2CCB" w:rsidRPr="009032D5">
              <w:rPr>
                <w:color w:val="000000" w:themeColor="text1"/>
                <w:sz w:val="14"/>
                <w:szCs w:val="14"/>
              </w:rPr>
              <w:t>dogs</w:t>
            </w:r>
            <w:r w:rsidRPr="009032D5">
              <w:rPr>
                <w:color w:val="000000" w:themeColor="text1"/>
                <w:sz w:val="14"/>
                <w:szCs w:val="14"/>
              </w:rPr>
              <w:t xml:space="preserve"> </w:t>
            </w:r>
            <w:r w:rsidR="00BB2CCB" w:rsidRPr="009032D5">
              <w:rPr>
                <w:color w:val="000000" w:themeColor="text1"/>
                <w:sz w:val="14"/>
                <w:szCs w:val="14"/>
              </w:rPr>
              <w:t>@ £15</w:t>
            </w:r>
            <w:r w:rsidR="00017306" w:rsidRPr="009032D5">
              <w:rPr>
                <w:color w:val="000000" w:themeColor="text1"/>
                <w:sz w:val="14"/>
                <w:szCs w:val="14"/>
              </w:rPr>
              <w:t>.00</w:t>
            </w:r>
            <w:r w:rsidR="00017306" w:rsidRPr="008541DB">
              <w:rPr>
                <w:b/>
                <w:color w:val="000000" w:themeColor="text1"/>
                <w:sz w:val="14"/>
                <w:szCs w:val="14"/>
              </w:rPr>
              <w:t xml:space="preserve">                                 </w:t>
            </w:r>
            <w:r w:rsidR="00BA1F9E" w:rsidRPr="008541DB">
              <w:rPr>
                <w:b/>
                <w:color w:val="000000" w:themeColor="text1"/>
                <w:sz w:val="14"/>
                <w:szCs w:val="14"/>
              </w:rPr>
              <w:t xml:space="preserve">       </w:t>
            </w:r>
            <w:r w:rsidR="006C57FE" w:rsidRPr="008541DB">
              <w:rPr>
                <w:b/>
                <w:color w:val="000000" w:themeColor="text1"/>
                <w:sz w:val="14"/>
                <w:szCs w:val="14"/>
              </w:rPr>
              <w:t xml:space="preserve">  </w:t>
            </w:r>
            <w:r w:rsidR="009032D5">
              <w:rPr>
                <w:b/>
                <w:color w:val="000000" w:themeColor="text1"/>
                <w:sz w:val="14"/>
                <w:szCs w:val="14"/>
              </w:rPr>
              <w:t xml:space="preserve">   </w:t>
            </w:r>
            <w:r w:rsidR="00BB2CCB">
              <w:rPr>
                <w:b/>
                <w:color w:val="000000" w:themeColor="text1"/>
                <w:sz w:val="14"/>
                <w:szCs w:val="14"/>
              </w:rPr>
              <w:t xml:space="preserve"> </w:t>
            </w:r>
            <w:r w:rsidR="00017306" w:rsidRPr="008541DB">
              <w:rPr>
                <w:b/>
                <w:color w:val="000000" w:themeColor="text1"/>
                <w:sz w:val="14"/>
                <w:szCs w:val="14"/>
              </w:rPr>
              <w:t>£</w:t>
            </w:r>
          </w:p>
          <w:p w:rsidR="009032D5" w:rsidRPr="008541DB" w:rsidRDefault="009032D5" w:rsidP="009032D5">
            <w:pPr>
              <w:jc w:val="both"/>
              <w:rPr>
                <w:b/>
                <w:color w:val="000000" w:themeColor="text1"/>
                <w:sz w:val="14"/>
                <w:szCs w:val="14"/>
              </w:rPr>
            </w:pPr>
            <w:r w:rsidRPr="009032D5">
              <w:rPr>
                <w:color w:val="000000" w:themeColor="text1"/>
                <w:sz w:val="14"/>
                <w:szCs w:val="14"/>
              </w:rPr>
              <w:t>Subsequent entries @ £3.00</w:t>
            </w:r>
            <w:r w:rsidRPr="008541DB">
              <w:rPr>
                <w:b/>
                <w:color w:val="000000" w:themeColor="text1"/>
                <w:sz w:val="14"/>
                <w:szCs w:val="14"/>
              </w:rPr>
              <w:t xml:space="preserve">                                          </w:t>
            </w:r>
            <w:r>
              <w:rPr>
                <w:b/>
                <w:color w:val="000000" w:themeColor="text1"/>
                <w:sz w:val="14"/>
                <w:szCs w:val="14"/>
              </w:rPr>
              <w:t xml:space="preserve">                         </w:t>
            </w:r>
            <w:r w:rsidRPr="008541DB">
              <w:rPr>
                <w:b/>
                <w:color w:val="000000" w:themeColor="text1"/>
                <w:sz w:val="14"/>
                <w:szCs w:val="14"/>
              </w:rPr>
              <w:t>£</w:t>
            </w:r>
          </w:p>
          <w:p w:rsidR="00017306" w:rsidRPr="008541DB" w:rsidRDefault="00017306" w:rsidP="00435C9D">
            <w:pPr>
              <w:jc w:val="both"/>
              <w:rPr>
                <w:b/>
                <w:color w:val="000000" w:themeColor="text1"/>
                <w:sz w:val="6"/>
                <w:szCs w:val="6"/>
              </w:rPr>
            </w:pPr>
          </w:p>
          <w:p w:rsidR="008541DB" w:rsidRPr="008541DB" w:rsidRDefault="008541DB" w:rsidP="00435C9D">
            <w:pPr>
              <w:jc w:val="both"/>
              <w:rPr>
                <w:b/>
                <w:color w:val="000000" w:themeColor="text1"/>
                <w:sz w:val="14"/>
                <w:szCs w:val="14"/>
              </w:rPr>
            </w:pPr>
            <w:r w:rsidRPr="008541DB">
              <w:rPr>
                <w:b/>
                <w:color w:val="000000" w:themeColor="text1"/>
                <w:sz w:val="14"/>
                <w:szCs w:val="14"/>
              </w:rPr>
              <w:t>NON-MEMBERS</w:t>
            </w:r>
            <w:r w:rsidR="00BB2CCB">
              <w:rPr>
                <w:b/>
                <w:color w:val="000000" w:themeColor="text1"/>
                <w:sz w:val="14"/>
                <w:szCs w:val="14"/>
              </w:rPr>
              <w:t xml:space="preserve"> </w:t>
            </w:r>
            <w:r w:rsidR="00BB2CCB">
              <w:rPr>
                <w:color w:val="000000" w:themeColor="text1"/>
                <w:sz w:val="14"/>
                <w:szCs w:val="14"/>
              </w:rPr>
              <w:t>to include catalogue</w:t>
            </w:r>
          </w:p>
          <w:p w:rsidR="009032D5" w:rsidRPr="008541DB" w:rsidRDefault="009032D5" w:rsidP="009032D5">
            <w:pPr>
              <w:jc w:val="both"/>
              <w:rPr>
                <w:b/>
                <w:color w:val="000000" w:themeColor="text1"/>
                <w:sz w:val="14"/>
                <w:szCs w:val="14"/>
              </w:rPr>
            </w:pPr>
            <w:r w:rsidRPr="00BB2CCB">
              <w:rPr>
                <w:b/>
                <w:color w:val="000000" w:themeColor="text1"/>
                <w:sz w:val="14"/>
                <w:szCs w:val="14"/>
                <w:u w:val="single"/>
              </w:rPr>
              <w:t xml:space="preserve">First </w:t>
            </w:r>
            <w:r>
              <w:rPr>
                <w:b/>
                <w:color w:val="000000" w:themeColor="text1"/>
                <w:sz w:val="14"/>
                <w:szCs w:val="14"/>
                <w:u w:val="single"/>
              </w:rPr>
              <w:t>d</w:t>
            </w:r>
            <w:r w:rsidRPr="008541DB">
              <w:rPr>
                <w:b/>
                <w:color w:val="000000" w:themeColor="text1"/>
                <w:sz w:val="14"/>
                <w:szCs w:val="14"/>
                <w:u w:val="single"/>
              </w:rPr>
              <w:t>og</w:t>
            </w:r>
            <w:r>
              <w:rPr>
                <w:b/>
                <w:color w:val="000000" w:themeColor="text1"/>
                <w:sz w:val="14"/>
                <w:szCs w:val="14"/>
              </w:rPr>
              <w:t>,</w:t>
            </w:r>
            <w:r w:rsidRPr="00BB2CCB">
              <w:rPr>
                <w:color w:val="000000" w:themeColor="text1"/>
                <w:sz w:val="14"/>
                <w:szCs w:val="14"/>
              </w:rPr>
              <w:t xml:space="preserve"> including catalogue</w:t>
            </w:r>
            <w:r w:rsidRPr="008541DB">
              <w:rPr>
                <w:b/>
                <w:color w:val="000000" w:themeColor="text1"/>
                <w:sz w:val="14"/>
                <w:szCs w:val="14"/>
              </w:rPr>
              <w:t xml:space="preserve"> </w:t>
            </w:r>
            <w:r w:rsidRPr="009032D5">
              <w:rPr>
                <w:color w:val="000000" w:themeColor="text1"/>
                <w:sz w:val="14"/>
                <w:szCs w:val="14"/>
              </w:rPr>
              <w:t>@ £2</w:t>
            </w:r>
            <w:r>
              <w:rPr>
                <w:color w:val="000000" w:themeColor="text1"/>
                <w:sz w:val="14"/>
                <w:szCs w:val="14"/>
              </w:rPr>
              <w:t>2</w:t>
            </w:r>
            <w:r w:rsidRPr="009032D5">
              <w:rPr>
                <w:color w:val="000000" w:themeColor="text1"/>
                <w:sz w:val="14"/>
                <w:szCs w:val="14"/>
              </w:rPr>
              <w:t>.00</w:t>
            </w:r>
            <w:r w:rsidRPr="008541DB">
              <w:rPr>
                <w:b/>
                <w:color w:val="000000" w:themeColor="text1"/>
                <w:sz w:val="14"/>
                <w:szCs w:val="14"/>
              </w:rPr>
              <w:t xml:space="preserve">                                            £</w:t>
            </w:r>
          </w:p>
          <w:p w:rsidR="009032D5" w:rsidRDefault="009032D5" w:rsidP="009032D5">
            <w:pPr>
              <w:jc w:val="both"/>
              <w:rPr>
                <w:b/>
                <w:color w:val="000000" w:themeColor="text1"/>
                <w:sz w:val="14"/>
                <w:szCs w:val="14"/>
              </w:rPr>
            </w:pPr>
            <w:r w:rsidRPr="009032D5">
              <w:rPr>
                <w:color w:val="000000" w:themeColor="text1"/>
                <w:sz w:val="14"/>
                <w:szCs w:val="14"/>
              </w:rPr>
              <w:t>Second and subsequent dogs @ £1</w:t>
            </w:r>
            <w:r>
              <w:rPr>
                <w:color w:val="000000" w:themeColor="text1"/>
                <w:sz w:val="14"/>
                <w:szCs w:val="14"/>
              </w:rPr>
              <w:t>7</w:t>
            </w:r>
            <w:r w:rsidRPr="009032D5">
              <w:rPr>
                <w:color w:val="000000" w:themeColor="text1"/>
                <w:sz w:val="14"/>
                <w:szCs w:val="14"/>
              </w:rPr>
              <w:t>.00</w:t>
            </w:r>
            <w:r w:rsidRPr="008541DB">
              <w:rPr>
                <w:b/>
                <w:color w:val="000000" w:themeColor="text1"/>
                <w:sz w:val="14"/>
                <w:szCs w:val="14"/>
              </w:rPr>
              <w:t xml:space="preserve">                                          </w:t>
            </w:r>
            <w:r>
              <w:rPr>
                <w:b/>
                <w:color w:val="000000" w:themeColor="text1"/>
                <w:sz w:val="14"/>
                <w:szCs w:val="14"/>
              </w:rPr>
              <w:t xml:space="preserve">    </w:t>
            </w:r>
            <w:r w:rsidRPr="008541DB">
              <w:rPr>
                <w:b/>
                <w:color w:val="000000" w:themeColor="text1"/>
                <w:sz w:val="14"/>
                <w:szCs w:val="14"/>
              </w:rPr>
              <w:t>£</w:t>
            </w:r>
          </w:p>
          <w:p w:rsidR="009032D5" w:rsidRPr="008541DB" w:rsidRDefault="009032D5" w:rsidP="009032D5">
            <w:pPr>
              <w:jc w:val="both"/>
              <w:rPr>
                <w:b/>
                <w:color w:val="000000" w:themeColor="text1"/>
                <w:sz w:val="14"/>
                <w:szCs w:val="14"/>
              </w:rPr>
            </w:pPr>
            <w:r w:rsidRPr="009032D5">
              <w:rPr>
                <w:color w:val="000000" w:themeColor="text1"/>
                <w:sz w:val="14"/>
                <w:szCs w:val="14"/>
              </w:rPr>
              <w:t>Subsequent entries @ £</w:t>
            </w:r>
            <w:r>
              <w:rPr>
                <w:color w:val="000000" w:themeColor="text1"/>
                <w:sz w:val="14"/>
                <w:szCs w:val="14"/>
              </w:rPr>
              <w:t>3</w:t>
            </w:r>
            <w:r w:rsidRPr="009032D5">
              <w:rPr>
                <w:color w:val="000000" w:themeColor="text1"/>
                <w:sz w:val="14"/>
                <w:szCs w:val="14"/>
              </w:rPr>
              <w:t>.00</w:t>
            </w:r>
            <w:r w:rsidRPr="008541DB">
              <w:rPr>
                <w:b/>
                <w:color w:val="000000" w:themeColor="text1"/>
                <w:sz w:val="14"/>
                <w:szCs w:val="14"/>
              </w:rPr>
              <w:t xml:space="preserve">                                          </w:t>
            </w:r>
            <w:r>
              <w:rPr>
                <w:b/>
                <w:color w:val="000000" w:themeColor="text1"/>
                <w:sz w:val="14"/>
                <w:szCs w:val="14"/>
              </w:rPr>
              <w:t xml:space="preserve">                         </w:t>
            </w:r>
            <w:r w:rsidRPr="008541DB">
              <w:rPr>
                <w:b/>
                <w:color w:val="000000" w:themeColor="text1"/>
                <w:sz w:val="14"/>
                <w:szCs w:val="14"/>
              </w:rPr>
              <w:t>£</w:t>
            </w:r>
          </w:p>
          <w:p w:rsidR="00BA1F9E" w:rsidRPr="008541DB" w:rsidRDefault="00BA1F9E" w:rsidP="00C810AB">
            <w:pPr>
              <w:jc w:val="both"/>
              <w:rPr>
                <w:b/>
                <w:color w:val="000000" w:themeColor="text1"/>
                <w:sz w:val="6"/>
                <w:szCs w:val="6"/>
              </w:rPr>
            </w:pPr>
          </w:p>
          <w:p w:rsidR="00C810AB" w:rsidRDefault="009032D5" w:rsidP="00C810AB">
            <w:pPr>
              <w:jc w:val="both"/>
              <w:rPr>
                <w:b/>
                <w:color w:val="000000" w:themeColor="text1"/>
                <w:sz w:val="14"/>
                <w:szCs w:val="14"/>
              </w:rPr>
            </w:pPr>
            <w:r>
              <w:rPr>
                <w:b/>
                <w:color w:val="000000" w:themeColor="text1"/>
                <w:sz w:val="14"/>
                <w:szCs w:val="14"/>
              </w:rPr>
              <w:t xml:space="preserve">Sponsor Rosettes </w:t>
            </w:r>
            <w:r w:rsidRPr="009032D5">
              <w:rPr>
                <w:color w:val="000000" w:themeColor="text1"/>
                <w:sz w:val="14"/>
                <w:szCs w:val="14"/>
              </w:rPr>
              <w:t>each / per class @ £5.00</w:t>
            </w:r>
            <w:r>
              <w:rPr>
                <w:b/>
                <w:color w:val="000000" w:themeColor="text1"/>
                <w:sz w:val="14"/>
                <w:szCs w:val="14"/>
              </w:rPr>
              <w:t xml:space="preserve">                                      </w:t>
            </w:r>
            <w:r w:rsidR="00EE732F" w:rsidRPr="008541DB">
              <w:rPr>
                <w:b/>
                <w:color w:val="000000" w:themeColor="text1"/>
                <w:sz w:val="14"/>
                <w:szCs w:val="14"/>
              </w:rPr>
              <w:t>£</w:t>
            </w:r>
            <w:r w:rsidR="00BA1F9E" w:rsidRPr="008541DB">
              <w:rPr>
                <w:b/>
                <w:color w:val="000000" w:themeColor="text1"/>
                <w:sz w:val="14"/>
                <w:szCs w:val="14"/>
              </w:rPr>
              <w:t xml:space="preserve"> </w:t>
            </w:r>
          </w:p>
          <w:p w:rsidR="009032D5" w:rsidRPr="008541DB" w:rsidRDefault="009032D5" w:rsidP="00C810AB">
            <w:pPr>
              <w:jc w:val="both"/>
              <w:rPr>
                <w:b/>
                <w:color w:val="000000" w:themeColor="text1"/>
                <w:sz w:val="14"/>
                <w:szCs w:val="14"/>
                <w:highlight w:val="yellow"/>
              </w:rPr>
            </w:pPr>
            <w:r>
              <w:rPr>
                <w:b/>
                <w:color w:val="000000" w:themeColor="text1"/>
                <w:sz w:val="14"/>
                <w:szCs w:val="14"/>
              </w:rPr>
              <w:t xml:space="preserve">Extra catalogue </w:t>
            </w:r>
            <w:r w:rsidRPr="009032D5">
              <w:rPr>
                <w:color w:val="000000" w:themeColor="text1"/>
                <w:sz w:val="14"/>
                <w:szCs w:val="14"/>
              </w:rPr>
              <w:t>prepaid £2.00 or £3.00 on the day</w:t>
            </w:r>
            <w:r>
              <w:rPr>
                <w:b/>
                <w:color w:val="000000" w:themeColor="text1"/>
                <w:sz w:val="14"/>
                <w:szCs w:val="14"/>
              </w:rPr>
              <w:t xml:space="preserve">                       £</w:t>
            </w:r>
          </w:p>
          <w:p w:rsidR="00C810AB" w:rsidRPr="008541DB" w:rsidRDefault="00C810AB" w:rsidP="00435C9D">
            <w:pPr>
              <w:jc w:val="both"/>
              <w:rPr>
                <w:b/>
                <w:color w:val="000000" w:themeColor="text1"/>
                <w:sz w:val="6"/>
                <w:szCs w:val="6"/>
              </w:rPr>
            </w:pPr>
          </w:p>
          <w:p w:rsidR="008541DB" w:rsidRDefault="008541DB" w:rsidP="008541DB">
            <w:pPr>
              <w:tabs>
                <w:tab w:val="left" w:pos="1065"/>
                <w:tab w:val="left" w:pos="1748"/>
              </w:tabs>
              <w:rPr>
                <w:color w:val="000000" w:themeColor="text1"/>
                <w:sz w:val="16"/>
                <w:szCs w:val="14"/>
              </w:rPr>
            </w:pPr>
            <w:r>
              <w:rPr>
                <w:b/>
                <w:color w:val="000000" w:themeColor="text1"/>
                <w:sz w:val="18"/>
                <w:szCs w:val="14"/>
              </w:rPr>
              <w:t xml:space="preserve">                                                </w:t>
            </w:r>
            <w:r w:rsidR="009032D5">
              <w:rPr>
                <w:b/>
                <w:color w:val="000000" w:themeColor="text1"/>
                <w:sz w:val="18"/>
                <w:szCs w:val="14"/>
              </w:rPr>
              <w:t xml:space="preserve">                             </w:t>
            </w:r>
            <w:r>
              <w:rPr>
                <w:b/>
                <w:color w:val="000000" w:themeColor="text1"/>
                <w:sz w:val="18"/>
                <w:szCs w:val="14"/>
              </w:rPr>
              <w:t xml:space="preserve">  Total:   </w:t>
            </w:r>
            <w:r w:rsidRPr="004677F1">
              <w:rPr>
                <w:b/>
                <w:color w:val="000000" w:themeColor="text1"/>
                <w:sz w:val="18"/>
                <w:szCs w:val="14"/>
              </w:rPr>
              <w:t>£</w:t>
            </w:r>
            <w:r>
              <w:rPr>
                <w:b/>
                <w:color w:val="000000" w:themeColor="text1"/>
                <w:sz w:val="18"/>
                <w:szCs w:val="14"/>
              </w:rPr>
              <w:t>_________</w:t>
            </w:r>
          </w:p>
          <w:p w:rsidR="00242547" w:rsidRPr="009032D5" w:rsidRDefault="00943222" w:rsidP="00943222">
            <w:pPr>
              <w:tabs>
                <w:tab w:val="left" w:pos="1065"/>
                <w:tab w:val="left" w:pos="1748"/>
              </w:tabs>
              <w:rPr>
                <w:color w:val="000000" w:themeColor="text1"/>
                <w:sz w:val="14"/>
                <w:szCs w:val="14"/>
              </w:rPr>
            </w:pPr>
            <w:r w:rsidRPr="009032D5">
              <w:rPr>
                <w:color w:val="000000" w:themeColor="text1"/>
                <w:sz w:val="14"/>
                <w:szCs w:val="14"/>
              </w:rPr>
              <w:t>Enclose</w:t>
            </w:r>
            <w:r w:rsidR="00225868" w:rsidRPr="009032D5">
              <w:rPr>
                <w:color w:val="000000" w:themeColor="text1"/>
                <w:sz w:val="14"/>
                <w:szCs w:val="14"/>
              </w:rPr>
              <w:t>d cheques / POs payable to</w:t>
            </w:r>
            <w:r w:rsidR="005905CA" w:rsidRPr="009032D5">
              <w:rPr>
                <w:color w:val="000000" w:themeColor="text1"/>
                <w:sz w:val="14"/>
                <w:szCs w:val="14"/>
              </w:rPr>
              <w:t>:</w:t>
            </w:r>
            <w:r w:rsidR="00225868" w:rsidRPr="009032D5">
              <w:rPr>
                <w:color w:val="000000" w:themeColor="text1"/>
                <w:sz w:val="14"/>
                <w:szCs w:val="14"/>
              </w:rPr>
              <w:t xml:space="preserve"> </w:t>
            </w:r>
            <w:r w:rsidR="008541DB" w:rsidRPr="009032D5">
              <w:rPr>
                <w:color w:val="000000" w:themeColor="text1"/>
                <w:sz w:val="14"/>
                <w:szCs w:val="14"/>
              </w:rPr>
              <w:t xml:space="preserve">                      </w:t>
            </w:r>
          </w:p>
          <w:p w:rsidR="00225868" w:rsidRPr="009032D5" w:rsidRDefault="00C810AB" w:rsidP="008541DB">
            <w:pPr>
              <w:tabs>
                <w:tab w:val="left" w:pos="1065"/>
                <w:tab w:val="left" w:pos="1748"/>
              </w:tabs>
              <w:jc w:val="center"/>
              <w:rPr>
                <w:color w:val="000000" w:themeColor="text1"/>
                <w:sz w:val="16"/>
                <w:szCs w:val="14"/>
              </w:rPr>
            </w:pPr>
            <w:r w:rsidRPr="009032D5">
              <w:rPr>
                <w:b/>
                <w:color w:val="000000" w:themeColor="text1"/>
                <w:sz w:val="16"/>
                <w:szCs w:val="14"/>
              </w:rPr>
              <w:t>N</w:t>
            </w:r>
            <w:r w:rsidR="00BA1F9E" w:rsidRPr="009032D5">
              <w:rPr>
                <w:b/>
                <w:color w:val="000000" w:themeColor="text1"/>
                <w:sz w:val="16"/>
                <w:szCs w:val="14"/>
              </w:rPr>
              <w:t>orth</w:t>
            </w:r>
            <w:r w:rsidR="00BB2CCB" w:rsidRPr="009032D5">
              <w:rPr>
                <w:b/>
                <w:color w:val="000000" w:themeColor="text1"/>
                <w:sz w:val="16"/>
                <w:szCs w:val="14"/>
              </w:rPr>
              <w:t>ern</w:t>
            </w:r>
            <w:r w:rsidR="00BA1F9E" w:rsidRPr="009032D5">
              <w:rPr>
                <w:b/>
                <w:color w:val="000000" w:themeColor="text1"/>
                <w:sz w:val="16"/>
                <w:szCs w:val="14"/>
              </w:rPr>
              <w:t xml:space="preserve"> Ireland </w:t>
            </w:r>
            <w:r w:rsidR="00BB2CCB" w:rsidRPr="009032D5">
              <w:rPr>
                <w:b/>
                <w:color w:val="000000" w:themeColor="text1"/>
                <w:sz w:val="16"/>
                <w:szCs w:val="14"/>
              </w:rPr>
              <w:t>Rottweiler</w:t>
            </w:r>
            <w:r w:rsidR="008541DB" w:rsidRPr="009032D5">
              <w:rPr>
                <w:b/>
                <w:color w:val="000000" w:themeColor="text1"/>
                <w:sz w:val="16"/>
                <w:szCs w:val="14"/>
              </w:rPr>
              <w:t xml:space="preserve"> Club</w:t>
            </w:r>
          </w:p>
          <w:p w:rsidR="00225868" w:rsidRPr="00435C9D" w:rsidRDefault="00225868" w:rsidP="00943222">
            <w:pPr>
              <w:tabs>
                <w:tab w:val="left" w:pos="1065"/>
                <w:tab w:val="left" w:pos="1748"/>
              </w:tabs>
              <w:jc w:val="center"/>
              <w:rPr>
                <w:color w:val="000000" w:themeColor="text1"/>
                <w:sz w:val="4"/>
                <w:szCs w:val="4"/>
              </w:rPr>
            </w:pPr>
          </w:p>
          <w:p w:rsidR="00BA1F9E" w:rsidRPr="009032D5" w:rsidRDefault="00BA1F9E" w:rsidP="009032D5">
            <w:pPr>
              <w:tabs>
                <w:tab w:val="left" w:pos="1065"/>
                <w:tab w:val="left" w:pos="1748"/>
              </w:tabs>
              <w:jc w:val="center"/>
              <w:rPr>
                <w:b/>
                <w:color w:val="000000" w:themeColor="text1"/>
                <w:sz w:val="2"/>
                <w:szCs w:val="2"/>
                <w:u w:val="single"/>
              </w:rPr>
            </w:pPr>
          </w:p>
          <w:p w:rsidR="00225868" w:rsidRPr="009032D5" w:rsidRDefault="00225868" w:rsidP="00943222">
            <w:pPr>
              <w:tabs>
                <w:tab w:val="left" w:pos="1065"/>
                <w:tab w:val="left" w:pos="1748"/>
              </w:tabs>
              <w:jc w:val="center"/>
              <w:rPr>
                <w:b/>
                <w:color w:val="000000" w:themeColor="text1"/>
                <w:sz w:val="16"/>
                <w:szCs w:val="14"/>
              </w:rPr>
            </w:pPr>
            <w:r w:rsidRPr="009032D5">
              <w:rPr>
                <w:b/>
                <w:color w:val="000000" w:themeColor="text1"/>
                <w:sz w:val="16"/>
                <w:szCs w:val="14"/>
              </w:rPr>
              <w:t xml:space="preserve">ENTRIES CLOSE: </w:t>
            </w:r>
            <w:r w:rsidR="00BB2CCB" w:rsidRPr="009032D5">
              <w:rPr>
                <w:b/>
                <w:color w:val="000000" w:themeColor="text1"/>
                <w:sz w:val="16"/>
                <w:szCs w:val="14"/>
              </w:rPr>
              <w:t>9</w:t>
            </w:r>
            <w:r w:rsidR="00BB2CCB" w:rsidRPr="009032D5">
              <w:rPr>
                <w:b/>
                <w:color w:val="000000" w:themeColor="text1"/>
                <w:sz w:val="16"/>
                <w:szCs w:val="14"/>
                <w:vertAlign w:val="superscript"/>
              </w:rPr>
              <w:t>th</w:t>
            </w:r>
            <w:r w:rsidR="00BB2CCB" w:rsidRPr="009032D5">
              <w:rPr>
                <w:b/>
                <w:color w:val="000000" w:themeColor="text1"/>
                <w:sz w:val="16"/>
                <w:szCs w:val="14"/>
              </w:rPr>
              <w:t xml:space="preserve"> </w:t>
            </w:r>
            <w:r w:rsidR="00C810AB" w:rsidRPr="009032D5">
              <w:rPr>
                <w:b/>
                <w:color w:val="000000" w:themeColor="text1"/>
                <w:sz w:val="16"/>
                <w:szCs w:val="14"/>
              </w:rPr>
              <w:t>September</w:t>
            </w:r>
            <w:r w:rsidR="00BF36AB" w:rsidRPr="009032D5">
              <w:rPr>
                <w:b/>
                <w:color w:val="000000" w:themeColor="text1"/>
                <w:sz w:val="16"/>
                <w:szCs w:val="14"/>
              </w:rPr>
              <w:t xml:space="preserve"> 2017</w:t>
            </w:r>
            <w:r w:rsidR="00F21DDC" w:rsidRPr="009032D5">
              <w:rPr>
                <w:b/>
                <w:color w:val="000000" w:themeColor="text1"/>
                <w:sz w:val="16"/>
                <w:szCs w:val="14"/>
              </w:rPr>
              <w:t xml:space="preserve"> (Postmark)</w:t>
            </w:r>
          </w:p>
          <w:p w:rsidR="00225868" w:rsidRDefault="00225868" w:rsidP="00943222">
            <w:pPr>
              <w:pStyle w:val="NoSpacing"/>
              <w:jc w:val="center"/>
            </w:pPr>
            <w:r w:rsidRPr="009032D5">
              <w:rPr>
                <w:i/>
                <w:color w:val="000000" w:themeColor="text1"/>
                <w:sz w:val="14"/>
                <w:szCs w:val="14"/>
              </w:rPr>
              <w:t>On no account will entries be accepted without fees</w:t>
            </w:r>
            <w:r w:rsidRPr="009032D5">
              <w:rPr>
                <w:color w:val="000000" w:themeColor="text1"/>
                <w:sz w:val="14"/>
                <w:szCs w:val="14"/>
              </w:rPr>
              <w:t>.</w:t>
            </w:r>
          </w:p>
        </w:tc>
      </w:tr>
      <w:tr w:rsidR="00225868" w:rsidTr="00225868">
        <w:tc>
          <w:tcPr>
            <w:tcW w:w="10343" w:type="dxa"/>
            <w:gridSpan w:val="6"/>
          </w:tcPr>
          <w:p w:rsidR="00410FE6" w:rsidRPr="00410FE6" w:rsidRDefault="00410FE6" w:rsidP="004B70B0">
            <w:pPr>
              <w:pStyle w:val="NoSpacing"/>
              <w:jc w:val="both"/>
              <w:rPr>
                <w:color w:val="000000" w:themeColor="text1"/>
                <w:sz w:val="6"/>
                <w:szCs w:val="6"/>
              </w:rPr>
            </w:pPr>
          </w:p>
          <w:p w:rsidR="007C0C78" w:rsidRPr="004677F1" w:rsidRDefault="00225868" w:rsidP="004B70B0">
            <w:pPr>
              <w:pStyle w:val="NoSpacing"/>
              <w:jc w:val="both"/>
              <w:rPr>
                <w:color w:val="000000" w:themeColor="text1"/>
                <w:sz w:val="14"/>
                <w:szCs w:val="18"/>
              </w:rPr>
            </w:pPr>
            <w:r w:rsidRPr="004677F1">
              <w:rPr>
                <w:color w:val="000000" w:themeColor="text1"/>
                <w:sz w:val="14"/>
                <w:szCs w:val="18"/>
              </w:rPr>
              <w:t xml:space="preserve">This form must be used by one person only (or partnership).  Writing MUST BE IN INK OR INDELIBLE PENCIL.  Use one line only for each dog.  The name of the dog and all the details as recorded with the Kennel Club must be given on this entry form.  If an error is made the dog may be disqualified by the Committee of the Kennel Club.  All dogs must be REGISTERED at the Kennel Club in the name of the exhibitor.  If the registration or transfer of ownership has not been confirmed it must be applied for before the closing date of entries.  In case of dispute proof of postage of such applications may be required by the Kennel Club.  Puppies under 6 months of age on the first day of the Show cannot be entered for competition.  On no account will entries be accepted without fees. If a dog is in the process of Registration or Transfer at the time entry is made, add the letters NAF or TAF as appropriate after </w:t>
            </w:r>
            <w:r w:rsidR="005905CA" w:rsidRPr="004677F1">
              <w:rPr>
                <w:color w:val="000000" w:themeColor="text1"/>
                <w:sz w:val="14"/>
                <w:szCs w:val="18"/>
              </w:rPr>
              <w:t>its</w:t>
            </w:r>
            <w:r w:rsidRPr="004677F1">
              <w:rPr>
                <w:color w:val="000000" w:themeColor="text1"/>
                <w:sz w:val="14"/>
                <w:szCs w:val="18"/>
              </w:rPr>
              <w:t xml:space="preserve"> name.  Please put classes in numerical order and USE BLOCK CAPITALS throughout when completing this entry form. The Kennel Club Authority to Compete number (for dogs registered and resident outside the UK) must be stated or the entry will be returned.  </w:t>
            </w:r>
          </w:p>
          <w:p w:rsidR="00225868" w:rsidRPr="003B3DDC" w:rsidRDefault="00225868" w:rsidP="004B70B0">
            <w:pPr>
              <w:pStyle w:val="NoSpacing"/>
              <w:jc w:val="both"/>
              <w:rPr>
                <w:color w:val="000000" w:themeColor="text1"/>
                <w:sz w:val="18"/>
                <w:szCs w:val="18"/>
              </w:rPr>
            </w:pPr>
            <w:r w:rsidRPr="004677F1">
              <w:rPr>
                <w:b/>
                <w:color w:val="000000" w:themeColor="text1"/>
                <w:sz w:val="14"/>
                <w:szCs w:val="18"/>
              </w:rPr>
              <w:t>PLEASE CHECK ALL DETAILS BEFORE POSTING</w:t>
            </w:r>
          </w:p>
        </w:tc>
        <w:tc>
          <w:tcPr>
            <w:tcW w:w="4820" w:type="dxa"/>
            <w:gridSpan w:val="3"/>
            <w:vMerge/>
          </w:tcPr>
          <w:p w:rsidR="00225868" w:rsidRPr="003B3DDC" w:rsidRDefault="00225868" w:rsidP="004B70B0">
            <w:pPr>
              <w:pStyle w:val="NoSpacing"/>
              <w:jc w:val="both"/>
              <w:rPr>
                <w:color w:val="000000" w:themeColor="text1"/>
                <w:sz w:val="18"/>
                <w:szCs w:val="18"/>
              </w:rPr>
            </w:pPr>
          </w:p>
        </w:tc>
      </w:tr>
      <w:tr w:rsidR="003B7ABC" w:rsidTr="009D5F22">
        <w:trPr>
          <w:trHeight w:val="458"/>
        </w:trPr>
        <w:tc>
          <w:tcPr>
            <w:tcW w:w="3255" w:type="dxa"/>
            <w:vAlign w:val="center"/>
          </w:tcPr>
          <w:p w:rsidR="00866191" w:rsidRDefault="004E0CB3" w:rsidP="004E0CB3">
            <w:pPr>
              <w:pStyle w:val="NoSpacing"/>
              <w:jc w:val="center"/>
              <w:rPr>
                <w:b/>
                <w:color w:val="000000" w:themeColor="text1"/>
                <w:sz w:val="18"/>
                <w:szCs w:val="16"/>
              </w:rPr>
            </w:pPr>
            <w:r w:rsidRPr="003B3DDC">
              <w:rPr>
                <w:b/>
                <w:color w:val="000000" w:themeColor="text1"/>
                <w:sz w:val="18"/>
                <w:szCs w:val="16"/>
              </w:rPr>
              <w:t xml:space="preserve">REGISTERED NAME OF DOG </w:t>
            </w:r>
          </w:p>
          <w:p w:rsidR="003B7ABC" w:rsidRPr="003B3DDC" w:rsidRDefault="004E0CB3" w:rsidP="004E0CB3">
            <w:pPr>
              <w:pStyle w:val="NoSpacing"/>
              <w:jc w:val="center"/>
              <w:rPr>
                <w:b/>
                <w:color w:val="000000" w:themeColor="text1"/>
                <w:sz w:val="18"/>
                <w:szCs w:val="16"/>
              </w:rPr>
            </w:pPr>
            <w:r w:rsidRPr="003B3DDC">
              <w:rPr>
                <w:color w:val="000000" w:themeColor="text1"/>
                <w:sz w:val="16"/>
                <w:szCs w:val="16"/>
              </w:rPr>
              <w:t>(</w:t>
            </w:r>
            <w:r w:rsidR="009072F0">
              <w:rPr>
                <w:color w:val="000000" w:themeColor="text1"/>
                <w:sz w:val="16"/>
                <w:szCs w:val="16"/>
              </w:rPr>
              <w:t xml:space="preserve">Block </w:t>
            </w:r>
            <w:r w:rsidR="007C0C78">
              <w:rPr>
                <w:color w:val="000000" w:themeColor="text1"/>
                <w:sz w:val="16"/>
                <w:szCs w:val="16"/>
              </w:rPr>
              <w:t>Capitals</w:t>
            </w:r>
            <w:r w:rsidR="009072F0">
              <w:rPr>
                <w:color w:val="000000" w:themeColor="text1"/>
                <w:sz w:val="16"/>
                <w:szCs w:val="16"/>
              </w:rPr>
              <w:t xml:space="preserve"> &amp;</w:t>
            </w:r>
            <w:r w:rsidRPr="003B3DDC">
              <w:rPr>
                <w:color w:val="000000" w:themeColor="text1"/>
                <w:sz w:val="16"/>
                <w:szCs w:val="16"/>
              </w:rPr>
              <w:t xml:space="preserve"> ATC Number if applicable)</w:t>
            </w:r>
          </w:p>
        </w:tc>
        <w:tc>
          <w:tcPr>
            <w:tcW w:w="1778" w:type="dxa"/>
            <w:vAlign w:val="center"/>
          </w:tcPr>
          <w:p w:rsidR="003B7ABC" w:rsidRPr="003B3DDC" w:rsidRDefault="004E0CB3" w:rsidP="004E0CB3">
            <w:pPr>
              <w:pStyle w:val="NoSpacing"/>
              <w:jc w:val="center"/>
              <w:rPr>
                <w:b/>
                <w:color w:val="000000" w:themeColor="text1"/>
                <w:sz w:val="18"/>
                <w:szCs w:val="16"/>
              </w:rPr>
            </w:pPr>
            <w:r w:rsidRPr="003B3DDC">
              <w:rPr>
                <w:b/>
                <w:color w:val="000000" w:themeColor="text1"/>
                <w:sz w:val="18"/>
                <w:szCs w:val="16"/>
              </w:rPr>
              <w:t>BREED</w:t>
            </w:r>
          </w:p>
        </w:tc>
        <w:tc>
          <w:tcPr>
            <w:tcW w:w="915" w:type="dxa"/>
            <w:vAlign w:val="center"/>
          </w:tcPr>
          <w:p w:rsidR="004E0CB3" w:rsidRPr="003B3DDC" w:rsidRDefault="004E0CB3" w:rsidP="004E0CB3">
            <w:pPr>
              <w:pStyle w:val="NoSpacing"/>
              <w:jc w:val="center"/>
              <w:rPr>
                <w:b/>
                <w:color w:val="000000" w:themeColor="text1"/>
                <w:sz w:val="18"/>
                <w:szCs w:val="16"/>
              </w:rPr>
            </w:pPr>
            <w:r w:rsidRPr="003B3DDC">
              <w:rPr>
                <w:b/>
                <w:color w:val="000000" w:themeColor="text1"/>
                <w:sz w:val="18"/>
                <w:szCs w:val="16"/>
              </w:rPr>
              <w:t xml:space="preserve">SEX </w:t>
            </w:r>
          </w:p>
          <w:p w:rsidR="003B7ABC" w:rsidRPr="003B3DDC" w:rsidRDefault="004E0CB3" w:rsidP="004E0CB3">
            <w:pPr>
              <w:pStyle w:val="NoSpacing"/>
              <w:jc w:val="center"/>
              <w:rPr>
                <w:b/>
                <w:color w:val="000000" w:themeColor="text1"/>
                <w:sz w:val="18"/>
                <w:szCs w:val="16"/>
              </w:rPr>
            </w:pPr>
            <w:r w:rsidRPr="003B3DDC">
              <w:rPr>
                <w:color w:val="000000" w:themeColor="text1"/>
                <w:sz w:val="18"/>
                <w:szCs w:val="16"/>
              </w:rPr>
              <w:t>(D or B)</w:t>
            </w:r>
          </w:p>
        </w:tc>
        <w:tc>
          <w:tcPr>
            <w:tcW w:w="1135" w:type="dxa"/>
            <w:vAlign w:val="center"/>
          </w:tcPr>
          <w:p w:rsidR="003B7ABC" w:rsidRPr="003B3DDC" w:rsidRDefault="004E0CB3" w:rsidP="004E0CB3">
            <w:pPr>
              <w:pStyle w:val="NoSpacing"/>
              <w:jc w:val="center"/>
              <w:rPr>
                <w:b/>
                <w:color w:val="000000" w:themeColor="text1"/>
                <w:sz w:val="18"/>
                <w:szCs w:val="16"/>
              </w:rPr>
            </w:pPr>
            <w:r w:rsidRPr="003B3DDC">
              <w:rPr>
                <w:b/>
                <w:color w:val="000000" w:themeColor="text1"/>
                <w:sz w:val="18"/>
                <w:szCs w:val="16"/>
              </w:rPr>
              <w:t>Full Date of Birth</w:t>
            </w:r>
          </w:p>
        </w:tc>
        <w:tc>
          <w:tcPr>
            <w:tcW w:w="1701" w:type="dxa"/>
            <w:vAlign w:val="center"/>
          </w:tcPr>
          <w:p w:rsidR="003B7ABC" w:rsidRDefault="004E0CB3" w:rsidP="004E0CB3">
            <w:pPr>
              <w:pStyle w:val="NoSpacing"/>
              <w:jc w:val="center"/>
              <w:rPr>
                <w:b/>
                <w:color w:val="000000" w:themeColor="text1"/>
                <w:sz w:val="18"/>
                <w:szCs w:val="16"/>
              </w:rPr>
            </w:pPr>
            <w:r w:rsidRPr="003B3DDC">
              <w:rPr>
                <w:b/>
                <w:color w:val="000000" w:themeColor="text1"/>
                <w:sz w:val="18"/>
                <w:szCs w:val="16"/>
              </w:rPr>
              <w:t>BREEDER</w:t>
            </w:r>
          </w:p>
          <w:p w:rsidR="009072F0" w:rsidRPr="003B3DDC" w:rsidRDefault="009072F0" w:rsidP="004E0CB3">
            <w:pPr>
              <w:pStyle w:val="NoSpacing"/>
              <w:jc w:val="center"/>
              <w:rPr>
                <w:b/>
                <w:color w:val="000000" w:themeColor="text1"/>
                <w:sz w:val="18"/>
                <w:szCs w:val="16"/>
              </w:rPr>
            </w:pPr>
            <w:r w:rsidRPr="009072F0">
              <w:rPr>
                <w:color w:val="000000" w:themeColor="text1"/>
                <w:sz w:val="18"/>
                <w:szCs w:val="16"/>
              </w:rPr>
              <w:t xml:space="preserve">(Block </w:t>
            </w:r>
            <w:r w:rsidR="007C0C78">
              <w:rPr>
                <w:color w:val="000000" w:themeColor="text1"/>
                <w:sz w:val="18"/>
                <w:szCs w:val="16"/>
              </w:rPr>
              <w:t>Capitals</w:t>
            </w:r>
            <w:r w:rsidRPr="009072F0">
              <w:rPr>
                <w:color w:val="000000" w:themeColor="text1"/>
                <w:sz w:val="18"/>
                <w:szCs w:val="16"/>
              </w:rPr>
              <w:t>)</w:t>
            </w:r>
          </w:p>
        </w:tc>
        <w:tc>
          <w:tcPr>
            <w:tcW w:w="2551" w:type="dxa"/>
            <w:gridSpan w:val="2"/>
            <w:vAlign w:val="center"/>
          </w:tcPr>
          <w:p w:rsidR="003B7ABC" w:rsidRDefault="004E0CB3" w:rsidP="004E0CB3">
            <w:pPr>
              <w:pStyle w:val="NoSpacing"/>
              <w:jc w:val="center"/>
              <w:rPr>
                <w:b/>
                <w:color w:val="000000" w:themeColor="text1"/>
                <w:sz w:val="18"/>
                <w:szCs w:val="16"/>
              </w:rPr>
            </w:pPr>
            <w:r w:rsidRPr="003B3DDC">
              <w:rPr>
                <w:b/>
                <w:color w:val="000000" w:themeColor="text1"/>
                <w:sz w:val="18"/>
                <w:szCs w:val="16"/>
              </w:rPr>
              <w:t>SIRE</w:t>
            </w:r>
          </w:p>
          <w:p w:rsidR="009072F0" w:rsidRPr="009072F0" w:rsidRDefault="007C0C78" w:rsidP="004E0CB3">
            <w:pPr>
              <w:pStyle w:val="NoSpacing"/>
              <w:jc w:val="center"/>
              <w:rPr>
                <w:color w:val="000000" w:themeColor="text1"/>
                <w:sz w:val="18"/>
                <w:szCs w:val="16"/>
              </w:rPr>
            </w:pPr>
            <w:r w:rsidRPr="009072F0">
              <w:rPr>
                <w:color w:val="000000" w:themeColor="text1"/>
                <w:sz w:val="18"/>
                <w:szCs w:val="16"/>
              </w:rPr>
              <w:t xml:space="preserve">(Block </w:t>
            </w:r>
            <w:r>
              <w:rPr>
                <w:color w:val="000000" w:themeColor="text1"/>
                <w:sz w:val="18"/>
                <w:szCs w:val="16"/>
              </w:rPr>
              <w:t>Capitals</w:t>
            </w:r>
            <w:r w:rsidRPr="009072F0">
              <w:rPr>
                <w:color w:val="000000" w:themeColor="text1"/>
                <w:sz w:val="18"/>
                <w:szCs w:val="16"/>
              </w:rPr>
              <w:t>)</w:t>
            </w:r>
          </w:p>
        </w:tc>
        <w:tc>
          <w:tcPr>
            <w:tcW w:w="2552" w:type="dxa"/>
            <w:vAlign w:val="center"/>
          </w:tcPr>
          <w:p w:rsidR="003B7ABC" w:rsidRDefault="004E0CB3" w:rsidP="004E0CB3">
            <w:pPr>
              <w:pStyle w:val="NoSpacing"/>
              <w:jc w:val="center"/>
              <w:rPr>
                <w:b/>
                <w:color w:val="000000" w:themeColor="text1"/>
                <w:sz w:val="18"/>
                <w:szCs w:val="16"/>
              </w:rPr>
            </w:pPr>
            <w:r w:rsidRPr="003B3DDC">
              <w:rPr>
                <w:b/>
                <w:color w:val="000000" w:themeColor="text1"/>
                <w:sz w:val="18"/>
                <w:szCs w:val="16"/>
              </w:rPr>
              <w:t>DAM</w:t>
            </w:r>
          </w:p>
          <w:p w:rsidR="009072F0" w:rsidRPr="003B3DDC" w:rsidRDefault="007C0C78" w:rsidP="004E0CB3">
            <w:pPr>
              <w:pStyle w:val="NoSpacing"/>
              <w:jc w:val="center"/>
              <w:rPr>
                <w:b/>
                <w:color w:val="000000" w:themeColor="text1"/>
                <w:sz w:val="18"/>
                <w:szCs w:val="16"/>
              </w:rPr>
            </w:pPr>
            <w:r w:rsidRPr="009072F0">
              <w:rPr>
                <w:color w:val="000000" w:themeColor="text1"/>
                <w:sz w:val="18"/>
                <w:szCs w:val="16"/>
              </w:rPr>
              <w:t xml:space="preserve">(Block </w:t>
            </w:r>
            <w:r>
              <w:rPr>
                <w:color w:val="000000" w:themeColor="text1"/>
                <w:sz w:val="18"/>
                <w:szCs w:val="16"/>
              </w:rPr>
              <w:t>Capitals</w:t>
            </w:r>
            <w:r w:rsidRPr="009072F0">
              <w:rPr>
                <w:color w:val="000000" w:themeColor="text1"/>
                <w:sz w:val="18"/>
                <w:szCs w:val="16"/>
              </w:rPr>
              <w:t>)</w:t>
            </w:r>
          </w:p>
        </w:tc>
        <w:tc>
          <w:tcPr>
            <w:tcW w:w="1276" w:type="dxa"/>
            <w:vAlign w:val="center"/>
          </w:tcPr>
          <w:p w:rsidR="003B7ABC" w:rsidRPr="003B3DDC" w:rsidRDefault="009D5F22" w:rsidP="004E0CB3">
            <w:pPr>
              <w:jc w:val="center"/>
              <w:rPr>
                <w:b/>
                <w:color w:val="000000" w:themeColor="text1"/>
                <w:sz w:val="18"/>
                <w:szCs w:val="16"/>
              </w:rPr>
            </w:pPr>
            <w:r>
              <w:rPr>
                <w:b/>
                <w:color w:val="000000" w:themeColor="text1"/>
                <w:sz w:val="18"/>
                <w:szCs w:val="16"/>
              </w:rPr>
              <w:t>E</w:t>
            </w:r>
            <w:r w:rsidR="00447899">
              <w:rPr>
                <w:b/>
                <w:color w:val="000000" w:themeColor="text1"/>
                <w:sz w:val="18"/>
                <w:szCs w:val="16"/>
              </w:rPr>
              <w:t>ntered in Class No.</w:t>
            </w:r>
          </w:p>
        </w:tc>
      </w:tr>
      <w:tr w:rsidR="004E0CB3" w:rsidTr="004E0CB3">
        <w:tc>
          <w:tcPr>
            <w:tcW w:w="3255" w:type="dxa"/>
          </w:tcPr>
          <w:p w:rsidR="004E0CB3" w:rsidRPr="009D5F22" w:rsidRDefault="004E0CB3" w:rsidP="009072F0">
            <w:pPr>
              <w:pStyle w:val="NoSpacing"/>
              <w:jc w:val="center"/>
              <w:rPr>
                <w:color w:val="000000" w:themeColor="text1"/>
                <w:sz w:val="14"/>
                <w:szCs w:val="14"/>
              </w:rPr>
            </w:pPr>
          </w:p>
          <w:p w:rsidR="004E0CB3" w:rsidRDefault="004E0CB3">
            <w:pPr>
              <w:pStyle w:val="NoSpacing"/>
              <w:rPr>
                <w:color w:val="000000" w:themeColor="text1"/>
              </w:rPr>
            </w:pPr>
          </w:p>
          <w:p w:rsidR="009072F0" w:rsidRPr="003B3DDC" w:rsidRDefault="009072F0">
            <w:pPr>
              <w:pStyle w:val="NoSpacing"/>
              <w:rPr>
                <w:color w:val="000000" w:themeColor="text1"/>
              </w:rPr>
            </w:pPr>
          </w:p>
          <w:p w:rsidR="004E0CB3" w:rsidRPr="003B3DDC" w:rsidRDefault="004E0CB3">
            <w:pPr>
              <w:pStyle w:val="NoSpacing"/>
              <w:rPr>
                <w:color w:val="000000" w:themeColor="text1"/>
              </w:rPr>
            </w:pPr>
          </w:p>
        </w:tc>
        <w:tc>
          <w:tcPr>
            <w:tcW w:w="1778" w:type="dxa"/>
          </w:tcPr>
          <w:p w:rsidR="00277A5E" w:rsidRDefault="00277A5E" w:rsidP="00277A5E">
            <w:pPr>
              <w:pStyle w:val="NoSpacing"/>
              <w:rPr>
                <w:color w:val="000000" w:themeColor="text1"/>
              </w:rPr>
            </w:pPr>
          </w:p>
          <w:p w:rsidR="004E0CB3" w:rsidRPr="003B3DDC" w:rsidRDefault="00BB2CCB" w:rsidP="00277A5E">
            <w:pPr>
              <w:pStyle w:val="NoSpacing"/>
              <w:jc w:val="center"/>
              <w:rPr>
                <w:color w:val="000000" w:themeColor="text1"/>
              </w:rPr>
            </w:pPr>
            <w:r>
              <w:rPr>
                <w:color w:val="000000" w:themeColor="text1"/>
              </w:rPr>
              <w:t>Rottweiler</w:t>
            </w:r>
          </w:p>
        </w:tc>
        <w:tc>
          <w:tcPr>
            <w:tcW w:w="915" w:type="dxa"/>
          </w:tcPr>
          <w:p w:rsidR="004E0CB3" w:rsidRPr="003B3DDC" w:rsidRDefault="004E0CB3">
            <w:pPr>
              <w:pStyle w:val="NoSpacing"/>
              <w:rPr>
                <w:color w:val="000000" w:themeColor="text1"/>
              </w:rPr>
            </w:pPr>
          </w:p>
        </w:tc>
        <w:tc>
          <w:tcPr>
            <w:tcW w:w="1135" w:type="dxa"/>
            <w:vMerge w:val="restart"/>
          </w:tcPr>
          <w:p w:rsidR="004E0CB3" w:rsidRPr="003B3DDC" w:rsidRDefault="004E0CB3">
            <w:pPr>
              <w:pStyle w:val="NoSpacing"/>
              <w:rPr>
                <w:color w:val="000000" w:themeColor="text1"/>
              </w:rPr>
            </w:pPr>
          </w:p>
        </w:tc>
        <w:tc>
          <w:tcPr>
            <w:tcW w:w="1701" w:type="dxa"/>
            <w:vMerge w:val="restart"/>
          </w:tcPr>
          <w:p w:rsidR="004E0CB3" w:rsidRDefault="004E0CB3">
            <w:pPr>
              <w:pStyle w:val="NoSpacing"/>
            </w:pPr>
          </w:p>
        </w:tc>
        <w:tc>
          <w:tcPr>
            <w:tcW w:w="2551" w:type="dxa"/>
            <w:gridSpan w:val="2"/>
            <w:vMerge w:val="restart"/>
          </w:tcPr>
          <w:p w:rsidR="004E0CB3" w:rsidRDefault="004E0CB3">
            <w:pPr>
              <w:pStyle w:val="NoSpacing"/>
            </w:pPr>
          </w:p>
        </w:tc>
        <w:tc>
          <w:tcPr>
            <w:tcW w:w="2552" w:type="dxa"/>
            <w:vMerge w:val="restart"/>
          </w:tcPr>
          <w:p w:rsidR="004E0CB3" w:rsidRDefault="004E0CB3">
            <w:pPr>
              <w:pStyle w:val="NoSpacing"/>
            </w:pPr>
          </w:p>
        </w:tc>
        <w:tc>
          <w:tcPr>
            <w:tcW w:w="1276" w:type="dxa"/>
            <w:vMerge w:val="restart"/>
          </w:tcPr>
          <w:p w:rsidR="004E0CB3" w:rsidRDefault="004E0CB3">
            <w:pPr>
              <w:pStyle w:val="NoSpacing"/>
            </w:pPr>
          </w:p>
        </w:tc>
      </w:tr>
      <w:tr w:rsidR="004E0CB3" w:rsidTr="001F4188">
        <w:tc>
          <w:tcPr>
            <w:tcW w:w="5948" w:type="dxa"/>
            <w:gridSpan w:val="3"/>
          </w:tcPr>
          <w:p w:rsidR="004E0CB3" w:rsidRPr="003B3DDC" w:rsidRDefault="004E0CB3">
            <w:pPr>
              <w:pStyle w:val="NoSpacing"/>
              <w:rPr>
                <w:color w:val="000000" w:themeColor="text1"/>
              </w:rPr>
            </w:pPr>
            <w:r w:rsidRPr="003B3DDC">
              <w:rPr>
                <w:color w:val="000000" w:themeColor="text1"/>
                <w:sz w:val="18"/>
              </w:rPr>
              <w:t>Kennel Club ATC No:</w:t>
            </w:r>
          </w:p>
        </w:tc>
        <w:tc>
          <w:tcPr>
            <w:tcW w:w="1135" w:type="dxa"/>
            <w:vMerge/>
          </w:tcPr>
          <w:p w:rsidR="004E0CB3" w:rsidRPr="003B3DDC" w:rsidRDefault="004E0CB3">
            <w:pPr>
              <w:pStyle w:val="NoSpacing"/>
              <w:rPr>
                <w:color w:val="000000" w:themeColor="text1"/>
              </w:rPr>
            </w:pPr>
          </w:p>
        </w:tc>
        <w:tc>
          <w:tcPr>
            <w:tcW w:w="1701" w:type="dxa"/>
            <w:vMerge/>
          </w:tcPr>
          <w:p w:rsidR="004E0CB3" w:rsidRDefault="004E0CB3">
            <w:pPr>
              <w:pStyle w:val="NoSpacing"/>
            </w:pPr>
          </w:p>
        </w:tc>
        <w:tc>
          <w:tcPr>
            <w:tcW w:w="2551" w:type="dxa"/>
            <w:gridSpan w:val="2"/>
            <w:vMerge/>
          </w:tcPr>
          <w:p w:rsidR="004E0CB3" w:rsidRDefault="004E0CB3">
            <w:pPr>
              <w:pStyle w:val="NoSpacing"/>
            </w:pPr>
          </w:p>
        </w:tc>
        <w:tc>
          <w:tcPr>
            <w:tcW w:w="2552" w:type="dxa"/>
            <w:vMerge/>
          </w:tcPr>
          <w:p w:rsidR="004E0CB3" w:rsidRDefault="004E0CB3">
            <w:pPr>
              <w:pStyle w:val="NoSpacing"/>
            </w:pPr>
          </w:p>
        </w:tc>
        <w:tc>
          <w:tcPr>
            <w:tcW w:w="1276" w:type="dxa"/>
            <w:vMerge/>
          </w:tcPr>
          <w:p w:rsidR="004E0CB3" w:rsidRDefault="004E0CB3">
            <w:pPr>
              <w:pStyle w:val="NoSpacing"/>
            </w:pPr>
          </w:p>
        </w:tc>
      </w:tr>
      <w:tr w:rsidR="00277A5E" w:rsidTr="004E0CB3">
        <w:tc>
          <w:tcPr>
            <w:tcW w:w="3255" w:type="dxa"/>
          </w:tcPr>
          <w:p w:rsidR="00277A5E" w:rsidRPr="003B3DDC" w:rsidRDefault="00277A5E" w:rsidP="00277A5E">
            <w:pPr>
              <w:pStyle w:val="NoSpacing"/>
              <w:rPr>
                <w:color w:val="000000" w:themeColor="text1"/>
              </w:rPr>
            </w:pPr>
          </w:p>
          <w:p w:rsidR="00277A5E" w:rsidRDefault="00277A5E" w:rsidP="00277A5E">
            <w:pPr>
              <w:pStyle w:val="NoSpacing"/>
              <w:rPr>
                <w:color w:val="000000" w:themeColor="text1"/>
              </w:rPr>
            </w:pPr>
          </w:p>
          <w:p w:rsidR="00277A5E" w:rsidRPr="009D5F22" w:rsidRDefault="00277A5E" w:rsidP="00277A5E">
            <w:pPr>
              <w:pStyle w:val="NoSpacing"/>
              <w:rPr>
                <w:color w:val="000000" w:themeColor="text1"/>
                <w:sz w:val="14"/>
                <w:szCs w:val="14"/>
              </w:rPr>
            </w:pPr>
          </w:p>
          <w:p w:rsidR="00277A5E" w:rsidRPr="003B3DDC" w:rsidRDefault="00277A5E" w:rsidP="00277A5E">
            <w:pPr>
              <w:pStyle w:val="NoSpacing"/>
              <w:rPr>
                <w:color w:val="000000" w:themeColor="text1"/>
              </w:rPr>
            </w:pPr>
          </w:p>
        </w:tc>
        <w:tc>
          <w:tcPr>
            <w:tcW w:w="1778" w:type="dxa"/>
          </w:tcPr>
          <w:p w:rsidR="00277A5E" w:rsidRDefault="00277A5E" w:rsidP="00277A5E">
            <w:pPr>
              <w:pStyle w:val="NoSpacing"/>
              <w:rPr>
                <w:color w:val="000000" w:themeColor="text1"/>
              </w:rPr>
            </w:pPr>
          </w:p>
          <w:p w:rsidR="00277A5E" w:rsidRPr="003B3DDC" w:rsidRDefault="00BB2CCB" w:rsidP="00277A5E">
            <w:pPr>
              <w:pStyle w:val="NoSpacing"/>
              <w:jc w:val="center"/>
              <w:rPr>
                <w:color w:val="000000" w:themeColor="text1"/>
              </w:rPr>
            </w:pPr>
            <w:r>
              <w:rPr>
                <w:color w:val="000000" w:themeColor="text1"/>
              </w:rPr>
              <w:t>Rottweiler</w:t>
            </w:r>
          </w:p>
        </w:tc>
        <w:tc>
          <w:tcPr>
            <w:tcW w:w="915" w:type="dxa"/>
          </w:tcPr>
          <w:p w:rsidR="00277A5E" w:rsidRPr="003B3DDC" w:rsidRDefault="00277A5E" w:rsidP="00277A5E">
            <w:pPr>
              <w:pStyle w:val="NoSpacing"/>
              <w:rPr>
                <w:color w:val="000000" w:themeColor="text1"/>
              </w:rPr>
            </w:pPr>
          </w:p>
        </w:tc>
        <w:tc>
          <w:tcPr>
            <w:tcW w:w="1135" w:type="dxa"/>
            <w:vMerge w:val="restart"/>
          </w:tcPr>
          <w:p w:rsidR="00277A5E" w:rsidRPr="003B3DDC" w:rsidRDefault="00277A5E" w:rsidP="00277A5E">
            <w:pPr>
              <w:pStyle w:val="NoSpacing"/>
              <w:rPr>
                <w:color w:val="000000" w:themeColor="text1"/>
              </w:rPr>
            </w:pPr>
          </w:p>
        </w:tc>
        <w:tc>
          <w:tcPr>
            <w:tcW w:w="1701" w:type="dxa"/>
            <w:vMerge w:val="restart"/>
          </w:tcPr>
          <w:p w:rsidR="00277A5E" w:rsidRDefault="00277A5E" w:rsidP="00277A5E">
            <w:pPr>
              <w:pStyle w:val="NoSpacing"/>
            </w:pPr>
          </w:p>
        </w:tc>
        <w:tc>
          <w:tcPr>
            <w:tcW w:w="2551" w:type="dxa"/>
            <w:gridSpan w:val="2"/>
            <w:vMerge w:val="restart"/>
          </w:tcPr>
          <w:p w:rsidR="00277A5E" w:rsidRDefault="00277A5E" w:rsidP="00277A5E">
            <w:pPr>
              <w:pStyle w:val="NoSpacing"/>
            </w:pPr>
          </w:p>
        </w:tc>
        <w:tc>
          <w:tcPr>
            <w:tcW w:w="2552" w:type="dxa"/>
            <w:vMerge w:val="restart"/>
          </w:tcPr>
          <w:p w:rsidR="00277A5E" w:rsidRDefault="00277A5E" w:rsidP="00277A5E">
            <w:pPr>
              <w:pStyle w:val="NoSpacing"/>
            </w:pPr>
          </w:p>
        </w:tc>
        <w:tc>
          <w:tcPr>
            <w:tcW w:w="1276" w:type="dxa"/>
            <w:vMerge w:val="restart"/>
          </w:tcPr>
          <w:p w:rsidR="00277A5E" w:rsidRDefault="00277A5E" w:rsidP="00277A5E">
            <w:pPr>
              <w:pStyle w:val="NoSpacing"/>
            </w:pPr>
          </w:p>
        </w:tc>
      </w:tr>
      <w:tr w:rsidR="00277A5E" w:rsidTr="00241DB6">
        <w:tc>
          <w:tcPr>
            <w:tcW w:w="5948" w:type="dxa"/>
            <w:gridSpan w:val="3"/>
          </w:tcPr>
          <w:p w:rsidR="00277A5E" w:rsidRPr="003B3DDC" w:rsidRDefault="00277A5E" w:rsidP="00277A5E">
            <w:pPr>
              <w:pStyle w:val="NoSpacing"/>
              <w:rPr>
                <w:color w:val="000000" w:themeColor="text1"/>
              </w:rPr>
            </w:pPr>
            <w:r w:rsidRPr="003B3DDC">
              <w:rPr>
                <w:color w:val="000000" w:themeColor="text1"/>
                <w:sz w:val="18"/>
              </w:rPr>
              <w:t>Kennel Club ATC No:</w:t>
            </w:r>
          </w:p>
        </w:tc>
        <w:tc>
          <w:tcPr>
            <w:tcW w:w="1135" w:type="dxa"/>
            <w:vMerge/>
          </w:tcPr>
          <w:p w:rsidR="00277A5E" w:rsidRPr="003B3DDC" w:rsidRDefault="00277A5E" w:rsidP="00277A5E">
            <w:pPr>
              <w:pStyle w:val="NoSpacing"/>
              <w:rPr>
                <w:color w:val="000000" w:themeColor="text1"/>
              </w:rPr>
            </w:pPr>
          </w:p>
        </w:tc>
        <w:tc>
          <w:tcPr>
            <w:tcW w:w="1701" w:type="dxa"/>
            <w:vMerge/>
          </w:tcPr>
          <w:p w:rsidR="00277A5E" w:rsidRDefault="00277A5E" w:rsidP="00277A5E">
            <w:pPr>
              <w:pStyle w:val="NoSpacing"/>
            </w:pPr>
          </w:p>
        </w:tc>
        <w:tc>
          <w:tcPr>
            <w:tcW w:w="2551" w:type="dxa"/>
            <w:gridSpan w:val="2"/>
            <w:vMerge/>
          </w:tcPr>
          <w:p w:rsidR="00277A5E" w:rsidRDefault="00277A5E" w:rsidP="00277A5E">
            <w:pPr>
              <w:pStyle w:val="NoSpacing"/>
            </w:pPr>
          </w:p>
        </w:tc>
        <w:tc>
          <w:tcPr>
            <w:tcW w:w="2552" w:type="dxa"/>
            <w:vMerge/>
          </w:tcPr>
          <w:p w:rsidR="00277A5E" w:rsidRDefault="00277A5E" w:rsidP="00277A5E">
            <w:pPr>
              <w:pStyle w:val="NoSpacing"/>
            </w:pPr>
          </w:p>
        </w:tc>
        <w:tc>
          <w:tcPr>
            <w:tcW w:w="1276" w:type="dxa"/>
            <w:vMerge/>
          </w:tcPr>
          <w:p w:rsidR="00277A5E" w:rsidRDefault="00277A5E" w:rsidP="00277A5E">
            <w:pPr>
              <w:pStyle w:val="NoSpacing"/>
            </w:pPr>
          </w:p>
        </w:tc>
      </w:tr>
      <w:tr w:rsidR="00277A5E" w:rsidTr="004E0CB3">
        <w:tc>
          <w:tcPr>
            <w:tcW w:w="3255" w:type="dxa"/>
          </w:tcPr>
          <w:p w:rsidR="00277A5E" w:rsidRPr="003B3DDC" w:rsidRDefault="00277A5E" w:rsidP="00277A5E">
            <w:pPr>
              <w:pStyle w:val="NoSpacing"/>
              <w:rPr>
                <w:color w:val="000000" w:themeColor="text1"/>
              </w:rPr>
            </w:pPr>
          </w:p>
          <w:p w:rsidR="00277A5E" w:rsidRPr="009D5F22" w:rsidRDefault="00277A5E" w:rsidP="00277A5E">
            <w:pPr>
              <w:pStyle w:val="NoSpacing"/>
              <w:rPr>
                <w:color w:val="000000" w:themeColor="text1"/>
              </w:rPr>
            </w:pPr>
          </w:p>
          <w:p w:rsidR="00277A5E" w:rsidRPr="009D5F22" w:rsidRDefault="00277A5E" w:rsidP="00277A5E">
            <w:pPr>
              <w:pStyle w:val="NoSpacing"/>
              <w:rPr>
                <w:color w:val="000000" w:themeColor="text1"/>
                <w:sz w:val="14"/>
                <w:szCs w:val="14"/>
              </w:rPr>
            </w:pPr>
          </w:p>
          <w:p w:rsidR="00277A5E" w:rsidRPr="003B3DDC" w:rsidRDefault="00277A5E" w:rsidP="00277A5E">
            <w:pPr>
              <w:pStyle w:val="NoSpacing"/>
              <w:rPr>
                <w:color w:val="000000" w:themeColor="text1"/>
              </w:rPr>
            </w:pPr>
          </w:p>
        </w:tc>
        <w:tc>
          <w:tcPr>
            <w:tcW w:w="1778" w:type="dxa"/>
          </w:tcPr>
          <w:p w:rsidR="00277A5E" w:rsidRDefault="00277A5E" w:rsidP="00277A5E">
            <w:pPr>
              <w:pStyle w:val="NoSpacing"/>
              <w:rPr>
                <w:color w:val="000000" w:themeColor="text1"/>
              </w:rPr>
            </w:pPr>
          </w:p>
          <w:p w:rsidR="00277A5E" w:rsidRDefault="00BB2CCB" w:rsidP="00277A5E">
            <w:pPr>
              <w:pStyle w:val="NoSpacing"/>
              <w:jc w:val="center"/>
              <w:rPr>
                <w:color w:val="000000" w:themeColor="text1"/>
              </w:rPr>
            </w:pPr>
            <w:r>
              <w:rPr>
                <w:color w:val="000000" w:themeColor="text1"/>
              </w:rPr>
              <w:t>Rottweiler</w:t>
            </w:r>
          </w:p>
          <w:p w:rsidR="00BB2CCB" w:rsidRPr="003B3DDC" w:rsidRDefault="00BB2CCB" w:rsidP="00BB2CCB">
            <w:pPr>
              <w:pStyle w:val="NoSpacing"/>
              <w:rPr>
                <w:color w:val="000000" w:themeColor="text1"/>
              </w:rPr>
            </w:pPr>
          </w:p>
        </w:tc>
        <w:tc>
          <w:tcPr>
            <w:tcW w:w="915" w:type="dxa"/>
          </w:tcPr>
          <w:p w:rsidR="00277A5E" w:rsidRPr="003B3DDC" w:rsidRDefault="00277A5E" w:rsidP="00277A5E">
            <w:pPr>
              <w:pStyle w:val="NoSpacing"/>
              <w:rPr>
                <w:color w:val="000000" w:themeColor="text1"/>
              </w:rPr>
            </w:pPr>
          </w:p>
        </w:tc>
        <w:tc>
          <w:tcPr>
            <w:tcW w:w="1135" w:type="dxa"/>
            <w:vMerge w:val="restart"/>
          </w:tcPr>
          <w:p w:rsidR="00277A5E" w:rsidRPr="003B3DDC" w:rsidRDefault="00277A5E" w:rsidP="00277A5E">
            <w:pPr>
              <w:pStyle w:val="NoSpacing"/>
              <w:rPr>
                <w:color w:val="000000" w:themeColor="text1"/>
              </w:rPr>
            </w:pPr>
          </w:p>
        </w:tc>
        <w:tc>
          <w:tcPr>
            <w:tcW w:w="1701" w:type="dxa"/>
            <w:vMerge w:val="restart"/>
          </w:tcPr>
          <w:p w:rsidR="00277A5E" w:rsidRDefault="00277A5E" w:rsidP="00277A5E">
            <w:pPr>
              <w:pStyle w:val="NoSpacing"/>
            </w:pPr>
          </w:p>
        </w:tc>
        <w:tc>
          <w:tcPr>
            <w:tcW w:w="2551" w:type="dxa"/>
            <w:gridSpan w:val="2"/>
            <w:vMerge w:val="restart"/>
          </w:tcPr>
          <w:p w:rsidR="00277A5E" w:rsidRDefault="00277A5E" w:rsidP="00277A5E">
            <w:pPr>
              <w:pStyle w:val="NoSpacing"/>
            </w:pPr>
          </w:p>
        </w:tc>
        <w:tc>
          <w:tcPr>
            <w:tcW w:w="2552" w:type="dxa"/>
            <w:vMerge w:val="restart"/>
          </w:tcPr>
          <w:p w:rsidR="00277A5E" w:rsidRDefault="00277A5E" w:rsidP="00277A5E">
            <w:pPr>
              <w:pStyle w:val="NoSpacing"/>
            </w:pPr>
          </w:p>
        </w:tc>
        <w:tc>
          <w:tcPr>
            <w:tcW w:w="1276" w:type="dxa"/>
            <w:vMerge w:val="restart"/>
          </w:tcPr>
          <w:p w:rsidR="00277A5E" w:rsidRDefault="00277A5E" w:rsidP="00277A5E">
            <w:pPr>
              <w:pStyle w:val="NoSpacing"/>
            </w:pPr>
          </w:p>
        </w:tc>
      </w:tr>
      <w:tr w:rsidR="00277A5E" w:rsidTr="00B46A4D">
        <w:tc>
          <w:tcPr>
            <w:tcW w:w="5948" w:type="dxa"/>
            <w:gridSpan w:val="3"/>
          </w:tcPr>
          <w:p w:rsidR="00277A5E" w:rsidRPr="003B3DDC" w:rsidRDefault="00277A5E" w:rsidP="00277A5E">
            <w:pPr>
              <w:pStyle w:val="NoSpacing"/>
              <w:rPr>
                <w:color w:val="000000" w:themeColor="text1"/>
              </w:rPr>
            </w:pPr>
            <w:r w:rsidRPr="009072F0">
              <w:rPr>
                <w:color w:val="000000" w:themeColor="text1"/>
                <w:sz w:val="18"/>
              </w:rPr>
              <w:t>Kennel Club ATC No:</w:t>
            </w:r>
          </w:p>
        </w:tc>
        <w:tc>
          <w:tcPr>
            <w:tcW w:w="1135" w:type="dxa"/>
            <w:vMerge/>
          </w:tcPr>
          <w:p w:rsidR="00277A5E" w:rsidRPr="003B3DDC" w:rsidRDefault="00277A5E" w:rsidP="00277A5E">
            <w:pPr>
              <w:pStyle w:val="NoSpacing"/>
              <w:rPr>
                <w:color w:val="000000" w:themeColor="text1"/>
              </w:rPr>
            </w:pPr>
          </w:p>
        </w:tc>
        <w:tc>
          <w:tcPr>
            <w:tcW w:w="1701" w:type="dxa"/>
            <w:vMerge/>
          </w:tcPr>
          <w:p w:rsidR="00277A5E" w:rsidRDefault="00277A5E" w:rsidP="00277A5E">
            <w:pPr>
              <w:pStyle w:val="NoSpacing"/>
            </w:pPr>
          </w:p>
        </w:tc>
        <w:tc>
          <w:tcPr>
            <w:tcW w:w="2551" w:type="dxa"/>
            <w:gridSpan w:val="2"/>
            <w:vMerge/>
          </w:tcPr>
          <w:p w:rsidR="00277A5E" w:rsidRDefault="00277A5E" w:rsidP="00277A5E">
            <w:pPr>
              <w:pStyle w:val="NoSpacing"/>
            </w:pPr>
          </w:p>
        </w:tc>
        <w:tc>
          <w:tcPr>
            <w:tcW w:w="2552" w:type="dxa"/>
            <w:vMerge/>
          </w:tcPr>
          <w:p w:rsidR="00277A5E" w:rsidRDefault="00277A5E" w:rsidP="00277A5E">
            <w:pPr>
              <w:pStyle w:val="NoSpacing"/>
            </w:pPr>
          </w:p>
        </w:tc>
        <w:tc>
          <w:tcPr>
            <w:tcW w:w="1276" w:type="dxa"/>
            <w:vMerge/>
          </w:tcPr>
          <w:p w:rsidR="00277A5E" w:rsidRDefault="00277A5E" w:rsidP="00277A5E">
            <w:pPr>
              <w:pStyle w:val="NoSpacing"/>
            </w:pPr>
          </w:p>
        </w:tc>
      </w:tr>
      <w:tr w:rsidR="00277A5E" w:rsidTr="00270182">
        <w:tc>
          <w:tcPr>
            <w:tcW w:w="7083" w:type="dxa"/>
            <w:gridSpan w:val="4"/>
          </w:tcPr>
          <w:p w:rsidR="00277A5E" w:rsidRPr="00FD0AC8" w:rsidRDefault="00277A5E" w:rsidP="00277A5E">
            <w:pPr>
              <w:pStyle w:val="NoSpacing"/>
              <w:jc w:val="both"/>
              <w:rPr>
                <w:b/>
                <w:color w:val="000000" w:themeColor="text1"/>
                <w:sz w:val="15"/>
                <w:szCs w:val="15"/>
              </w:rPr>
            </w:pPr>
            <w:r w:rsidRPr="00FD0AC8">
              <w:rPr>
                <w:b/>
                <w:color w:val="000000" w:themeColor="text1"/>
                <w:sz w:val="15"/>
                <w:szCs w:val="15"/>
              </w:rPr>
              <w:t>Only undocked dogs and legally docked dogs may be entered for exhibition at this show. A dog which had its tail docked on or after 1st January 2013 cannot be shown at events where the exhibitor pays a fee or members of the public pay an admittance fee.</w:t>
            </w:r>
          </w:p>
        </w:tc>
        <w:tc>
          <w:tcPr>
            <w:tcW w:w="8080" w:type="dxa"/>
            <w:gridSpan w:val="5"/>
            <w:vMerge w:val="restart"/>
          </w:tcPr>
          <w:p w:rsidR="00277A5E" w:rsidRPr="00FD0AC8" w:rsidRDefault="00277A5E" w:rsidP="00277A5E">
            <w:pPr>
              <w:pStyle w:val="NoSpacing"/>
              <w:rPr>
                <w:b/>
                <w:i/>
                <w:color w:val="000000" w:themeColor="text1"/>
                <w:sz w:val="16"/>
                <w:szCs w:val="16"/>
              </w:rPr>
            </w:pPr>
            <w:r w:rsidRPr="00FD0AC8">
              <w:rPr>
                <w:b/>
                <w:color w:val="000000" w:themeColor="text1"/>
                <w:sz w:val="16"/>
                <w:szCs w:val="16"/>
              </w:rPr>
              <w:t xml:space="preserve">In the case of joint registered ownership the name of every owner must be given here: </w:t>
            </w:r>
            <w:r w:rsidRPr="00FD0AC8">
              <w:rPr>
                <w:b/>
                <w:i/>
                <w:color w:val="000000" w:themeColor="text1"/>
                <w:sz w:val="16"/>
                <w:szCs w:val="16"/>
              </w:rPr>
              <w:t>Block Letters Please</w:t>
            </w:r>
          </w:p>
          <w:p w:rsidR="00277A5E" w:rsidRPr="00925DC3" w:rsidRDefault="00277A5E" w:rsidP="00277A5E">
            <w:pPr>
              <w:pStyle w:val="NoSpacing"/>
              <w:rPr>
                <w:b/>
                <w:color w:val="000000" w:themeColor="text1"/>
              </w:rPr>
            </w:pPr>
            <w:r w:rsidRPr="00925DC3">
              <w:rPr>
                <w:b/>
                <w:color w:val="000000" w:themeColor="text1"/>
              </w:rPr>
              <w:t xml:space="preserve"> </w:t>
            </w:r>
          </w:p>
          <w:p w:rsidR="00277A5E" w:rsidRPr="00925DC3" w:rsidRDefault="00277A5E" w:rsidP="00277A5E">
            <w:pPr>
              <w:pStyle w:val="NoSpacing"/>
              <w:rPr>
                <w:b/>
                <w:color w:val="000000" w:themeColor="text1"/>
              </w:rPr>
            </w:pPr>
            <w:r w:rsidRPr="00925DC3">
              <w:rPr>
                <w:b/>
                <w:color w:val="000000" w:themeColor="text1"/>
              </w:rPr>
              <w:t>Name</w:t>
            </w:r>
            <w:r>
              <w:rPr>
                <w:b/>
                <w:color w:val="000000" w:themeColor="text1"/>
              </w:rPr>
              <w:t xml:space="preserve"> of Owner</w:t>
            </w:r>
            <w:r w:rsidRPr="00925DC3">
              <w:rPr>
                <w:b/>
                <w:color w:val="000000" w:themeColor="text1"/>
              </w:rPr>
              <w:t>(s)</w:t>
            </w:r>
            <w:r>
              <w:rPr>
                <w:b/>
                <w:color w:val="000000" w:themeColor="text1"/>
              </w:rPr>
              <w:t xml:space="preserve"> …</w:t>
            </w:r>
            <w:r w:rsidRPr="00925DC3">
              <w:rPr>
                <w:b/>
                <w:color w:val="000000" w:themeColor="text1"/>
              </w:rPr>
              <w:t>………………………..…………………………………………………………………………</w:t>
            </w:r>
          </w:p>
          <w:p w:rsidR="00277A5E" w:rsidRPr="00925DC3" w:rsidRDefault="00277A5E" w:rsidP="00277A5E">
            <w:pPr>
              <w:pStyle w:val="NoSpacing"/>
              <w:rPr>
                <w:b/>
                <w:color w:val="000000" w:themeColor="text1"/>
              </w:rPr>
            </w:pPr>
            <w:r w:rsidRPr="00925DC3">
              <w:rPr>
                <w:b/>
                <w:color w:val="000000" w:themeColor="text1"/>
              </w:rPr>
              <w:t xml:space="preserve"> </w:t>
            </w:r>
          </w:p>
          <w:p w:rsidR="00277A5E" w:rsidRPr="00925DC3" w:rsidRDefault="00277A5E" w:rsidP="00277A5E">
            <w:pPr>
              <w:pStyle w:val="NoSpacing"/>
              <w:rPr>
                <w:b/>
                <w:color w:val="000000" w:themeColor="text1"/>
              </w:rPr>
            </w:pPr>
            <w:r w:rsidRPr="00925DC3">
              <w:rPr>
                <w:b/>
                <w:color w:val="000000" w:themeColor="text1"/>
              </w:rPr>
              <w:t xml:space="preserve">Address …..…….……………………………..………………………………………………………………………….… </w:t>
            </w:r>
          </w:p>
          <w:p w:rsidR="00277A5E" w:rsidRPr="00925DC3" w:rsidRDefault="00277A5E" w:rsidP="00277A5E">
            <w:pPr>
              <w:pStyle w:val="NoSpacing"/>
              <w:rPr>
                <w:b/>
                <w:color w:val="000000" w:themeColor="text1"/>
              </w:rPr>
            </w:pPr>
          </w:p>
          <w:p w:rsidR="00277A5E" w:rsidRPr="00925DC3" w:rsidRDefault="00277A5E" w:rsidP="00277A5E">
            <w:pPr>
              <w:pStyle w:val="NoSpacing"/>
              <w:rPr>
                <w:b/>
                <w:color w:val="000000" w:themeColor="text1"/>
              </w:rPr>
            </w:pPr>
            <w:r w:rsidRPr="00925DC3">
              <w:rPr>
                <w:b/>
                <w:color w:val="000000" w:themeColor="text1"/>
              </w:rPr>
              <w:t xml:space="preserve">…………………………………………………………………………………………………………………………………... </w:t>
            </w:r>
          </w:p>
          <w:p w:rsidR="00277A5E" w:rsidRPr="00925DC3" w:rsidRDefault="00277A5E" w:rsidP="00277A5E">
            <w:pPr>
              <w:pStyle w:val="NoSpacing"/>
              <w:rPr>
                <w:b/>
                <w:color w:val="000000" w:themeColor="text1"/>
              </w:rPr>
            </w:pPr>
          </w:p>
          <w:p w:rsidR="00277A5E" w:rsidRPr="00925DC3" w:rsidRDefault="00277A5E" w:rsidP="00277A5E">
            <w:pPr>
              <w:pStyle w:val="NoSpacing"/>
              <w:rPr>
                <w:b/>
                <w:color w:val="000000" w:themeColor="text1"/>
              </w:rPr>
            </w:pPr>
            <w:r w:rsidRPr="00925DC3">
              <w:rPr>
                <w:b/>
                <w:color w:val="000000" w:themeColor="text1"/>
              </w:rPr>
              <w:t xml:space="preserve">Postcode …..…..………………………  </w:t>
            </w:r>
            <w:r>
              <w:rPr>
                <w:b/>
                <w:color w:val="000000" w:themeColor="text1"/>
              </w:rPr>
              <w:t>Telep</w:t>
            </w:r>
            <w:r w:rsidRPr="00925DC3">
              <w:rPr>
                <w:b/>
                <w:color w:val="000000" w:themeColor="text1"/>
              </w:rPr>
              <w:t>hone No. ……………………………...........................</w:t>
            </w:r>
            <w:r>
              <w:rPr>
                <w:b/>
                <w:color w:val="000000" w:themeColor="text1"/>
              </w:rPr>
              <w:t>......</w:t>
            </w:r>
            <w:r w:rsidRPr="00925DC3">
              <w:rPr>
                <w:b/>
                <w:color w:val="000000" w:themeColor="text1"/>
              </w:rPr>
              <w:t xml:space="preserve">..… </w:t>
            </w:r>
          </w:p>
          <w:p w:rsidR="00277A5E" w:rsidRPr="00925DC3" w:rsidRDefault="00277A5E" w:rsidP="00277A5E">
            <w:pPr>
              <w:pStyle w:val="NoSpacing"/>
              <w:rPr>
                <w:b/>
                <w:color w:val="000000" w:themeColor="text1"/>
              </w:rPr>
            </w:pPr>
            <w:r w:rsidRPr="00925DC3">
              <w:rPr>
                <w:b/>
                <w:color w:val="000000" w:themeColor="text1"/>
              </w:rPr>
              <w:t xml:space="preserve"> </w:t>
            </w:r>
          </w:p>
          <w:p w:rsidR="00277A5E" w:rsidRPr="00925DC3" w:rsidRDefault="00277A5E" w:rsidP="00277A5E">
            <w:pPr>
              <w:pStyle w:val="NoSpacing"/>
              <w:rPr>
                <w:b/>
                <w:color w:val="000000" w:themeColor="text1"/>
              </w:rPr>
            </w:pPr>
            <w:r w:rsidRPr="00925DC3">
              <w:rPr>
                <w:b/>
                <w:color w:val="000000" w:themeColor="text1"/>
              </w:rPr>
              <w:t>Email ……………………………..............................................................</w:t>
            </w:r>
            <w:r>
              <w:rPr>
                <w:b/>
                <w:color w:val="000000" w:themeColor="text1"/>
              </w:rPr>
              <w:t>.....   Date: …………………………..</w:t>
            </w:r>
          </w:p>
          <w:p w:rsidR="00277A5E" w:rsidRPr="00FD0AC8" w:rsidRDefault="00277A5E" w:rsidP="00277A5E">
            <w:pPr>
              <w:pStyle w:val="NoSpacing"/>
              <w:rPr>
                <w:b/>
                <w:color w:val="000000" w:themeColor="text1"/>
                <w:sz w:val="12"/>
                <w:szCs w:val="8"/>
              </w:rPr>
            </w:pPr>
            <w:r>
              <w:rPr>
                <w:b/>
                <w:noProof/>
                <w:color w:val="000000" w:themeColor="text1"/>
                <w:lang w:val="en-GB" w:eastAsia="en-GB"/>
              </w:rPr>
              <mc:AlternateContent>
                <mc:Choice Requires="wps">
                  <w:drawing>
                    <wp:anchor distT="0" distB="0" distL="114300" distR="114300" simplePos="0" relativeHeight="251672576" behindDoc="0" locked="0" layoutInCell="1" allowOverlap="1" wp14:anchorId="39FCF4EA" wp14:editId="384C984A">
                      <wp:simplePos x="0" y="0"/>
                      <wp:positionH relativeFrom="column">
                        <wp:posOffset>3956942</wp:posOffset>
                      </wp:positionH>
                      <wp:positionV relativeFrom="paragraph">
                        <wp:posOffset>77996</wp:posOffset>
                      </wp:positionV>
                      <wp:extent cx="300625" cy="254696"/>
                      <wp:effectExtent l="0" t="0" r="23495" b="12065"/>
                      <wp:wrapNone/>
                      <wp:docPr id="1" name="Rectangle 1"/>
                      <wp:cNvGraphicFramePr/>
                      <a:graphic xmlns:a="http://schemas.openxmlformats.org/drawingml/2006/main">
                        <a:graphicData uri="http://schemas.microsoft.com/office/word/2010/wordprocessingShape">
                          <wps:wsp>
                            <wps:cNvSpPr/>
                            <wps:spPr>
                              <a:xfrm>
                                <a:off x="0" y="0"/>
                                <a:ext cx="300625" cy="2546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B69127" id="Rectangle 1" o:spid="_x0000_s1026" style="position:absolute;margin-left:311.55pt;margin-top:6.15pt;width:23.65pt;height:20.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" filled="f" strokecolor="black [3213]" strokeweight="1pt"/>
                  </w:pict>
                </mc:Fallback>
              </mc:AlternateContent>
            </w:r>
            <w:r w:rsidRPr="00925DC3">
              <w:rPr>
                <w:b/>
                <w:color w:val="000000" w:themeColor="text1"/>
              </w:rPr>
              <w:t xml:space="preserve"> </w:t>
            </w:r>
          </w:p>
          <w:p w:rsidR="00277A5E" w:rsidRPr="00FD0AC8" w:rsidRDefault="00277A5E" w:rsidP="00277A5E">
            <w:pPr>
              <w:pStyle w:val="NoSpacing"/>
              <w:rPr>
                <w:b/>
                <w:color w:val="000000" w:themeColor="text1"/>
                <w:szCs w:val="16"/>
              </w:rPr>
            </w:pPr>
            <w:r w:rsidRPr="00FD0AC8">
              <w:rPr>
                <w:b/>
                <w:color w:val="000000" w:themeColor="text1"/>
                <w:szCs w:val="16"/>
              </w:rPr>
              <w:t xml:space="preserve">Your address will be printed in the catalogue unless you tick here: </w:t>
            </w:r>
          </w:p>
          <w:p w:rsidR="00277A5E" w:rsidRPr="00FD0AC8" w:rsidRDefault="00277A5E" w:rsidP="00277A5E">
            <w:pPr>
              <w:pStyle w:val="NoSpacing"/>
              <w:rPr>
                <w:b/>
                <w:color w:val="000000" w:themeColor="text1"/>
                <w:szCs w:val="16"/>
              </w:rPr>
            </w:pPr>
          </w:p>
          <w:p w:rsidR="00277A5E" w:rsidRPr="00AD06EC" w:rsidRDefault="00277A5E" w:rsidP="00277A5E">
            <w:pPr>
              <w:pStyle w:val="NoSpacing"/>
              <w:rPr>
                <w:b/>
                <w:color w:val="000000" w:themeColor="text1"/>
                <w:sz w:val="22"/>
                <w:szCs w:val="16"/>
              </w:rPr>
            </w:pPr>
            <w:r w:rsidRPr="00AD06EC">
              <w:rPr>
                <w:b/>
                <w:color w:val="000000" w:themeColor="text1"/>
                <w:sz w:val="22"/>
                <w:szCs w:val="16"/>
              </w:rPr>
              <w:t xml:space="preserve">ENTRIES AND FEES, WHICH MUST BE PREPAID, TO BE SENT TO: </w:t>
            </w:r>
          </w:p>
          <w:p w:rsidR="00BB2CCB" w:rsidRDefault="00BB2CCB" w:rsidP="00242547">
            <w:pPr>
              <w:pStyle w:val="NoSpacing"/>
              <w:jc w:val="center"/>
              <w:rPr>
                <w:color w:val="000000" w:themeColor="text1"/>
                <w:sz w:val="24"/>
                <w:szCs w:val="16"/>
              </w:rPr>
            </w:pPr>
            <w:r>
              <w:rPr>
                <w:color w:val="000000" w:themeColor="text1"/>
                <w:sz w:val="24"/>
                <w:szCs w:val="16"/>
              </w:rPr>
              <w:t xml:space="preserve">Mrs KV Gilliland, The Bridge, Comber Road, </w:t>
            </w:r>
          </w:p>
          <w:p w:rsidR="00277A5E" w:rsidRPr="00BA1F9E" w:rsidRDefault="00BB2CCB" w:rsidP="00242547">
            <w:pPr>
              <w:pStyle w:val="NoSpacing"/>
              <w:jc w:val="center"/>
              <w:rPr>
                <w:color w:val="000000" w:themeColor="text1"/>
                <w:sz w:val="24"/>
                <w:szCs w:val="16"/>
              </w:rPr>
            </w:pPr>
            <w:r>
              <w:rPr>
                <w:color w:val="000000" w:themeColor="text1"/>
                <w:sz w:val="24"/>
                <w:szCs w:val="16"/>
              </w:rPr>
              <w:t>Newtownards, Co. Down, BT23 4QS</w:t>
            </w:r>
          </w:p>
          <w:p w:rsidR="00BA1F9E" w:rsidRPr="0040233C" w:rsidRDefault="00337B60" w:rsidP="00242547">
            <w:pPr>
              <w:pStyle w:val="NoSpacing"/>
              <w:jc w:val="center"/>
              <w:rPr>
                <w:rFonts w:cs="Helvetica"/>
                <w:color w:val="222222"/>
                <w:sz w:val="22"/>
                <w:szCs w:val="22"/>
              </w:rPr>
            </w:pPr>
            <w:r>
              <w:rPr>
                <w:color w:val="000000" w:themeColor="text1"/>
                <w:sz w:val="24"/>
                <w:szCs w:val="16"/>
              </w:rPr>
              <w:t>Tel: 02891 81</w:t>
            </w:r>
            <w:r w:rsidR="00BB2CCB">
              <w:rPr>
                <w:color w:val="000000" w:themeColor="text1"/>
                <w:sz w:val="24"/>
                <w:szCs w:val="16"/>
              </w:rPr>
              <w:t>8411      Email: castleavery@btinternet.com</w:t>
            </w:r>
          </w:p>
        </w:tc>
      </w:tr>
      <w:tr w:rsidR="00277A5E" w:rsidTr="00270182">
        <w:trPr>
          <w:trHeight w:val="3259"/>
        </w:trPr>
        <w:tc>
          <w:tcPr>
            <w:tcW w:w="7083" w:type="dxa"/>
            <w:gridSpan w:val="4"/>
            <w:tcBorders>
              <w:bottom w:val="single" w:sz="4" w:space="0" w:color="auto"/>
            </w:tcBorders>
          </w:tcPr>
          <w:p w:rsidR="00277A5E" w:rsidRPr="003B3DDC" w:rsidRDefault="00277A5E" w:rsidP="00277A5E">
            <w:pPr>
              <w:pStyle w:val="NoSpacing"/>
              <w:jc w:val="center"/>
              <w:rPr>
                <w:color w:val="000000" w:themeColor="text1"/>
                <w:sz w:val="18"/>
              </w:rPr>
            </w:pPr>
            <w:r w:rsidRPr="003B3DDC">
              <w:rPr>
                <w:b/>
                <w:color w:val="000000" w:themeColor="text1"/>
                <w:sz w:val="18"/>
              </w:rPr>
              <w:t>DECLARATION</w:t>
            </w:r>
          </w:p>
          <w:p w:rsidR="00277A5E" w:rsidRPr="00FD0AC8" w:rsidRDefault="00277A5E" w:rsidP="00277A5E">
            <w:pPr>
              <w:pStyle w:val="NoSpacing"/>
              <w:jc w:val="both"/>
              <w:rPr>
                <w:color w:val="000000" w:themeColor="text1"/>
                <w:sz w:val="15"/>
                <w:szCs w:val="15"/>
              </w:rPr>
            </w:pPr>
            <w:r w:rsidRPr="00FD0AC8">
              <w:rPr>
                <w:color w:val="000000" w:themeColor="text1"/>
                <w:sz w:val="15"/>
                <w:szCs w:val="15"/>
              </w:rPr>
              <w:t xml:space="preserve">I/We agree to submit to and be bound by Kennel Club Limited Rules &amp; Regulations in their present form or as they may be amended from time to time in relation to all canine matters with which the Kennel Club is concerned and that this entry is made upon the basis that all current single or joint registered owners of this dog(s) have authorised/consented to this entry.  I/We also undertake to abide by the Regulations of this Show and not to bring to the Show any dog which has contracted or been knowingly exposed to any infectious or contagious disease during the 21 days prior to the Show, or which is suffering from a visible condition which adversely affects its health or welfare or to bring any dog which has been prepared for exhibition contrary to Kennel Club Regulations for the Preparation of Dogs for Exhibition F (Annex B).  I/We agree without reservation that any Veterinary Surgeon operating on any of my/our dogs in such a way that the operation alters the natural conformation of the dog or part thereof may report such operations to the Kennel Club.  I/We declare that where any alteration has been made to the natural conformation of the dog(s) the relevant permission to show has been granted by the Kennel Club.   </w:t>
            </w:r>
          </w:p>
          <w:p w:rsidR="00277A5E" w:rsidRPr="00FD0AC8" w:rsidRDefault="00277A5E" w:rsidP="00277A5E">
            <w:pPr>
              <w:pStyle w:val="NoSpacing"/>
              <w:jc w:val="both"/>
              <w:rPr>
                <w:color w:val="000000" w:themeColor="text1"/>
                <w:sz w:val="8"/>
                <w:szCs w:val="8"/>
              </w:rPr>
            </w:pPr>
          </w:p>
          <w:p w:rsidR="00277A5E" w:rsidRPr="00FD0AC8" w:rsidRDefault="00277A5E" w:rsidP="00277A5E">
            <w:pPr>
              <w:pStyle w:val="NoSpacing"/>
              <w:jc w:val="both"/>
              <w:rPr>
                <w:color w:val="000000" w:themeColor="text1"/>
                <w:sz w:val="15"/>
                <w:szCs w:val="15"/>
              </w:rPr>
            </w:pPr>
            <w:r w:rsidRPr="00FD0AC8">
              <w:rPr>
                <w:color w:val="000000" w:themeColor="text1"/>
                <w:sz w:val="15"/>
                <w:szCs w:val="15"/>
              </w:rPr>
              <w:t xml:space="preserve">I/We further declare that I believe to the best of my knowledge that the dogs are not liable to disqualification under Kennel Club Show Regulations. </w:t>
            </w:r>
          </w:p>
          <w:p w:rsidR="00277A5E" w:rsidRPr="00FD0AC8" w:rsidRDefault="00277A5E" w:rsidP="00277A5E">
            <w:pPr>
              <w:pStyle w:val="NoSpacing"/>
              <w:rPr>
                <w:color w:val="000000" w:themeColor="text1"/>
                <w:sz w:val="15"/>
                <w:szCs w:val="15"/>
              </w:rPr>
            </w:pPr>
            <w:r w:rsidRPr="00FD0AC8">
              <w:rPr>
                <w:color w:val="000000" w:themeColor="text1"/>
                <w:sz w:val="15"/>
                <w:szCs w:val="15"/>
              </w:rPr>
              <w:t xml:space="preserve"> </w:t>
            </w:r>
          </w:p>
          <w:p w:rsidR="00277A5E" w:rsidRPr="00FD0AC8" w:rsidRDefault="00277A5E" w:rsidP="00277A5E">
            <w:pPr>
              <w:pStyle w:val="NoSpacing"/>
              <w:rPr>
                <w:color w:val="000000" w:themeColor="text1"/>
                <w:sz w:val="15"/>
                <w:szCs w:val="15"/>
              </w:rPr>
            </w:pPr>
          </w:p>
          <w:p w:rsidR="00277A5E" w:rsidRPr="00FD0AC8" w:rsidRDefault="00277A5E" w:rsidP="00277A5E">
            <w:pPr>
              <w:pStyle w:val="NoSpacing"/>
              <w:rPr>
                <w:color w:val="000000" w:themeColor="text1"/>
                <w:sz w:val="15"/>
                <w:szCs w:val="15"/>
              </w:rPr>
            </w:pPr>
            <w:r w:rsidRPr="00FD0AC8">
              <w:rPr>
                <w:color w:val="000000" w:themeColor="text1"/>
                <w:sz w:val="15"/>
                <w:szCs w:val="15"/>
              </w:rPr>
              <w:t>Usual Signature of Owner(s) …………......................................……........................</w:t>
            </w:r>
            <w:r>
              <w:rPr>
                <w:color w:val="000000" w:themeColor="text1"/>
                <w:sz w:val="15"/>
                <w:szCs w:val="15"/>
              </w:rPr>
              <w:t>..................</w:t>
            </w:r>
            <w:r w:rsidRPr="00FD0AC8">
              <w:rPr>
                <w:color w:val="000000" w:themeColor="text1"/>
                <w:sz w:val="15"/>
                <w:szCs w:val="15"/>
              </w:rPr>
              <w:t xml:space="preserve">.     Date  ..................................... </w:t>
            </w:r>
          </w:p>
          <w:p w:rsidR="00277A5E" w:rsidRPr="00FD0AC8" w:rsidRDefault="00277A5E" w:rsidP="00277A5E">
            <w:pPr>
              <w:pStyle w:val="NoSpacing"/>
              <w:rPr>
                <w:color w:val="000000" w:themeColor="text1"/>
                <w:sz w:val="8"/>
                <w:szCs w:val="8"/>
              </w:rPr>
            </w:pPr>
          </w:p>
          <w:p w:rsidR="00277A5E" w:rsidRPr="003B3DDC" w:rsidRDefault="00277A5E" w:rsidP="00277A5E">
            <w:pPr>
              <w:pStyle w:val="NoSpacing"/>
              <w:rPr>
                <w:b/>
                <w:color w:val="000000" w:themeColor="text1"/>
              </w:rPr>
            </w:pPr>
            <w:r w:rsidRPr="00FD0AC8">
              <w:rPr>
                <w:b/>
                <w:color w:val="000000" w:themeColor="text1"/>
                <w:sz w:val="15"/>
                <w:szCs w:val="15"/>
              </w:rPr>
              <w:t>NOTE: Dogs entered in breach of Kennel Club Show Regulations are liable to disqualification whether or not the owner was aware of the breach.</w:t>
            </w:r>
          </w:p>
        </w:tc>
        <w:tc>
          <w:tcPr>
            <w:tcW w:w="8080" w:type="dxa"/>
            <w:gridSpan w:val="5"/>
            <w:vMerge/>
            <w:tcBorders>
              <w:bottom w:val="single" w:sz="4" w:space="0" w:color="auto"/>
            </w:tcBorders>
          </w:tcPr>
          <w:p w:rsidR="00277A5E" w:rsidRDefault="00277A5E" w:rsidP="00277A5E">
            <w:pPr>
              <w:pStyle w:val="NoSpacing"/>
            </w:pPr>
          </w:p>
        </w:tc>
      </w:tr>
    </w:tbl>
    <w:p w:rsidR="00851389" w:rsidRDefault="00061F43">
      <w:pPr>
        <w:pStyle w:val="NoSpacing"/>
      </w:pPr>
      <w:bookmarkStart w:id="0" w:name="_GoBack"/>
      <w:bookmarkEnd w:id="0"/>
      <w:r>
        <w:rPr>
          <w:noProof/>
        </w:rPr>
        <w:lastRenderedPageBreak/>
        <mc:AlternateContent>
          <mc:Choice Requires="wps">
            <w:drawing>
              <wp:anchor distT="45720" distB="45720" distL="114300" distR="114300" simplePos="0" relativeHeight="251674624" behindDoc="0" locked="0" layoutInCell="1" allowOverlap="1">
                <wp:simplePos x="0" y="0"/>
                <wp:positionH relativeFrom="column">
                  <wp:posOffset>5487698</wp:posOffset>
                </wp:positionH>
                <wp:positionV relativeFrom="paragraph">
                  <wp:posOffset>365760</wp:posOffset>
                </wp:positionV>
                <wp:extent cx="4133850" cy="1404620"/>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1404620"/>
                        </a:xfrm>
                        <a:prstGeom prst="rect">
                          <a:avLst/>
                        </a:prstGeom>
                        <a:solidFill>
                          <a:srgbClr val="FFFFFF"/>
                        </a:solidFill>
                        <a:ln w="9525">
                          <a:noFill/>
                          <a:miter lim="800000"/>
                          <a:headEnd/>
                          <a:tailEnd/>
                        </a:ln>
                      </wps:spPr>
                      <wps:txbx>
                        <w:txbxContent>
                          <w:p w:rsidR="00D8474C" w:rsidRDefault="005F7C28" w:rsidP="00D8474C">
                            <w:pPr>
                              <w:spacing w:after="0"/>
                              <w:jc w:val="center"/>
                              <w:rPr>
                                <w:b/>
                                <w:color w:val="000000" w:themeColor="text1"/>
                                <w:sz w:val="24"/>
                                <w:szCs w:val="24"/>
                                <w:u w:val="single"/>
                              </w:rPr>
                            </w:pPr>
                            <w:r w:rsidRPr="00664224">
                              <w:rPr>
                                <w:b/>
                                <w:color w:val="000000" w:themeColor="text1"/>
                                <w:sz w:val="24"/>
                                <w:szCs w:val="24"/>
                                <w:u w:val="single"/>
                              </w:rPr>
                              <w:t>Trophies</w:t>
                            </w:r>
                          </w:p>
                          <w:p w:rsidR="00377163" w:rsidRPr="001D75AD" w:rsidRDefault="00377163" w:rsidP="00D8474C">
                            <w:pPr>
                              <w:spacing w:after="0"/>
                              <w:jc w:val="center"/>
                              <w:rPr>
                                <w:b/>
                                <w:color w:val="000000" w:themeColor="text1"/>
                                <w:szCs w:val="24"/>
                                <w:u w:val="single"/>
                              </w:rPr>
                            </w:pPr>
                          </w:p>
                          <w:p w:rsidR="00377163" w:rsidRPr="001D75AD" w:rsidRDefault="00377163" w:rsidP="00377163">
                            <w:pPr>
                              <w:spacing w:after="0"/>
                              <w:jc w:val="both"/>
                              <w:rPr>
                                <w:b/>
                                <w:color w:val="000000" w:themeColor="text1"/>
                                <w:szCs w:val="24"/>
                              </w:rPr>
                            </w:pPr>
                            <w:r w:rsidRPr="001D75AD">
                              <w:rPr>
                                <w:color w:val="000000" w:themeColor="text1"/>
                                <w:szCs w:val="24"/>
                              </w:rPr>
                              <w:t>BEST IN SHOW</w:t>
                            </w:r>
                            <w:r w:rsidRPr="001D75AD">
                              <w:rPr>
                                <w:b/>
                                <w:color w:val="000000" w:themeColor="text1"/>
                                <w:szCs w:val="24"/>
                              </w:rPr>
                              <w:tab/>
                            </w:r>
                            <w:r w:rsidRPr="001D75AD">
                              <w:rPr>
                                <w:b/>
                                <w:color w:val="000000" w:themeColor="text1"/>
                                <w:szCs w:val="24"/>
                              </w:rPr>
                              <w:tab/>
                            </w:r>
                            <w:r w:rsidR="001D75AD">
                              <w:rPr>
                                <w:b/>
                                <w:color w:val="000000" w:themeColor="text1"/>
                                <w:szCs w:val="24"/>
                              </w:rPr>
                              <w:tab/>
                            </w:r>
                            <w:r w:rsidRPr="001D75AD">
                              <w:rPr>
                                <w:color w:val="000000" w:themeColor="text1"/>
                                <w:szCs w:val="24"/>
                              </w:rPr>
                              <w:t>Bank of Ireland Cup</w:t>
                            </w:r>
                          </w:p>
                          <w:p w:rsidR="00377163" w:rsidRPr="001D75AD" w:rsidRDefault="00377163" w:rsidP="00377163">
                            <w:pPr>
                              <w:spacing w:after="0"/>
                              <w:jc w:val="both"/>
                              <w:rPr>
                                <w:b/>
                                <w:color w:val="000000" w:themeColor="text1"/>
                                <w:szCs w:val="24"/>
                              </w:rPr>
                            </w:pPr>
                          </w:p>
                          <w:p w:rsidR="00377163" w:rsidRPr="001D75AD" w:rsidRDefault="00377163" w:rsidP="00377163">
                            <w:pPr>
                              <w:spacing w:after="0"/>
                              <w:jc w:val="both"/>
                              <w:rPr>
                                <w:color w:val="000000" w:themeColor="text1"/>
                                <w:szCs w:val="24"/>
                              </w:rPr>
                            </w:pPr>
                            <w:r w:rsidRPr="001D75AD">
                              <w:rPr>
                                <w:color w:val="000000" w:themeColor="text1"/>
                                <w:szCs w:val="24"/>
                              </w:rPr>
                              <w:t>BEST IN SHOW</w:t>
                            </w:r>
                            <w:r w:rsidRPr="001D75AD">
                              <w:rPr>
                                <w:b/>
                                <w:color w:val="000000" w:themeColor="text1"/>
                                <w:szCs w:val="24"/>
                              </w:rPr>
                              <w:tab/>
                            </w:r>
                            <w:r w:rsidRPr="001D75AD">
                              <w:rPr>
                                <w:b/>
                                <w:color w:val="000000" w:themeColor="text1"/>
                                <w:szCs w:val="24"/>
                              </w:rPr>
                              <w:tab/>
                            </w:r>
                            <w:r w:rsidR="001D75AD">
                              <w:rPr>
                                <w:b/>
                                <w:color w:val="000000" w:themeColor="text1"/>
                                <w:szCs w:val="24"/>
                              </w:rPr>
                              <w:tab/>
                            </w:r>
                            <w:r w:rsidRPr="001D75AD">
                              <w:rPr>
                                <w:color w:val="000000" w:themeColor="text1"/>
                                <w:szCs w:val="24"/>
                              </w:rPr>
                              <w:t>B McCurley Memorial Trophy</w:t>
                            </w:r>
                          </w:p>
                          <w:p w:rsidR="001D75AD" w:rsidRPr="001D75AD" w:rsidRDefault="001D75AD" w:rsidP="00377163">
                            <w:pPr>
                              <w:spacing w:after="0"/>
                              <w:jc w:val="both"/>
                              <w:rPr>
                                <w:color w:val="000000" w:themeColor="text1"/>
                                <w:szCs w:val="24"/>
                              </w:rPr>
                            </w:pPr>
                            <w:r w:rsidRPr="001D75AD">
                              <w:rPr>
                                <w:color w:val="000000" w:themeColor="text1"/>
                                <w:szCs w:val="24"/>
                              </w:rPr>
                              <w:tab/>
                            </w:r>
                            <w:r w:rsidRPr="001D75AD">
                              <w:rPr>
                                <w:color w:val="000000" w:themeColor="text1"/>
                                <w:szCs w:val="24"/>
                              </w:rPr>
                              <w:tab/>
                            </w:r>
                            <w:r w:rsidRPr="001D75AD">
                              <w:rPr>
                                <w:color w:val="000000" w:themeColor="text1"/>
                                <w:szCs w:val="24"/>
                              </w:rPr>
                              <w:tab/>
                            </w:r>
                            <w:r w:rsidRPr="001D75AD">
                              <w:rPr>
                                <w:color w:val="000000" w:themeColor="text1"/>
                                <w:szCs w:val="24"/>
                              </w:rPr>
                              <w:tab/>
                              <w:t>Mr J Watt</w:t>
                            </w:r>
                          </w:p>
                          <w:p w:rsidR="001D75AD" w:rsidRPr="001D75AD" w:rsidRDefault="001D75AD" w:rsidP="00377163">
                            <w:pPr>
                              <w:spacing w:after="0"/>
                              <w:jc w:val="both"/>
                              <w:rPr>
                                <w:color w:val="000000" w:themeColor="text1"/>
                                <w:szCs w:val="24"/>
                              </w:rPr>
                            </w:pPr>
                          </w:p>
                          <w:p w:rsidR="001D75AD" w:rsidRPr="001D75AD" w:rsidRDefault="001D75AD" w:rsidP="00377163">
                            <w:pPr>
                              <w:spacing w:after="0"/>
                              <w:jc w:val="both"/>
                              <w:rPr>
                                <w:color w:val="000000" w:themeColor="text1"/>
                                <w:szCs w:val="24"/>
                              </w:rPr>
                            </w:pPr>
                            <w:r w:rsidRPr="001D75AD">
                              <w:rPr>
                                <w:color w:val="000000" w:themeColor="text1"/>
                                <w:szCs w:val="24"/>
                              </w:rPr>
                              <w:t>RESERVE BEST IN SHOW</w:t>
                            </w:r>
                            <w:r>
                              <w:rPr>
                                <w:color w:val="000000" w:themeColor="text1"/>
                                <w:szCs w:val="24"/>
                              </w:rPr>
                              <w:tab/>
                            </w:r>
                            <w:r w:rsidRPr="001D75AD">
                              <w:rPr>
                                <w:color w:val="000000" w:themeColor="text1"/>
                                <w:szCs w:val="24"/>
                              </w:rPr>
                              <w:tab/>
                              <w:t>M Curran Memorial Shield</w:t>
                            </w:r>
                          </w:p>
                          <w:p w:rsidR="001D75AD" w:rsidRPr="001D75AD" w:rsidRDefault="001D75AD" w:rsidP="00377163">
                            <w:pPr>
                              <w:spacing w:after="0"/>
                              <w:jc w:val="both"/>
                              <w:rPr>
                                <w:color w:val="000000" w:themeColor="text1"/>
                                <w:szCs w:val="24"/>
                              </w:rPr>
                            </w:pPr>
                            <w:r w:rsidRPr="001D75AD">
                              <w:rPr>
                                <w:color w:val="000000" w:themeColor="text1"/>
                                <w:szCs w:val="24"/>
                              </w:rPr>
                              <w:tab/>
                            </w:r>
                            <w:r w:rsidRPr="001D75AD">
                              <w:rPr>
                                <w:color w:val="000000" w:themeColor="text1"/>
                                <w:szCs w:val="24"/>
                              </w:rPr>
                              <w:tab/>
                            </w:r>
                            <w:r w:rsidRPr="001D75AD">
                              <w:rPr>
                                <w:color w:val="000000" w:themeColor="text1"/>
                                <w:szCs w:val="24"/>
                              </w:rPr>
                              <w:tab/>
                            </w:r>
                            <w:r w:rsidRPr="001D75AD">
                              <w:rPr>
                                <w:color w:val="000000" w:themeColor="text1"/>
                                <w:szCs w:val="24"/>
                              </w:rPr>
                              <w:tab/>
                              <w:t>H Curran</w:t>
                            </w:r>
                          </w:p>
                          <w:p w:rsidR="001D75AD" w:rsidRPr="001D75AD" w:rsidRDefault="001D75AD" w:rsidP="00377163">
                            <w:pPr>
                              <w:spacing w:after="0"/>
                              <w:jc w:val="both"/>
                              <w:rPr>
                                <w:color w:val="000000" w:themeColor="text1"/>
                                <w:szCs w:val="24"/>
                              </w:rPr>
                            </w:pPr>
                          </w:p>
                          <w:p w:rsidR="001D75AD" w:rsidRPr="001D75AD" w:rsidRDefault="001D75AD" w:rsidP="00377163">
                            <w:pPr>
                              <w:spacing w:after="0"/>
                              <w:jc w:val="both"/>
                              <w:rPr>
                                <w:color w:val="000000" w:themeColor="text1"/>
                                <w:szCs w:val="24"/>
                              </w:rPr>
                            </w:pPr>
                            <w:r w:rsidRPr="001D75AD">
                              <w:rPr>
                                <w:color w:val="000000" w:themeColor="text1"/>
                                <w:szCs w:val="24"/>
                              </w:rPr>
                              <w:t>CC DOG</w:t>
                            </w:r>
                            <w:r w:rsidRPr="001D75AD">
                              <w:rPr>
                                <w:color w:val="000000" w:themeColor="text1"/>
                                <w:szCs w:val="24"/>
                              </w:rPr>
                              <w:tab/>
                            </w:r>
                            <w:r w:rsidRPr="001D75AD">
                              <w:rPr>
                                <w:color w:val="000000" w:themeColor="text1"/>
                                <w:szCs w:val="24"/>
                              </w:rPr>
                              <w:tab/>
                            </w:r>
                            <w:r w:rsidRPr="001D75AD">
                              <w:rPr>
                                <w:color w:val="000000" w:themeColor="text1"/>
                                <w:szCs w:val="24"/>
                              </w:rPr>
                              <w:tab/>
                            </w:r>
                            <w:r>
                              <w:rPr>
                                <w:color w:val="000000" w:themeColor="text1"/>
                                <w:szCs w:val="24"/>
                              </w:rPr>
                              <w:tab/>
                            </w:r>
                            <w:r w:rsidRPr="001D75AD">
                              <w:rPr>
                                <w:color w:val="000000" w:themeColor="text1"/>
                                <w:szCs w:val="24"/>
                              </w:rPr>
                              <w:t>Janbicca Perseus</w:t>
                            </w:r>
                          </w:p>
                          <w:p w:rsidR="001D75AD" w:rsidRPr="001D75AD" w:rsidRDefault="001D75AD" w:rsidP="00377163">
                            <w:pPr>
                              <w:spacing w:after="0"/>
                              <w:jc w:val="both"/>
                              <w:rPr>
                                <w:color w:val="000000" w:themeColor="text1"/>
                                <w:szCs w:val="24"/>
                              </w:rPr>
                            </w:pPr>
                            <w:r w:rsidRPr="001D75AD">
                              <w:rPr>
                                <w:color w:val="000000" w:themeColor="text1"/>
                                <w:szCs w:val="24"/>
                              </w:rPr>
                              <w:tab/>
                            </w:r>
                            <w:r w:rsidRPr="001D75AD">
                              <w:rPr>
                                <w:color w:val="000000" w:themeColor="text1"/>
                                <w:szCs w:val="24"/>
                              </w:rPr>
                              <w:tab/>
                            </w:r>
                            <w:r w:rsidRPr="001D75AD">
                              <w:rPr>
                                <w:color w:val="000000" w:themeColor="text1"/>
                                <w:szCs w:val="24"/>
                              </w:rPr>
                              <w:tab/>
                            </w:r>
                            <w:r w:rsidRPr="001D75AD">
                              <w:rPr>
                                <w:color w:val="000000" w:themeColor="text1"/>
                                <w:szCs w:val="24"/>
                              </w:rPr>
                              <w:tab/>
                              <w:t>Mr J Bond</w:t>
                            </w:r>
                          </w:p>
                          <w:p w:rsidR="001D75AD" w:rsidRPr="001D75AD" w:rsidRDefault="001D75AD" w:rsidP="00377163">
                            <w:pPr>
                              <w:spacing w:after="0"/>
                              <w:jc w:val="both"/>
                              <w:rPr>
                                <w:color w:val="000000" w:themeColor="text1"/>
                                <w:szCs w:val="24"/>
                              </w:rPr>
                            </w:pPr>
                          </w:p>
                          <w:p w:rsidR="001D75AD" w:rsidRPr="001D75AD" w:rsidRDefault="001D75AD" w:rsidP="00377163">
                            <w:pPr>
                              <w:spacing w:after="0"/>
                              <w:jc w:val="both"/>
                              <w:rPr>
                                <w:color w:val="000000" w:themeColor="text1"/>
                                <w:szCs w:val="24"/>
                              </w:rPr>
                            </w:pPr>
                            <w:r w:rsidRPr="001D75AD">
                              <w:rPr>
                                <w:color w:val="000000" w:themeColor="text1"/>
                                <w:szCs w:val="24"/>
                              </w:rPr>
                              <w:t>Res. CC Bitch</w:t>
                            </w:r>
                            <w:r w:rsidRPr="001D75AD">
                              <w:rPr>
                                <w:color w:val="000000" w:themeColor="text1"/>
                                <w:szCs w:val="24"/>
                              </w:rPr>
                              <w:tab/>
                            </w:r>
                            <w:r w:rsidRPr="001D75AD">
                              <w:rPr>
                                <w:color w:val="000000" w:themeColor="text1"/>
                                <w:szCs w:val="24"/>
                              </w:rPr>
                              <w:tab/>
                            </w:r>
                            <w:r w:rsidRPr="001D75AD">
                              <w:rPr>
                                <w:color w:val="000000" w:themeColor="text1"/>
                                <w:szCs w:val="24"/>
                              </w:rPr>
                              <w:tab/>
                              <w:t>Castleavery Rottweiler Trophy</w:t>
                            </w:r>
                          </w:p>
                          <w:p w:rsidR="001D75AD" w:rsidRPr="001D75AD" w:rsidRDefault="001D75AD" w:rsidP="00377163">
                            <w:pPr>
                              <w:spacing w:after="0"/>
                              <w:jc w:val="both"/>
                              <w:rPr>
                                <w:color w:val="000000" w:themeColor="text1"/>
                                <w:szCs w:val="24"/>
                              </w:rPr>
                            </w:pPr>
                            <w:r w:rsidRPr="001D75AD">
                              <w:rPr>
                                <w:color w:val="000000" w:themeColor="text1"/>
                                <w:szCs w:val="24"/>
                              </w:rPr>
                              <w:tab/>
                            </w:r>
                            <w:r w:rsidRPr="001D75AD">
                              <w:rPr>
                                <w:color w:val="000000" w:themeColor="text1"/>
                                <w:szCs w:val="24"/>
                              </w:rPr>
                              <w:tab/>
                            </w:r>
                            <w:r w:rsidRPr="001D75AD">
                              <w:rPr>
                                <w:color w:val="000000" w:themeColor="text1"/>
                                <w:szCs w:val="24"/>
                              </w:rPr>
                              <w:tab/>
                            </w:r>
                            <w:r w:rsidRPr="001D75AD">
                              <w:rPr>
                                <w:color w:val="000000" w:themeColor="text1"/>
                                <w:szCs w:val="24"/>
                              </w:rPr>
                              <w:tab/>
                              <w:t>Mrs K Gilliland</w:t>
                            </w:r>
                          </w:p>
                          <w:p w:rsidR="001D75AD" w:rsidRPr="001D75AD" w:rsidRDefault="001D75AD" w:rsidP="00377163">
                            <w:pPr>
                              <w:spacing w:after="0"/>
                              <w:jc w:val="both"/>
                              <w:rPr>
                                <w:color w:val="000000" w:themeColor="text1"/>
                                <w:szCs w:val="24"/>
                              </w:rPr>
                            </w:pPr>
                          </w:p>
                          <w:p w:rsidR="001D75AD" w:rsidRPr="001D75AD" w:rsidRDefault="001D75AD" w:rsidP="00377163">
                            <w:pPr>
                              <w:spacing w:after="0"/>
                              <w:jc w:val="both"/>
                              <w:rPr>
                                <w:color w:val="000000" w:themeColor="text1"/>
                                <w:szCs w:val="24"/>
                              </w:rPr>
                            </w:pPr>
                            <w:r w:rsidRPr="001D75AD">
                              <w:rPr>
                                <w:color w:val="000000" w:themeColor="text1"/>
                                <w:szCs w:val="24"/>
                              </w:rPr>
                              <w:t>Puppy Dog</w:t>
                            </w:r>
                            <w:r w:rsidRPr="001D75AD">
                              <w:rPr>
                                <w:color w:val="000000" w:themeColor="text1"/>
                                <w:szCs w:val="24"/>
                              </w:rPr>
                              <w:tab/>
                            </w:r>
                            <w:r w:rsidRPr="001D75AD">
                              <w:rPr>
                                <w:color w:val="000000" w:themeColor="text1"/>
                                <w:szCs w:val="24"/>
                              </w:rPr>
                              <w:tab/>
                            </w:r>
                            <w:r w:rsidRPr="001D75AD">
                              <w:rPr>
                                <w:color w:val="000000" w:themeColor="text1"/>
                                <w:szCs w:val="24"/>
                              </w:rPr>
                              <w:tab/>
                              <w:t>Solomon Trophy</w:t>
                            </w:r>
                          </w:p>
                          <w:p w:rsidR="001D75AD" w:rsidRPr="001D75AD" w:rsidRDefault="001D75AD" w:rsidP="00377163">
                            <w:pPr>
                              <w:spacing w:after="0"/>
                              <w:jc w:val="both"/>
                              <w:rPr>
                                <w:color w:val="000000" w:themeColor="text1"/>
                                <w:szCs w:val="24"/>
                              </w:rPr>
                            </w:pPr>
                            <w:r w:rsidRPr="001D75AD">
                              <w:rPr>
                                <w:color w:val="000000" w:themeColor="text1"/>
                                <w:szCs w:val="24"/>
                              </w:rPr>
                              <w:tab/>
                            </w:r>
                            <w:r w:rsidRPr="001D75AD">
                              <w:rPr>
                                <w:color w:val="000000" w:themeColor="text1"/>
                                <w:szCs w:val="24"/>
                              </w:rPr>
                              <w:tab/>
                            </w:r>
                            <w:r w:rsidRPr="001D75AD">
                              <w:rPr>
                                <w:color w:val="000000" w:themeColor="text1"/>
                                <w:szCs w:val="24"/>
                              </w:rPr>
                              <w:tab/>
                            </w:r>
                            <w:r w:rsidRPr="001D75AD">
                              <w:rPr>
                                <w:color w:val="000000" w:themeColor="text1"/>
                                <w:szCs w:val="24"/>
                              </w:rPr>
                              <w:tab/>
                              <w:t>Mr &amp; Mrs McKeown</w:t>
                            </w:r>
                          </w:p>
                          <w:p w:rsidR="001D75AD" w:rsidRPr="001D75AD" w:rsidRDefault="001D75AD" w:rsidP="00377163">
                            <w:pPr>
                              <w:spacing w:after="0"/>
                              <w:jc w:val="both"/>
                              <w:rPr>
                                <w:color w:val="000000" w:themeColor="text1"/>
                                <w:szCs w:val="24"/>
                              </w:rPr>
                            </w:pPr>
                          </w:p>
                          <w:p w:rsidR="001D75AD" w:rsidRPr="001D75AD" w:rsidRDefault="001D75AD" w:rsidP="00377163">
                            <w:pPr>
                              <w:spacing w:after="0"/>
                              <w:jc w:val="both"/>
                              <w:rPr>
                                <w:color w:val="000000" w:themeColor="text1"/>
                                <w:szCs w:val="24"/>
                              </w:rPr>
                            </w:pPr>
                            <w:r w:rsidRPr="001D75AD">
                              <w:rPr>
                                <w:color w:val="000000" w:themeColor="text1"/>
                                <w:szCs w:val="24"/>
                              </w:rPr>
                              <w:t>Junior Dog</w:t>
                            </w:r>
                            <w:r w:rsidRPr="001D75AD">
                              <w:rPr>
                                <w:color w:val="000000" w:themeColor="text1"/>
                                <w:szCs w:val="24"/>
                              </w:rPr>
                              <w:tab/>
                            </w:r>
                            <w:r w:rsidRPr="001D75AD">
                              <w:rPr>
                                <w:color w:val="000000" w:themeColor="text1"/>
                                <w:szCs w:val="24"/>
                              </w:rPr>
                              <w:tab/>
                            </w:r>
                            <w:r w:rsidRPr="001D75AD">
                              <w:rPr>
                                <w:color w:val="000000" w:themeColor="text1"/>
                                <w:szCs w:val="24"/>
                              </w:rPr>
                              <w:tab/>
                              <w:t>Trophy</w:t>
                            </w:r>
                          </w:p>
                          <w:p w:rsidR="001D75AD" w:rsidRPr="001D75AD" w:rsidRDefault="001D75AD" w:rsidP="00377163">
                            <w:pPr>
                              <w:spacing w:after="0"/>
                              <w:jc w:val="both"/>
                              <w:rPr>
                                <w:color w:val="000000" w:themeColor="text1"/>
                                <w:szCs w:val="24"/>
                              </w:rPr>
                            </w:pPr>
                            <w:r w:rsidRPr="001D75AD">
                              <w:rPr>
                                <w:color w:val="000000" w:themeColor="text1"/>
                                <w:szCs w:val="24"/>
                              </w:rPr>
                              <w:tab/>
                            </w:r>
                            <w:r w:rsidRPr="001D75AD">
                              <w:rPr>
                                <w:color w:val="000000" w:themeColor="text1"/>
                                <w:szCs w:val="24"/>
                              </w:rPr>
                              <w:tab/>
                            </w:r>
                            <w:r w:rsidRPr="001D75AD">
                              <w:rPr>
                                <w:color w:val="000000" w:themeColor="text1"/>
                                <w:szCs w:val="24"/>
                              </w:rPr>
                              <w:tab/>
                            </w:r>
                            <w:r w:rsidRPr="001D75AD">
                              <w:rPr>
                                <w:color w:val="000000" w:themeColor="text1"/>
                                <w:szCs w:val="24"/>
                              </w:rPr>
                              <w:tab/>
                              <w:t>Guarantee Boiler Services</w:t>
                            </w:r>
                          </w:p>
                          <w:p w:rsidR="001D75AD" w:rsidRPr="001D75AD" w:rsidRDefault="001D75AD" w:rsidP="00377163">
                            <w:pPr>
                              <w:spacing w:after="0"/>
                              <w:jc w:val="both"/>
                              <w:rPr>
                                <w:color w:val="000000" w:themeColor="text1"/>
                                <w:szCs w:val="24"/>
                              </w:rPr>
                            </w:pPr>
                          </w:p>
                          <w:p w:rsidR="001D75AD" w:rsidRPr="001D75AD" w:rsidRDefault="001D75AD" w:rsidP="00377163">
                            <w:pPr>
                              <w:spacing w:after="0"/>
                              <w:jc w:val="both"/>
                              <w:rPr>
                                <w:color w:val="000000" w:themeColor="text1"/>
                                <w:szCs w:val="24"/>
                              </w:rPr>
                            </w:pPr>
                            <w:r w:rsidRPr="001D75AD">
                              <w:rPr>
                                <w:color w:val="000000" w:themeColor="text1"/>
                                <w:szCs w:val="24"/>
                              </w:rPr>
                              <w:t>Junior Bitch</w:t>
                            </w:r>
                            <w:r w:rsidRPr="001D75AD">
                              <w:rPr>
                                <w:color w:val="000000" w:themeColor="text1"/>
                                <w:szCs w:val="24"/>
                              </w:rPr>
                              <w:tab/>
                            </w:r>
                            <w:r w:rsidRPr="001D75AD">
                              <w:rPr>
                                <w:color w:val="000000" w:themeColor="text1"/>
                                <w:szCs w:val="24"/>
                              </w:rPr>
                              <w:tab/>
                            </w:r>
                            <w:r w:rsidRPr="001D75AD">
                              <w:rPr>
                                <w:color w:val="000000" w:themeColor="text1"/>
                                <w:szCs w:val="24"/>
                              </w:rPr>
                              <w:tab/>
                              <w:t>NI Rottweiler Club</w:t>
                            </w:r>
                          </w:p>
                          <w:p w:rsidR="001D75AD" w:rsidRPr="001D75AD" w:rsidRDefault="001D75AD" w:rsidP="00377163">
                            <w:pPr>
                              <w:spacing w:after="0"/>
                              <w:jc w:val="both"/>
                              <w:rPr>
                                <w:color w:val="000000" w:themeColor="text1"/>
                                <w:szCs w:val="24"/>
                              </w:rPr>
                            </w:pPr>
                          </w:p>
                          <w:p w:rsidR="001D75AD" w:rsidRPr="001D75AD" w:rsidRDefault="001D75AD" w:rsidP="00377163">
                            <w:pPr>
                              <w:spacing w:after="0"/>
                              <w:jc w:val="both"/>
                              <w:rPr>
                                <w:color w:val="000000" w:themeColor="text1"/>
                                <w:szCs w:val="24"/>
                              </w:rPr>
                            </w:pPr>
                            <w:r w:rsidRPr="001D75AD">
                              <w:rPr>
                                <w:color w:val="000000" w:themeColor="text1"/>
                                <w:szCs w:val="24"/>
                              </w:rPr>
                              <w:t>Limit Bitch</w:t>
                            </w:r>
                            <w:r w:rsidRPr="001D75AD">
                              <w:rPr>
                                <w:color w:val="000000" w:themeColor="text1"/>
                                <w:szCs w:val="24"/>
                              </w:rPr>
                              <w:tab/>
                            </w:r>
                            <w:r w:rsidRPr="001D75AD">
                              <w:rPr>
                                <w:color w:val="000000" w:themeColor="text1"/>
                                <w:szCs w:val="24"/>
                              </w:rPr>
                              <w:tab/>
                            </w:r>
                            <w:r w:rsidRPr="001D75AD">
                              <w:rPr>
                                <w:color w:val="000000" w:themeColor="text1"/>
                                <w:szCs w:val="24"/>
                              </w:rPr>
                              <w:tab/>
                              <w:t>Yorlanders Trophy</w:t>
                            </w:r>
                          </w:p>
                          <w:p w:rsidR="001D75AD" w:rsidRPr="001D75AD" w:rsidRDefault="001D75AD" w:rsidP="00377163">
                            <w:pPr>
                              <w:spacing w:after="0"/>
                              <w:jc w:val="both"/>
                              <w:rPr>
                                <w:color w:val="000000" w:themeColor="text1"/>
                                <w:sz w:val="16"/>
                              </w:rPr>
                            </w:pPr>
                            <w:r w:rsidRPr="001D75AD">
                              <w:rPr>
                                <w:color w:val="000000" w:themeColor="text1"/>
                                <w:szCs w:val="24"/>
                              </w:rPr>
                              <w:tab/>
                            </w:r>
                            <w:r w:rsidRPr="001D75AD">
                              <w:rPr>
                                <w:color w:val="000000" w:themeColor="text1"/>
                                <w:szCs w:val="24"/>
                              </w:rPr>
                              <w:tab/>
                            </w:r>
                            <w:r w:rsidRPr="001D75AD">
                              <w:rPr>
                                <w:color w:val="000000" w:themeColor="text1"/>
                                <w:szCs w:val="24"/>
                              </w:rPr>
                              <w:tab/>
                            </w:r>
                            <w:r w:rsidRPr="001D75AD">
                              <w:rPr>
                                <w:color w:val="000000" w:themeColor="text1"/>
                                <w:szCs w:val="24"/>
                              </w:rPr>
                              <w:tab/>
                              <w:t>Mr &amp; Mrs Hindley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2.1pt;margin-top:28.8pt;width:325.5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" stroked="f">
                <v:textbox style="mso-fit-shape-to-text:t">
                  <w:txbxContent>
                    <w:p w:rsidR="00D8474C" w:rsidRDefault="005F7C28" w:rsidP="00D8474C">
                      <w:pPr>
                        <w:spacing w:after="0"/>
                        <w:jc w:val="center"/>
                        <w:rPr>
                          <w:b/>
                          <w:color w:val="000000" w:themeColor="text1"/>
                          <w:sz w:val="24"/>
                          <w:szCs w:val="24"/>
                          <w:u w:val="single"/>
                        </w:rPr>
                      </w:pPr>
                      <w:r w:rsidRPr="00664224">
                        <w:rPr>
                          <w:b/>
                          <w:color w:val="000000" w:themeColor="text1"/>
                          <w:sz w:val="24"/>
                          <w:szCs w:val="24"/>
                          <w:u w:val="single"/>
                        </w:rPr>
                        <w:t>Trophies</w:t>
                      </w:r>
                    </w:p>
                    <w:p w:rsidR="00377163" w:rsidRPr="001D75AD" w:rsidRDefault="00377163" w:rsidP="00D8474C">
                      <w:pPr>
                        <w:spacing w:after="0"/>
                        <w:jc w:val="center"/>
                        <w:rPr>
                          <w:b/>
                          <w:color w:val="000000" w:themeColor="text1"/>
                          <w:szCs w:val="24"/>
                          <w:u w:val="single"/>
                        </w:rPr>
                      </w:pPr>
                    </w:p>
                    <w:p w:rsidR="00377163" w:rsidRPr="001D75AD" w:rsidRDefault="00377163" w:rsidP="00377163">
                      <w:pPr>
                        <w:spacing w:after="0"/>
                        <w:jc w:val="both"/>
                        <w:rPr>
                          <w:b/>
                          <w:color w:val="000000" w:themeColor="text1"/>
                          <w:szCs w:val="24"/>
                        </w:rPr>
                      </w:pPr>
                      <w:r w:rsidRPr="001D75AD">
                        <w:rPr>
                          <w:color w:val="000000" w:themeColor="text1"/>
                          <w:szCs w:val="24"/>
                        </w:rPr>
                        <w:t>BEST IN SHOW</w:t>
                      </w:r>
                      <w:r w:rsidRPr="001D75AD">
                        <w:rPr>
                          <w:b/>
                          <w:color w:val="000000" w:themeColor="text1"/>
                          <w:szCs w:val="24"/>
                        </w:rPr>
                        <w:tab/>
                      </w:r>
                      <w:r w:rsidRPr="001D75AD">
                        <w:rPr>
                          <w:b/>
                          <w:color w:val="000000" w:themeColor="text1"/>
                          <w:szCs w:val="24"/>
                        </w:rPr>
                        <w:tab/>
                      </w:r>
                      <w:r w:rsidR="001D75AD">
                        <w:rPr>
                          <w:b/>
                          <w:color w:val="000000" w:themeColor="text1"/>
                          <w:szCs w:val="24"/>
                        </w:rPr>
                        <w:tab/>
                      </w:r>
                      <w:r w:rsidRPr="001D75AD">
                        <w:rPr>
                          <w:color w:val="000000" w:themeColor="text1"/>
                          <w:szCs w:val="24"/>
                        </w:rPr>
                        <w:t>Bank of Ireland Cup</w:t>
                      </w:r>
                    </w:p>
                    <w:p w:rsidR="00377163" w:rsidRPr="001D75AD" w:rsidRDefault="00377163" w:rsidP="00377163">
                      <w:pPr>
                        <w:spacing w:after="0"/>
                        <w:jc w:val="both"/>
                        <w:rPr>
                          <w:b/>
                          <w:color w:val="000000" w:themeColor="text1"/>
                          <w:szCs w:val="24"/>
                        </w:rPr>
                      </w:pPr>
                    </w:p>
                    <w:p w:rsidR="00377163" w:rsidRPr="001D75AD" w:rsidRDefault="00377163" w:rsidP="00377163">
                      <w:pPr>
                        <w:spacing w:after="0"/>
                        <w:jc w:val="both"/>
                        <w:rPr>
                          <w:color w:val="000000" w:themeColor="text1"/>
                          <w:szCs w:val="24"/>
                        </w:rPr>
                      </w:pPr>
                      <w:r w:rsidRPr="001D75AD">
                        <w:rPr>
                          <w:color w:val="000000" w:themeColor="text1"/>
                          <w:szCs w:val="24"/>
                        </w:rPr>
                        <w:t>BEST IN SHOW</w:t>
                      </w:r>
                      <w:r w:rsidRPr="001D75AD">
                        <w:rPr>
                          <w:b/>
                          <w:color w:val="000000" w:themeColor="text1"/>
                          <w:szCs w:val="24"/>
                        </w:rPr>
                        <w:tab/>
                      </w:r>
                      <w:r w:rsidRPr="001D75AD">
                        <w:rPr>
                          <w:b/>
                          <w:color w:val="000000" w:themeColor="text1"/>
                          <w:szCs w:val="24"/>
                        </w:rPr>
                        <w:tab/>
                      </w:r>
                      <w:r w:rsidR="001D75AD">
                        <w:rPr>
                          <w:b/>
                          <w:color w:val="000000" w:themeColor="text1"/>
                          <w:szCs w:val="24"/>
                        </w:rPr>
                        <w:tab/>
                      </w:r>
                      <w:r w:rsidRPr="001D75AD">
                        <w:rPr>
                          <w:color w:val="000000" w:themeColor="text1"/>
                          <w:szCs w:val="24"/>
                        </w:rPr>
                        <w:t>B McCurley Memorial Trophy</w:t>
                      </w:r>
                    </w:p>
                    <w:p w:rsidR="001D75AD" w:rsidRPr="001D75AD" w:rsidRDefault="001D75AD" w:rsidP="00377163">
                      <w:pPr>
                        <w:spacing w:after="0"/>
                        <w:jc w:val="both"/>
                        <w:rPr>
                          <w:color w:val="000000" w:themeColor="text1"/>
                          <w:szCs w:val="24"/>
                        </w:rPr>
                      </w:pPr>
                      <w:r w:rsidRPr="001D75AD">
                        <w:rPr>
                          <w:color w:val="000000" w:themeColor="text1"/>
                          <w:szCs w:val="24"/>
                        </w:rPr>
                        <w:tab/>
                      </w:r>
                      <w:r w:rsidRPr="001D75AD">
                        <w:rPr>
                          <w:color w:val="000000" w:themeColor="text1"/>
                          <w:szCs w:val="24"/>
                        </w:rPr>
                        <w:tab/>
                      </w:r>
                      <w:r w:rsidRPr="001D75AD">
                        <w:rPr>
                          <w:color w:val="000000" w:themeColor="text1"/>
                          <w:szCs w:val="24"/>
                        </w:rPr>
                        <w:tab/>
                      </w:r>
                      <w:r w:rsidRPr="001D75AD">
                        <w:rPr>
                          <w:color w:val="000000" w:themeColor="text1"/>
                          <w:szCs w:val="24"/>
                        </w:rPr>
                        <w:tab/>
                        <w:t>Mr J Watt</w:t>
                      </w:r>
                    </w:p>
                    <w:p w:rsidR="001D75AD" w:rsidRPr="001D75AD" w:rsidRDefault="001D75AD" w:rsidP="00377163">
                      <w:pPr>
                        <w:spacing w:after="0"/>
                        <w:jc w:val="both"/>
                        <w:rPr>
                          <w:color w:val="000000" w:themeColor="text1"/>
                          <w:szCs w:val="24"/>
                        </w:rPr>
                      </w:pPr>
                    </w:p>
                    <w:p w:rsidR="001D75AD" w:rsidRPr="001D75AD" w:rsidRDefault="001D75AD" w:rsidP="00377163">
                      <w:pPr>
                        <w:spacing w:after="0"/>
                        <w:jc w:val="both"/>
                        <w:rPr>
                          <w:color w:val="000000" w:themeColor="text1"/>
                          <w:szCs w:val="24"/>
                        </w:rPr>
                      </w:pPr>
                      <w:r w:rsidRPr="001D75AD">
                        <w:rPr>
                          <w:color w:val="000000" w:themeColor="text1"/>
                          <w:szCs w:val="24"/>
                        </w:rPr>
                        <w:t>RESERVE BEST IN SHOW</w:t>
                      </w:r>
                      <w:r>
                        <w:rPr>
                          <w:color w:val="000000" w:themeColor="text1"/>
                          <w:szCs w:val="24"/>
                        </w:rPr>
                        <w:tab/>
                      </w:r>
                      <w:r w:rsidRPr="001D75AD">
                        <w:rPr>
                          <w:color w:val="000000" w:themeColor="text1"/>
                          <w:szCs w:val="24"/>
                        </w:rPr>
                        <w:tab/>
                        <w:t>M Curran Memorial Shield</w:t>
                      </w:r>
                    </w:p>
                    <w:p w:rsidR="001D75AD" w:rsidRPr="001D75AD" w:rsidRDefault="001D75AD" w:rsidP="00377163">
                      <w:pPr>
                        <w:spacing w:after="0"/>
                        <w:jc w:val="both"/>
                        <w:rPr>
                          <w:color w:val="000000" w:themeColor="text1"/>
                          <w:szCs w:val="24"/>
                        </w:rPr>
                      </w:pPr>
                      <w:r w:rsidRPr="001D75AD">
                        <w:rPr>
                          <w:color w:val="000000" w:themeColor="text1"/>
                          <w:szCs w:val="24"/>
                        </w:rPr>
                        <w:tab/>
                      </w:r>
                      <w:r w:rsidRPr="001D75AD">
                        <w:rPr>
                          <w:color w:val="000000" w:themeColor="text1"/>
                          <w:szCs w:val="24"/>
                        </w:rPr>
                        <w:tab/>
                      </w:r>
                      <w:r w:rsidRPr="001D75AD">
                        <w:rPr>
                          <w:color w:val="000000" w:themeColor="text1"/>
                          <w:szCs w:val="24"/>
                        </w:rPr>
                        <w:tab/>
                      </w:r>
                      <w:r w:rsidRPr="001D75AD">
                        <w:rPr>
                          <w:color w:val="000000" w:themeColor="text1"/>
                          <w:szCs w:val="24"/>
                        </w:rPr>
                        <w:tab/>
                        <w:t>H Curran</w:t>
                      </w:r>
                    </w:p>
                    <w:p w:rsidR="001D75AD" w:rsidRPr="001D75AD" w:rsidRDefault="001D75AD" w:rsidP="00377163">
                      <w:pPr>
                        <w:spacing w:after="0"/>
                        <w:jc w:val="both"/>
                        <w:rPr>
                          <w:color w:val="000000" w:themeColor="text1"/>
                          <w:szCs w:val="24"/>
                        </w:rPr>
                      </w:pPr>
                    </w:p>
                    <w:p w:rsidR="001D75AD" w:rsidRPr="001D75AD" w:rsidRDefault="001D75AD" w:rsidP="00377163">
                      <w:pPr>
                        <w:spacing w:after="0"/>
                        <w:jc w:val="both"/>
                        <w:rPr>
                          <w:color w:val="000000" w:themeColor="text1"/>
                          <w:szCs w:val="24"/>
                        </w:rPr>
                      </w:pPr>
                      <w:r w:rsidRPr="001D75AD">
                        <w:rPr>
                          <w:color w:val="000000" w:themeColor="text1"/>
                          <w:szCs w:val="24"/>
                        </w:rPr>
                        <w:t>CC DOG</w:t>
                      </w:r>
                      <w:r w:rsidRPr="001D75AD">
                        <w:rPr>
                          <w:color w:val="000000" w:themeColor="text1"/>
                          <w:szCs w:val="24"/>
                        </w:rPr>
                        <w:tab/>
                      </w:r>
                      <w:r w:rsidRPr="001D75AD">
                        <w:rPr>
                          <w:color w:val="000000" w:themeColor="text1"/>
                          <w:szCs w:val="24"/>
                        </w:rPr>
                        <w:tab/>
                      </w:r>
                      <w:r w:rsidRPr="001D75AD">
                        <w:rPr>
                          <w:color w:val="000000" w:themeColor="text1"/>
                          <w:szCs w:val="24"/>
                        </w:rPr>
                        <w:tab/>
                      </w:r>
                      <w:r>
                        <w:rPr>
                          <w:color w:val="000000" w:themeColor="text1"/>
                          <w:szCs w:val="24"/>
                        </w:rPr>
                        <w:tab/>
                      </w:r>
                      <w:r w:rsidRPr="001D75AD">
                        <w:rPr>
                          <w:color w:val="000000" w:themeColor="text1"/>
                          <w:szCs w:val="24"/>
                        </w:rPr>
                        <w:t>Janbicca Perseus</w:t>
                      </w:r>
                    </w:p>
                    <w:p w:rsidR="001D75AD" w:rsidRPr="001D75AD" w:rsidRDefault="001D75AD" w:rsidP="00377163">
                      <w:pPr>
                        <w:spacing w:after="0"/>
                        <w:jc w:val="both"/>
                        <w:rPr>
                          <w:color w:val="000000" w:themeColor="text1"/>
                          <w:szCs w:val="24"/>
                        </w:rPr>
                      </w:pPr>
                      <w:r w:rsidRPr="001D75AD">
                        <w:rPr>
                          <w:color w:val="000000" w:themeColor="text1"/>
                          <w:szCs w:val="24"/>
                        </w:rPr>
                        <w:tab/>
                      </w:r>
                      <w:r w:rsidRPr="001D75AD">
                        <w:rPr>
                          <w:color w:val="000000" w:themeColor="text1"/>
                          <w:szCs w:val="24"/>
                        </w:rPr>
                        <w:tab/>
                      </w:r>
                      <w:r w:rsidRPr="001D75AD">
                        <w:rPr>
                          <w:color w:val="000000" w:themeColor="text1"/>
                          <w:szCs w:val="24"/>
                        </w:rPr>
                        <w:tab/>
                      </w:r>
                      <w:r w:rsidRPr="001D75AD">
                        <w:rPr>
                          <w:color w:val="000000" w:themeColor="text1"/>
                          <w:szCs w:val="24"/>
                        </w:rPr>
                        <w:tab/>
                        <w:t>Mr J Bond</w:t>
                      </w:r>
                    </w:p>
                    <w:p w:rsidR="001D75AD" w:rsidRPr="001D75AD" w:rsidRDefault="001D75AD" w:rsidP="00377163">
                      <w:pPr>
                        <w:spacing w:after="0"/>
                        <w:jc w:val="both"/>
                        <w:rPr>
                          <w:color w:val="000000" w:themeColor="text1"/>
                          <w:szCs w:val="24"/>
                        </w:rPr>
                      </w:pPr>
                    </w:p>
                    <w:p w:rsidR="001D75AD" w:rsidRPr="001D75AD" w:rsidRDefault="001D75AD" w:rsidP="00377163">
                      <w:pPr>
                        <w:spacing w:after="0"/>
                        <w:jc w:val="both"/>
                        <w:rPr>
                          <w:color w:val="000000" w:themeColor="text1"/>
                          <w:szCs w:val="24"/>
                        </w:rPr>
                      </w:pPr>
                      <w:r w:rsidRPr="001D75AD">
                        <w:rPr>
                          <w:color w:val="000000" w:themeColor="text1"/>
                          <w:szCs w:val="24"/>
                        </w:rPr>
                        <w:t>Res. CC Bitch</w:t>
                      </w:r>
                      <w:r w:rsidRPr="001D75AD">
                        <w:rPr>
                          <w:color w:val="000000" w:themeColor="text1"/>
                          <w:szCs w:val="24"/>
                        </w:rPr>
                        <w:tab/>
                      </w:r>
                      <w:r w:rsidRPr="001D75AD">
                        <w:rPr>
                          <w:color w:val="000000" w:themeColor="text1"/>
                          <w:szCs w:val="24"/>
                        </w:rPr>
                        <w:tab/>
                      </w:r>
                      <w:r w:rsidRPr="001D75AD">
                        <w:rPr>
                          <w:color w:val="000000" w:themeColor="text1"/>
                          <w:szCs w:val="24"/>
                        </w:rPr>
                        <w:tab/>
                        <w:t>Castleavery Rottweiler Trophy</w:t>
                      </w:r>
                    </w:p>
                    <w:p w:rsidR="001D75AD" w:rsidRPr="001D75AD" w:rsidRDefault="001D75AD" w:rsidP="00377163">
                      <w:pPr>
                        <w:spacing w:after="0"/>
                        <w:jc w:val="both"/>
                        <w:rPr>
                          <w:color w:val="000000" w:themeColor="text1"/>
                          <w:szCs w:val="24"/>
                        </w:rPr>
                      </w:pPr>
                      <w:r w:rsidRPr="001D75AD">
                        <w:rPr>
                          <w:color w:val="000000" w:themeColor="text1"/>
                          <w:szCs w:val="24"/>
                        </w:rPr>
                        <w:tab/>
                      </w:r>
                      <w:r w:rsidRPr="001D75AD">
                        <w:rPr>
                          <w:color w:val="000000" w:themeColor="text1"/>
                          <w:szCs w:val="24"/>
                        </w:rPr>
                        <w:tab/>
                      </w:r>
                      <w:r w:rsidRPr="001D75AD">
                        <w:rPr>
                          <w:color w:val="000000" w:themeColor="text1"/>
                          <w:szCs w:val="24"/>
                        </w:rPr>
                        <w:tab/>
                      </w:r>
                      <w:r w:rsidRPr="001D75AD">
                        <w:rPr>
                          <w:color w:val="000000" w:themeColor="text1"/>
                          <w:szCs w:val="24"/>
                        </w:rPr>
                        <w:tab/>
                        <w:t>Mrs K Gilliland</w:t>
                      </w:r>
                    </w:p>
                    <w:p w:rsidR="001D75AD" w:rsidRPr="001D75AD" w:rsidRDefault="001D75AD" w:rsidP="00377163">
                      <w:pPr>
                        <w:spacing w:after="0"/>
                        <w:jc w:val="both"/>
                        <w:rPr>
                          <w:color w:val="000000" w:themeColor="text1"/>
                          <w:szCs w:val="24"/>
                        </w:rPr>
                      </w:pPr>
                    </w:p>
                    <w:p w:rsidR="001D75AD" w:rsidRPr="001D75AD" w:rsidRDefault="001D75AD" w:rsidP="00377163">
                      <w:pPr>
                        <w:spacing w:after="0"/>
                        <w:jc w:val="both"/>
                        <w:rPr>
                          <w:color w:val="000000" w:themeColor="text1"/>
                          <w:szCs w:val="24"/>
                        </w:rPr>
                      </w:pPr>
                      <w:r w:rsidRPr="001D75AD">
                        <w:rPr>
                          <w:color w:val="000000" w:themeColor="text1"/>
                          <w:szCs w:val="24"/>
                        </w:rPr>
                        <w:t>Puppy Dog</w:t>
                      </w:r>
                      <w:r w:rsidRPr="001D75AD">
                        <w:rPr>
                          <w:color w:val="000000" w:themeColor="text1"/>
                          <w:szCs w:val="24"/>
                        </w:rPr>
                        <w:tab/>
                      </w:r>
                      <w:r w:rsidRPr="001D75AD">
                        <w:rPr>
                          <w:color w:val="000000" w:themeColor="text1"/>
                          <w:szCs w:val="24"/>
                        </w:rPr>
                        <w:tab/>
                      </w:r>
                      <w:r w:rsidRPr="001D75AD">
                        <w:rPr>
                          <w:color w:val="000000" w:themeColor="text1"/>
                          <w:szCs w:val="24"/>
                        </w:rPr>
                        <w:tab/>
                        <w:t>Solomon Trophy</w:t>
                      </w:r>
                    </w:p>
                    <w:p w:rsidR="001D75AD" w:rsidRPr="001D75AD" w:rsidRDefault="001D75AD" w:rsidP="00377163">
                      <w:pPr>
                        <w:spacing w:after="0"/>
                        <w:jc w:val="both"/>
                        <w:rPr>
                          <w:color w:val="000000" w:themeColor="text1"/>
                          <w:szCs w:val="24"/>
                        </w:rPr>
                      </w:pPr>
                      <w:r w:rsidRPr="001D75AD">
                        <w:rPr>
                          <w:color w:val="000000" w:themeColor="text1"/>
                          <w:szCs w:val="24"/>
                        </w:rPr>
                        <w:tab/>
                      </w:r>
                      <w:r w:rsidRPr="001D75AD">
                        <w:rPr>
                          <w:color w:val="000000" w:themeColor="text1"/>
                          <w:szCs w:val="24"/>
                        </w:rPr>
                        <w:tab/>
                      </w:r>
                      <w:r w:rsidRPr="001D75AD">
                        <w:rPr>
                          <w:color w:val="000000" w:themeColor="text1"/>
                          <w:szCs w:val="24"/>
                        </w:rPr>
                        <w:tab/>
                      </w:r>
                      <w:r w:rsidRPr="001D75AD">
                        <w:rPr>
                          <w:color w:val="000000" w:themeColor="text1"/>
                          <w:szCs w:val="24"/>
                        </w:rPr>
                        <w:tab/>
                        <w:t>Mr &amp; Mrs McKeown</w:t>
                      </w:r>
                    </w:p>
                    <w:p w:rsidR="001D75AD" w:rsidRPr="001D75AD" w:rsidRDefault="001D75AD" w:rsidP="00377163">
                      <w:pPr>
                        <w:spacing w:after="0"/>
                        <w:jc w:val="both"/>
                        <w:rPr>
                          <w:color w:val="000000" w:themeColor="text1"/>
                          <w:szCs w:val="24"/>
                        </w:rPr>
                      </w:pPr>
                    </w:p>
                    <w:p w:rsidR="001D75AD" w:rsidRPr="001D75AD" w:rsidRDefault="001D75AD" w:rsidP="00377163">
                      <w:pPr>
                        <w:spacing w:after="0"/>
                        <w:jc w:val="both"/>
                        <w:rPr>
                          <w:color w:val="000000" w:themeColor="text1"/>
                          <w:szCs w:val="24"/>
                        </w:rPr>
                      </w:pPr>
                      <w:r w:rsidRPr="001D75AD">
                        <w:rPr>
                          <w:color w:val="000000" w:themeColor="text1"/>
                          <w:szCs w:val="24"/>
                        </w:rPr>
                        <w:t>Junior Dog</w:t>
                      </w:r>
                      <w:r w:rsidRPr="001D75AD">
                        <w:rPr>
                          <w:color w:val="000000" w:themeColor="text1"/>
                          <w:szCs w:val="24"/>
                        </w:rPr>
                        <w:tab/>
                      </w:r>
                      <w:r w:rsidRPr="001D75AD">
                        <w:rPr>
                          <w:color w:val="000000" w:themeColor="text1"/>
                          <w:szCs w:val="24"/>
                        </w:rPr>
                        <w:tab/>
                      </w:r>
                      <w:r w:rsidRPr="001D75AD">
                        <w:rPr>
                          <w:color w:val="000000" w:themeColor="text1"/>
                          <w:szCs w:val="24"/>
                        </w:rPr>
                        <w:tab/>
                        <w:t>Trophy</w:t>
                      </w:r>
                    </w:p>
                    <w:p w:rsidR="001D75AD" w:rsidRPr="001D75AD" w:rsidRDefault="001D75AD" w:rsidP="00377163">
                      <w:pPr>
                        <w:spacing w:after="0"/>
                        <w:jc w:val="both"/>
                        <w:rPr>
                          <w:color w:val="000000" w:themeColor="text1"/>
                          <w:szCs w:val="24"/>
                        </w:rPr>
                      </w:pPr>
                      <w:r w:rsidRPr="001D75AD">
                        <w:rPr>
                          <w:color w:val="000000" w:themeColor="text1"/>
                          <w:szCs w:val="24"/>
                        </w:rPr>
                        <w:tab/>
                      </w:r>
                      <w:r w:rsidRPr="001D75AD">
                        <w:rPr>
                          <w:color w:val="000000" w:themeColor="text1"/>
                          <w:szCs w:val="24"/>
                        </w:rPr>
                        <w:tab/>
                      </w:r>
                      <w:r w:rsidRPr="001D75AD">
                        <w:rPr>
                          <w:color w:val="000000" w:themeColor="text1"/>
                          <w:szCs w:val="24"/>
                        </w:rPr>
                        <w:tab/>
                      </w:r>
                      <w:r w:rsidRPr="001D75AD">
                        <w:rPr>
                          <w:color w:val="000000" w:themeColor="text1"/>
                          <w:szCs w:val="24"/>
                        </w:rPr>
                        <w:tab/>
                        <w:t>Guarantee Boiler Services</w:t>
                      </w:r>
                    </w:p>
                    <w:p w:rsidR="001D75AD" w:rsidRPr="001D75AD" w:rsidRDefault="001D75AD" w:rsidP="00377163">
                      <w:pPr>
                        <w:spacing w:after="0"/>
                        <w:jc w:val="both"/>
                        <w:rPr>
                          <w:color w:val="000000" w:themeColor="text1"/>
                          <w:szCs w:val="24"/>
                        </w:rPr>
                      </w:pPr>
                    </w:p>
                    <w:p w:rsidR="001D75AD" w:rsidRPr="001D75AD" w:rsidRDefault="001D75AD" w:rsidP="00377163">
                      <w:pPr>
                        <w:spacing w:after="0"/>
                        <w:jc w:val="both"/>
                        <w:rPr>
                          <w:color w:val="000000" w:themeColor="text1"/>
                          <w:szCs w:val="24"/>
                        </w:rPr>
                      </w:pPr>
                      <w:r w:rsidRPr="001D75AD">
                        <w:rPr>
                          <w:color w:val="000000" w:themeColor="text1"/>
                          <w:szCs w:val="24"/>
                        </w:rPr>
                        <w:t>Junior Bitch</w:t>
                      </w:r>
                      <w:r w:rsidRPr="001D75AD">
                        <w:rPr>
                          <w:color w:val="000000" w:themeColor="text1"/>
                          <w:szCs w:val="24"/>
                        </w:rPr>
                        <w:tab/>
                      </w:r>
                      <w:r w:rsidRPr="001D75AD">
                        <w:rPr>
                          <w:color w:val="000000" w:themeColor="text1"/>
                          <w:szCs w:val="24"/>
                        </w:rPr>
                        <w:tab/>
                      </w:r>
                      <w:r w:rsidRPr="001D75AD">
                        <w:rPr>
                          <w:color w:val="000000" w:themeColor="text1"/>
                          <w:szCs w:val="24"/>
                        </w:rPr>
                        <w:tab/>
                        <w:t>NI Rottweiler Club</w:t>
                      </w:r>
                    </w:p>
                    <w:p w:rsidR="001D75AD" w:rsidRPr="001D75AD" w:rsidRDefault="001D75AD" w:rsidP="00377163">
                      <w:pPr>
                        <w:spacing w:after="0"/>
                        <w:jc w:val="both"/>
                        <w:rPr>
                          <w:color w:val="000000" w:themeColor="text1"/>
                          <w:szCs w:val="24"/>
                        </w:rPr>
                      </w:pPr>
                    </w:p>
                    <w:p w:rsidR="001D75AD" w:rsidRPr="001D75AD" w:rsidRDefault="001D75AD" w:rsidP="00377163">
                      <w:pPr>
                        <w:spacing w:after="0"/>
                        <w:jc w:val="both"/>
                        <w:rPr>
                          <w:color w:val="000000" w:themeColor="text1"/>
                          <w:szCs w:val="24"/>
                        </w:rPr>
                      </w:pPr>
                      <w:r w:rsidRPr="001D75AD">
                        <w:rPr>
                          <w:color w:val="000000" w:themeColor="text1"/>
                          <w:szCs w:val="24"/>
                        </w:rPr>
                        <w:t>Limit Bitch</w:t>
                      </w:r>
                      <w:r w:rsidRPr="001D75AD">
                        <w:rPr>
                          <w:color w:val="000000" w:themeColor="text1"/>
                          <w:szCs w:val="24"/>
                        </w:rPr>
                        <w:tab/>
                      </w:r>
                      <w:r w:rsidRPr="001D75AD">
                        <w:rPr>
                          <w:color w:val="000000" w:themeColor="text1"/>
                          <w:szCs w:val="24"/>
                        </w:rPr>
                        <w:tab/>
                      </w:r>
                      <w:r w:rsidRPr="001D75AD">
                        <w:rPr>
                          <w:color w:val="000000" w:themeColor="text1"/>
                          <w:szCs w:val="24"/>
                        </w:rPr>
                        <w:tab/>
                        <w:t>Yorlanders Trophy</w:t>
                      </w:r>
                    </w:p>
                    <w:p w:rsidR="001D75AD" w:rsidRPr="001D75AD" w:rsidRDefault="001D75AD" w:rsidP="00377163">
                      <w:pPr>
                        <w:spacing w:after="0"/>
                        <w:jc w:val="both"/>
                        <w:rPr>
                          <w:color w:val="000000" w:themeColor="text1"/>
                          <w:sz w:val="16"/>
                        </w:rPr>
                      </w:pPr>
                      <w:r w:rsidRPr="001D75AD">
                        <w:rPr>
                          <w:color w:val="000000" w:themeColor="text1"/>
                          <w:szCs w:val="24"/>
                        </w:rPr>
                        <w:tab/>
                      </w:r>
                      <w:r w:rsidRPr="001D75AD">
                        <w:rPr>
                          <w:color w:val="000000" w:themeColor="text1"/>
                          <w:szCs w:val="24"/>
                        </w:rPr>
                        <w:tab/>
                      </w:r>
                      <w:r w:rsidRPr="001D75AD">
                        <w:rPr>
                          <w:color w:val="000000" w:themeColor="text1"/>
                          <w:szCs w:val="24"/>
                        </w:rPr>
                        <w:tab/>
                      </w:r>
                      <w:r w:rsidRPr="001D75AD">
                        <w:rPr>
                          <w:color w:val="000000" w:themeColor="text1"/>
                          <w:szCs w:val="24"/>
                        </w:rPr>
                        <w:tab/>
                        <w:t>Mr &amp; Mrs Hindley</w:t>
                      </w:r>
                    </w:p>
                  </w:txbxContent>
                </v:textbox>
                <w10:wrap type="square"/>
              </v:shape>
            </w:pict>
          </mc:Fallback>
        </mc:AlternateContent>
      </w:r>
      <w:r w:rsidR="007606CB">
        <w:rPr>
          <w:noProof/>
          <w:lang w:val="en-GB" w:eastAsia="en-GB"/>
        </w:rPr>
        <mc:AlternateContent>
          <mc:Choice Requires="wps">
            <w:drawing>
              <wp:anchor distT="45720" distB="45720" distL="114300" distR="114300" simplePos="0" relativeHeight="251665408" behindDoc="0" locked="0" layoutInCell="1" allowOverlap="1">
                <wp:simplePos x="0" y="0"/>
                <wp:positionH relativeFrom="column">
                  <wp:posOffset>5754876</wp:posOffset>
                </wp:positionH>
                <wp:positionV relativeFrom="paragraph">
                  <wp:posOffset>5894018</wp:posOffset>
                </wp:positionV>
                <wp:extent cx="2360930" cy="1404620"/>
                <wp:effectExtent l="0" t="0" r="12700" b="2349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rsidR="009A2B49" w:rsidRDefault="009A2B49"/>
                          <w:tbl>
                            <w:tblPr>
                              <w:tblW w:w="6346" w:type="dxa"/>
                              <w:tblLayout w:type="fixed"/>
                              <w:tblCellMar>
                                <w:left w:w="0" w:type="dxa"/>
                                <w:right w:w="144" w:type="dxa"/>
                              </w:tblCellMar>
                              <w:tblLook w:val="04A0" w:firstRow="1" w:lastRow="0" w:firstColumn="1" w:lastColumn="0" w:noHBand="0" w:noVBand="1"/>
                            </w:tblPr>
                            <w:tblGrid>
                              <w:gridCol w:w="1530"/>
                              <w:gridCol w:w="4816"/>
                            </w:tblGrid>
                            <w:tr w:rsidR="009A2B49" w:rsidTr="00420DBC">
                              <w:tc>
                                <w:tcPr>
                                  <w:tcW w:w="1530" w:type="dxa"/>
                                  <w:vAlign w:val="bottom"/>
                                </w:tcPr>
                                <w:p w:rsidR="009A2B49" w:rsidRDefault="009A2B49" w:rsidP="009A2B49">
                                  <w:pPr>
                                    <w:pStyle w:val="NoSpacing"/>
                                  </w:pPr>
                                </w:p>
                              </w:tc>
                              <w:tc>
                                <w:tcPr>
                                  <w:tcW w:w="4816" w:type="dxa"/>
                                  <w:vAlign w:val="bottom"/>
                                </w:tcPr>
                                <w:p w:rsidR="009A2B49" w:rsidRPr="00D7034F" w:rsidRDefault="00185D8F" w:rsidP="009A2B49">
                                  <w:pPr>
                                    <w:pStyle w:val="Heading4"/>
                                    <w:rPr>
                                      <w:color w:val="000000" w:themeColor="text1"/>
                                      <w:sz w:val="16"/>
                                      <w:szCs w:val="16"/>
                                    </w:rPr>
                                  </w:pPr>
                                  <w:sdt>
                                    <w:sdtPr>
                                      <w:rPr>
                                        <w:color w:val="000000" w:themeColor="text1"/>
                                        <w:sz w:val="16"/>
                                        <w:szCs w:val="16"/>
                                        <w:lang w:val="en-GB"/>
                                      </w:rPr>
                                      <w:alias w:val="Company Name"/>
                                      <w:tag w:val=""/>
                                      <w:id w:val="-352183792"/>
                                      <w:placeholder>
                                        <w:docPart w:val="1F6A39BC48D34643907DCDFDC12AA3D0"/>
                                      </w:placeholder>
                                      <w:dataBinding w:prefixMappings="xmlns:ns0='http://schemas.openxmlformats.org/officeDocument/2006/extended-properties' " w:xpath="/ns0:Properties[1]/ns0:Company[1]" w:storeItemID="{6668398D-A668-4E3E-A5EB-62B293D839F1}"/>
                                      <w15:appearance w15:val="hidden"/>
                                      <w:text/>
                                    </w:sdtPr>
                                    <w:sdtEndPr/>
                                    <w:sdtContent>
                                      <w:r w:rsidR="00A05A3F" w:rsidRPr="00A05A3F">
                                        <w:rPr>
                                          <w:color w:val="000000" w:themeColor="text1"/>
                                          <w:sz w:val="16"/>
                                          <w:szCs w:val="16"/>
                                          <w:lang w:val="en-GB"/>
                                        </w:rPr>
                                        <w:t>ABCSDS, http://abcsds.co.uk/Dog_Shows.htm</w:t>
                                      </w:r>
                                    </w:sdtContent>
                                  </w:sdt>
                                </w:p>
                                <w:sdt>
                                  <w:sdtPr>
                                    <w:rPr>
                                      <w:color w:val="auto"/>
                                      <w:sz w:val="16"/>
                                      <w:szCs w:val="16"/>
                                    </w:rPr>
                                    <w:alias w:val="Company Address"/>
                                    <w:tag w:val=""/>
                                    <w:id w:val="758407760"/>
                                    <w:placeholder>
                                      <w:docPart w:val="8204572E558446BD9F7B1827D13FB59D"/>
                                    </w:placeholder>
                                    <w:dataBinding w:prefixMappings="xmlns:ns0='http://schemas.microsoft.com/office/2006/coverPageProps' " w:xpath="/ns0:CoverPageProperties[1]/ns0:CompanyAddress[1]" w:storeItemID="{55AF091B-3C7A-41E3-B477-F2FDAA23CFDA}"/>
                                    <w15:appearance w15:val="hidden"/>
                                    <w:text w:multiLine="1"/>
                                  </w:sdtPr>
                                  <w:sdtEndPr/>
                                  <w:sdtContent>
                                    <w:p w:rsidR="009A2B49" w:rsidRDefault="009A2B49" w:rsidP="009A2B49">
                                      <w:pPr>
                                        <w:pStyle w:val="NoSpacing"/>
                                      </w:pPr>
                                      <w:r w:rsidRPr="00D7034F">
                                        <w:rPr>
                                          <w:color w:val="auto"/>
                                          <w:sz w:val="16"/>
                                          <w:szCs w:val="16"/>
                                        </w:rPr>
                                        <w:t xml:space="preserve">Samuel Robinson, 15 Manse Road, Kircubbin, </w:t>
                                      </w:r>
                                      <w:r w:rsidRPr="00D7034F">
                                        <w:rPr>
                                          <w:color w:val="auto"/>
                                          <w:sz w:val="16"/>
                                          <w:szCs w:val="16"/>
                                        </w:rPr>
                                        <w:br/>
                                        <w:t xml:space="preserve">Co. Down, NI, BT22 1DR, enquiries@abcsds.co.uk </w:t>
                                      </w:r>
                                    </w:p>
                                  </w:sdtContent>
                                </w:sdt>
                              </w:tc>
                            </w:tr>
                          </w:tbl>
                          <w:p w:rsidR="009A2B49" w:rsidRDefault="009A2B4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453.15pt;margin-top:464.1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" strokecolor="white [3212]">
                <v:textbox style="mso-fit-shape-to-text:t">
                  <w:txbxContent>
                    <w:p w:rsidR="009A2B49" w:rsidRDefault="009A2B49"/>
                    <w:tbl>
                      <w:tblPr>
                        <w:tblW w:w="6346" w:type="dxa"/>
                        <w:tblLayout w:type="fixed"/>
                        <w:tblCellMar>
                          <w:left w:w="0" w:type="dxa"/>
                          <w:right w:w="144" w:type="dxa"/>
                        </w:tblCellMar>
                        <w:tblLook w:val="04A0" w:firstRow="1" w:lastRow="0" w:firstColumn="1" w:lastColumn="0" w:noHBand="0" w:noVBand="1"/>
                      </w:tblPr>
                      <w:tblGrid>
                        <w:gridCol w:w="1530"/>
                        <w:gridCol w:w="4816"/>
                      </w:tblGrid>
                      <w:tr w:rsidR="009A2B49" w:rsidTr="00420DBC">
                        <w:tc>
                          <w:tcPr>
                            <w:tcW w:w="1530" w:type="dxa"/>
                            <w:vAlign w:val="bottom"/>
                          </w:tcPr>
                          <w:p w:rsidR="009A2B49" w:rsidRDefault="009A2B49" w:rsidP="009A2B49">
                            <w:pPr>
                              <w:pStyle w:val="NoSpacing"/>
                            </w:pPr>
                          </w:p>
                        </w:tc>
                        <w:tc>
                          <w:tcPr>
                            <w:tcW w:w="4816" w:type="dxa"/>
                            <w:vAlign w:val="bottom"/>
                          </w:tcPr>
                          <w:p w:rsidR="009A2B49" w:rsidRPr="00D7034F" w:rsidRDefault="00185D8F" w:rsidP="009A2B49">
                            <w:pPr>
                              <w:pStyle w:val="Heading4"/>
                              <w:rPr>
                                <w:color w:val="000000" w:themeColor="text1"/>
                                <w:sz w:val="16"/>
                                <w:szCs w:val="16"/>
                              </w:rPr>
                            </w:pPr>
                            <w:sdt>
                              <w:sdtPr>
                                <w:rPr>
                                  <w:color w:val="000000" w:themeColor="text1"/>
                                  <w:sz w:val="16"/>
                                  <w:szCs w:val="16"/>
                                  <w:lang w:val="en-GB"/>
                                </w:rPr>
                                <w:alias w:val="Company Name"/>
                                <w:tag w:val=""/>
                                <w:id w:val="-352183792"/>
                                <w:placeholder>
                                  <w:docPart w:val="1F6A39BC48D34643907DCDFDC12AA3D0"/>
                                </w:placeholder>
                                <w:dataBinding w:prefixMappings="xmlns:ns0='http://schemas.openxmlformats.org/officeDocument/2006/extended-properties' " w:xpath="/ns0:Properties[1]/ns0:Company[1]" w:storeItemID="{6668398D-A668-4E3E-A5EB-62B293D839F1}"/>
                                <w15:appearance w15:val="hidden"/>
                                <w:text/>
                              </w:sdtPr>
                              <w:sdtEndPr/>
                              <w:sdtContent>
                                <w:r w:rsidR="00A05A3F" w:rsidRPr="00A05A3F">
                                  <w:rPr>
                                    <w:color w:val="000000" w:themeColor="text1"/>
                                    <w:sz w:val="16"/>
                                    <w:szCs w:val="16"/>
                                    <w:lang w:val="en-GB"/>
                                  </w:rPr>
                                  <w:t>ABCSDS, http://abcsds.co.uk/Dog_Shows.htm</w:t>
                                </w:r>
                              </w:sdtContent>
                            </w:sdt>
                          </w:p>
                          <w:sdt>
                            <w:sdtPr>
                              <w:rPr>
                                <w:color w:val="auto"/>
                                <w:sz w:val="16"/>
                                <w:szCs w:val="16"/>
                              </w:rPr>
                              <w:alias w:val="Company Address"/>
                              <w:tag w:val=""/>
                              <w:id w:val="758407760"/>
                              <w:placeholder>
                                <w:docPart w:val="8204572E558446BD9F7B1827D13FB59D"/>
                              </w:placeholder>
                              <w:dataBinding w:prefixMappings="xmlns:ns0='http://schemas.microsoft.com/office/2006/coverPageProps' " w:xpath="/ns0:CoverPageProperties[1]/ns0:CompanyAddress[1]" w:storeItemID="{55AF091B-3C7A-41E3-B477-F2FDAA23CFDA}"/>
                              <w15:appearance w15:val="hidden"/>
                              <w:text w:multiLine="1"/>
                            </w:sdtPr>
                            <w:sdtEndPr/>
                            <w:sdtContent>
                              <w:p w:rsidR="009A2B49" w:rsidRDefault="009A2B49" w:rsidP="009A2B49">
                                <w:pPr>
                                  <w:pStyle w:val="NoSpacing"/>
                                </w:pPr>
                                <w:r w:rsidRPr="00D7034F">
                                  <w:rPr>
                                    <w:color w:val="auto"/>
                                    <w:sz w:val="16"/>
                                    <w:szCs w:val="16"/>
                                  </w:rPr>
                                  <w:t xml:space="preserve">Samuel Robinson, 15 Manse Road, Kircubbin, </w:t>
                                </w:r>
                                <w:r w:rsidRPr="00D7034F">
                                  <w:rPr>
                                    <w:color w:val="auto"/>
                                    <w:sz w:val="16"/>
                                    <w:szCs w:val="16"/>
                                  </w:rPr>
                                  <w:br/>
                                  <w:t xml:space="preserve">Co. Down, NI, BT22 1DR, enquiries@abcsds.co.uk </w:t>
                                </w:r>
                              </w:p>
                            </w:sdtContent>
                          </w:sdt>
                        </w:tc>
                      </w:tr>
                    </w:tbl>
                    <w:p w:rsidR="009A2B49" w:rsidRDefault="009A2B49"/>
                  </w:txbxContent>
                </v:textbox>
                <w10:wrap type="square"/>
              </v:shape>
            </w:pict>
          </mc:Fallback>
        </mc:AlternateContent>
      </w:r>
      <w:r w:rsidR="007606CB" w:rsidRPr="00863DCC">
        <w:rPr>
          <w:b/>
          <w:noProof/>
          <w:sz w:val="48"/>
          <w:szCs w:val="28"/>
          <w:u w:val="single"/>
          <w:lang w:val="en-GB" w:eastAsia="en-GB"/>
        </w:rPr>
        <mc:AlternateContent>
          <mc:Choice Requires="wps">
            <w:drawing>
              <wp:anchor distT="45720" distB="45720" distL="114300" distR="114300" simplePos="0" relativeHeight="251659264" behindDoc="0" locked="0" layoutInCell="1" allowOverlap="1">
                <wp:simplePos x="0" y="0"/>
                <wp:positionH relativeFrom="margin">
                  <wp:posOffset>-168275</wp:posOffset>
                </wp:positionH>
                <wp:positionV relativeFrom="paragraph">
                  <wp:posOffset>0</wp:posOffset>
                </wp:positionV>
                <wp:extent cx="4736465" cy="7132955"/>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6465" cy="7132955"/>
                        </a:xfrm>
                        <a:prstGeom prst="rect">
                          <a:avLst/>
                        </a:prstGeom>
                        <a:solidFill>
                          <a:srgbClr val="FFFFFF"/>
                        </a:solidFill>
                        <a:ln w="9525">
                          <a:noFill/>
                          <a:miter lim="800000"/>
                          <a:headEnd/>
                          <a:tailEnd/>
                        </a:ln>
                      </wps:spPr>
                      <wps:txbx>
                        <w:txbxContent>
                          <w:p w:rsidR="004C6562" w:rsidRPr="000E3FFC" w:rsidRDefault="004C6562" w:rsidP="00D7034F">
                            <w:pPr>
                              <w:pStyle w:val="ListParagraph"/>
                              <w:spacing w:after="0" w:line="240" w:lineRule="auto"/>
                              <w:ind w:left="284"/>
                              <w:jc w:val="center"/>
                              <w:rPr>
                                <w:b/>
                                <w:color w:val="000000" w:themeColor="text1"/>
                                <w:sz w:val="22"/>
                                <w:szCs w:val="14"/>
                              </w:rPr>
                            </w:pPr>
                            <w:r w:rsidRPr="000E3FFC">
                              <w:rPr>
                                <w:b/>
                                <w:color w:val="000000" w:themeColor="text1"/>
                                <w:sz w:val="22"/>
                                <w:szCs w:val="14"/>
                              </w:rPr>
                              <w:t>REGULATIONS FOR THE PREPARATION OF DOGS FOR EXHIBITION</w:t>
                            </w:r>
                          </w:p>
                          <w:p w:rsidR="004E63F8" w:rsidRPr="000E3FFC" w:rsidRDefault="004E63F8" w:rsidP="00D7034F">
                            <w:pPr>
                              <w:pStyle w:val="ListParagraph"/>
                              <w:spacing w:after="0" w:line="240" w:lineRule="auto"/>
                              <w:ind w:left="0"/>
                              <w:jc w:val="center"/>
                              <w:rPr>
                                <w:b/>
                                <w:color w:val="000000" w:themeColor="text1"/>
                                <w:sz w:val="4"/>
                                <w:szCs w:val="4"/>
                              </w:rPr>
                            </w:pPr>
                          </w:p>
                          <w:p w:rsidR="004C6562" w:rsidRPr="0002181C" w:rsidRDefault="004C6562" w:rsidP="00D7034F">
                            <w:pPr>
                              <w:pStyle w:val="ListParagraph"/>
                              <w:spacing w:after="0" w:line="240" w:lineRule="auto"/>
                              <w:ind w:left="284"/>
                              <w:jc w:val="center"/>
                              <w:rPr>
                                <w:b/>
                                <w:color w:val="000000" w:themeColor="text1"/>
                                <w:sz w:val="8"/>
                                <w:szCs w:val="8"/>
                              </w:rPr>
                            </w:pPr>
                          </w:p>
                          <w:p w:rsidR="004C6562"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1. These Regulations must be observed when a dog is prepared for exhibition and/or exhibited at any Kennel Club Licensed event. Objections may be referred to the General Committee for disciplinary action under these Show Regulations and/or for disciplinary action under Kennel Club Rule A11. </w:t>
                            </w:r>
                          </w:p>
                          <w:p w:rsidR="004C6562"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(a) A</w:t>
                            </w:r>
                            <w:r w:rsidR="008F7226" w:rsidRPr="0002181C">
                              <w:rPr>
                                <w:color w:val="000000" w:themeColor="text1"/>
                                <w:sz w:val="19"/>
                                <w:szCs w:val="19"/>
                              </w:rPr>
                              <w:t xml:space="preserve"> </w:t>
                            </w:r>
                            <w:r w:rsidR="004C6562" w:rsidRPr="0002181C">
                              <w:rPr>
                                <w:color w:val="000000" w:themeColor="text1"/>
                                <w:sz w:val="19"/>
                                <w:szCs w:val="19"/>
                              </w:rPr>
                              <w:t>dog found to have been exhibited in breach of these Regulations will automatically</w:t>
                            </w:r>
                            <w:r w:rsidR="008F7226" w:rsidRPr="0002181C">
                              <w:rPr>
                                <w:color w:val="000000" w:themeColor="text1"/>
                                <w:sz w:val="19"/>
                                <w:szCs w:val="19"/>
                              </w:rPr>
                              <w:t xml:space="preserve"> </w:t>
                            </w:r>
                            <w:r w:rsidR="004C6562" w:rsidRPr="0002181C">
                              <w:rPr>
                                <w:color w:val="000000" w:themeColor="text1"/>
                                <w:sz w:val="19"/>
                                <w:szCs w:val="19"/>
                              </w:rPr>
                              <w:t>be</w:t>
                            </w:r>
                            <w:r w:rsidR="008F7226" w:rsidRPr="0002181C">
                              <w:rPr>
                                <w:color w:val="000000" w:themeColor="text1"/>
                                <w:sz w:val="19"/>
                                <w:szCs w:val="19"/>
                              </w:rPr>
                              <w:t xml:space="preserve"> </w:t>
                            </w:r>
                            <w:r w:rsidR="004C6562" w:rsidRPr="0002181C">
                              <w:rPr>
                                <w:color w:val="000000" w:themeColor="text1"/>
                                <w:sz w:val="19"/>
                                <w:szCs w:val="19"/>
                              </w:rPr>
                              <w:t>disqualified</w:t>
                            </w:r>
                            <w:r w:rsidR="008F7226" w:rsidRPr="0002181C">
                              <w:rPr>
                                <w:color w:val="000000" w:themeColor="text1"/>
                                <w:sz w:val="19"/>
                                <w:szCs w:val="19"/>
                              </w:rPr>
                              <w:t xml:space="preserve"> </w:t>
                            </w:r>
                            <w:r w:rsidR="004C6562" w:rsidRPr="0002181C">
                              <w:rPr>
                                <w:color w:val="000000" w:themeColor="text1"/>
                                <w:sz w:val="19"/>
                                <w:szCs w:val="19"/>
                              </w:rPr>
                              <w:t>from</w:t>
                            </w:r>
                            <w:r w:rsidR="008F7226" w:rsidRPr="0002181C">
                              <w:rPr>
                                <w:color w:val="000000" w:themeColor="text1"/>
                                <w:sz w:val="19"/>
                                <w:szCs w:val="19"/>
                              </w:rPr>
                              <w:t xml:space="preserve"> </w:t>
                            </w:r>
                            <w:r w:rsidR="004C6562" w:rsidRPr="0002181C">
                              <w:rPr>
                                <w:color w:val="000000" w:themeColor="text1"/>
                                <w:sz w:val="19"/>
                                <w:szCs w:val="19"/>
                              </w:rPr>
                              <w:t>exhibition</w:t>
                            </w:r>
                            <w:r w:rsidR="008F7226" w:rsidRPr="0002181C">
                              <w:rPr>
                                <w:color w:val="000000" w:themeColor="text1"/>
                                <w:sz w:val="19"/>
                                <w:szCs w:val="19"/>
                              </w:rPr>
                              <w:t xml:space="preserve"> </w:t>
                            </w:r>
                            <w:r w:rsidR="004C6562" w:rsidRPr="0002181C">
                              <w:rPr>
                                <w:color w:val="000000" w:themeColor="text1"/>
                                <w:sz w:val="19"/>
                                <w:szCs w:val="19"/>
                              </w:rPr>
                              <w:t>at</w:t>
                            </w:r>
                            <w:r w:rsidR="008F7226" w:rsidRPr="0002181C">
                              <w:rPr>
                                <w:color w:val="000000" w:themeColor="text1"/>
                                <w:sz w:val="19"/>
                                <w:szCs w:val="19"/>
                              </w:rPr>
                              <w:t xml:space="preserve"> </w:t>
                            </w:r>
                            <w:r w:rsidR="004C6562" w:rsidRPr="0002181C">
                              <w:rPr>
                                <w:color w:val="000000" w:themeColor="text1"/>
                                <w:sz w:val="19"/>
                                <w:szCs w:val="19"/>
                              </w:rPr>
                              <w:t>the</w:t>
                            </w:r>
                            <w:r w:rsidR="008F7226" w:rsidRPr="0002181C">
                              <w:rPr>
                                <w:color w:val="000000" w:themeColor="text1"/>
                                <w:sz w:val="19"/>
                                <w:szCs w:val="19"/>
                              </w:rPr>
                              <w:t xml:space="preserve"> </w:t>
                            </w:r>
                            <w:r w:rsidR="004C6562" w:rsidRPr="0002181C">
                              <w:rPr>
                                <w:color w:val="000000" w:themeColor="text1"/>
                                <w:sz w:val="19"/>
                                <w:szCs w:val="19"/>
                              </w:rPr>
                              <w:t>show</w:t>
                            </w:r>
                            <w:r w:rsidR="008F7226" w:rsidRPr="0002181C">
                              <w:rPr>
                                <w:color w:val="000000" w:themeColor="text1"/>
                                <w:sz w:val="19"/>
                                <w:szCs w:val="19"/>
                              </w:rPr>
                              <w:t xml:space="preserve"> </w:t>
                            </w:r>
                            <w:r w:rsidR="004C6562" w:rsidRPr="0002181C">
                              <w:rPr>
                                <w:color w:val="000000" w:themeColor="text1"/>
                                <w:sz w:val="19"/>
                                <w:szCs w:val="19"/>
                              </w:rPr>
                              <w:t>and</w:t>
                            </w:r>
                            <w:r w:rsidR="008F7226" w:rsidRPr="0002181C">
                              <w:rPr>
                                <w:color w:val="000000" w:themeColor="text1"/>
                                <w:sz w:val="19"/>
                                <w:szCs w:val="19"/>
                              </w:rPr>
                              <w:t xml:space="preserve"> </w:t>
                            </w:r>
                            <w:r w:rsidR="004C6562" w:rsidRPr="0002181C">
                              <w:rPr>
                                <w:color w:val="000000" w:themeColor="text1"/>
                                <w:sz w:val="19"/>
                                <w:szCs w:val="19"/>
                              </w:rPr>
                              <w:t>from</w:t>
                            </w:r>
                            <w:r w:rsidR="008F7226" w:rsidRPr="0002181C">
                              <w:rPr>
                                <w:color w:val="000000" w:themeColor="text1"/>
                                <w:sz w:val="19"/>
                                <w:szCs w:val="19"/>
                              </w:rPr>
                              <w:t xml:space="preserve"> </w:t>
                            </w:r>
                            <w:r w:rsidR="004C6562" w:rsidRPr="0002181C">
                              <w:rPr>
                                <w:color w:val="000000" w:themeColor="text1"/>
                                <w:sz w:val="19"/>
                                <w:szCs w:val="19"/>
                              </w:rPr>
                              <w:t>any award</w:t>
                            </w:r>
                            <w:r w:rsidR="008F7226" w:rsidRPr="0002181C">
                              <w:rPr>
                                <w:color w:val="000000" w:themeColor="text1"/>
                                <w:sz w:val="19"/>
                                <w:szCs w:val="19"/>
                              </w:rPr>
                              <w:t xml:space="preserve"> </w:t>
                            </w:r>
                            <w:r w:rsidR="004C6562" w:rsidRPr="0002181C">
                              <w:rPr>
                                <w:color w:val="000000" w:themeColor="text1"/>
                                <w:sz w:val="19"/>
                                <w:szCs w:val="19"/>
                              </w:rPr>
                              <w:t>gained</w:t>
                            </w:r>
                            <w:r w:rsidR="008F7226" w:rsidRPr="0002181C">
                              <w:rPr>
                                <w:color w:val="000000" w:themeColor="text1"/>
                                <w:sz w:val="19"/>
                                <w:szCs w:val="19"/>
                              </w:rPr>
                              <w:t xml:space="preserve"> </w:t>
                            </w:r>
                            <w:r w:rsidR="004C6562" w:rsidRPr="0002181C">
                              <w:rPr>
                                <w:color w:val="000000" w:themeColor="text1"/>
                                <w:sz w:val="19"/>
                                <w:szCs w:val="19"/>
                              </w:rPr>
                              <w:t xml:space="preserve">thereat. </w:t>
                            </w:r>
                          </w:p>
                          <w:p w:rsidR="004C6562"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(b) Unless the exhibitor provides a satisfactory explanation for the dog being exhibited in breach of these Regulations then he/she may be subject</w:t>
                            </w:r>
                            <w:r w:rsidR="008F7226" w:rsidRPr="0002181C">
                              <w:rPr>
                                <w:color w:val="000000" w:themeColor="text1"/>
                                <w:sz w:val="19"/>
                                <w:szCs w:val="19"/>
                              </w:rPr>
                              <w:t xml:space="preserve"> </w:t>
                            </w:r>
                            <w:r w:rsidR="004C6562" w:rsidRPr="0002181C">
                              <w:rPr>
                                <w:color w:val="000000" w:themeColor="text1"/>
                                <w:sz w:val="19"/>
                                <w:szCs w:val="19"/>
                              </w:rPr>
                              <w:t>to</w:t>
                            </w:r>
                            <w:r w:rsidR="008F7226" w:rsidRPr="0002181C">
                              <w:rPr>
                                <w:color w:val="000000" w:themeColor="text1"/>
                                <w:sz w:val="19"/>
                                <w:szCs w:val="19"/>
                              </w:rPr>
                              <w:t xml:space="preserve"> </w:t>
                            </w:r>
                            <w:r w:rsidR="004C6562" w:rsidRPr="0002181C">
                              <w:rPr>
                                <w:color w:val="000000" w:themeColor="text1"/>
                                <w:sz w:val="19"/>
                                <w:szCs w:val="19"/>
                              </w:rPr>
                              <w:t>further</w:t>
                            </w:r>
                            <w:r w:rsidR="008F7226" w:rsidRPr="0002181C">
                              <w:rPr>
                                <w:color w:val="000000" w:themeColor="text1"/>
                                <w:sz w:val="19"/>
                                <w:szCs w:val="19"/>
                              </w:rPr>
                              <w:t xml:space="preserve"> </w:t>
                            </w:r>
                            <w:r w:rsidR="004C6562" w:rsidRPr="0002181C">
                              <w:rPr>
                                <w:color w:val="000000" w:themeColor="text1"/>
                                <w:sz w:val="19"/>
                                <w:szCs w:val="19"/>
                              </w:rPr>
                              <w:t>penalties</w:t>
                            </w:r>
                            <w:r w:rsidR="008F7226" w:rsidRPr="0002181C">
                              <w:rPr>
                                <w:color w:val="000000" w:themeColor="text1"/>
                                <w:sz w:val="19"/>
                                <w:szCs w:val="19"/>
                              </w:rPr>
                              <w:t xml:space="preserve"> </w:t>
                            </w:r>
                            <w:r w:rsidR="004C6562" w:rsidRPr="0002181C">
                              <w:rPr>
                                <w:color w:val="000000" w:themeColor="text1"/>
                                <w:sz w:val="19"/>
                                <w:szCs w:val="19"/>
                              </w:rPr>
                              <w:t>of</w:t>
                            </w:r>
                            <w:r w:rsidR="008F7226" w:rsidRPr="0002181C">
                              <w:rPr>
                                <w:color w:val="000000" w:themeColor="text1"/>
                                <w:sz w:val="19"/>
                                <w:szCs w:val="19"/>
                              </w:rPr>
                              <w:t xml:space="preserve"> </w:t>
                            </w:r>
                            <w:r w:rsidR="004C6562" w:rsidRPr="0002181C">
                              <w:rPr>
                                <w:color w:val="000000" w:themeColor="text1"/>
                                <w:sz w:val="19"/>
                                <w:szCs w:val="19"/>
                              </w:rPr>
                              <w:t>either</w:t>
                            </w:r>
                            <w:r w:rsidR="008F7226" w:rsidRPr="0002181C">
                              <w:rPr>
                                <w:color w:val="000000" w:themeColor="text1"/>
                                <w:sz w:val="19"/>
                                <w:szCs w:val="19"/>
                              </w:rPr>
                              <w:t xml:space="preserve"> </w:t>
                            </w:r>
                            <w:r w:rsidR="004C6562" w:rsidRPr="0002181C">
                              <w:rPr>
                                <w:color w:val="000000" w:themeColor="text1"/>
                                <w:sz w:val="19"/>
                                <w:szCs w:val="19"/>
                              </w:rPr>
                              <w:t>a</w:t>
                            </w:r>
                            <w:r w:rsidR="008F7226" w:rsidRPr="0002181C">
                              <w:rPr>
                                <w:color w:val="000000" w:themeColor="text1"/>
                                <w:sz w:val="19"/>
                                <w:szCs w:val="19"/>
                              </w:rPr>
                              <w:t xml:space="preserve"> </w:t>
                            </w:r>
                            <w:r w:rsidR="004C6562" w:rsidRPr="0002181C">
                              <w:rPr>
                                <w:color w:val="000000" w:themeColor="text1"/>
                                <w:sz w:val="19"/>
                                <w:szCs w:val="19"/>
                              </w:rPr>
                              <w:t>fine</w:t>
                            </w:r>
                            <w:r w:rsidR="008F7226" w:rsidRPr="0002181C">
                              <w:rPr>
                                <w:color w:val="000000" w:themeColor="text1"/>
                                <w:sz w:val="19"/>
                                <w:szCs w:val="19"/>
                              </w:rPr>
                              <w:t xml:space="preserve"> </w:t>
                            </w:r>
                            <w:r w:rsidR="004C6562" w:rsidRPr="0002181C">
                              <w:rPr>
                                <w:color w:val="000000" w:themeColor="text1"/>
                                <w:sz w:val="19"/>
                                <w:szCs w:val="19"/>
                              </w:rPr>
                              <w:t>or</w:t>
                            </w:r>
                            <w:r w:rsidR="008F7226" w:rsidRPr="0002181C">
                              <w:rPr>
                                <w:color w:val="000000" w:themeColor="text1"/>
                                <w:sz w:val="19"/>
                                <w:szCs w:val="19"/>
                              </w:rPr>
                              <w:t xml:space="preserve"> </w:t>
                            </w:r>
                            <w:r w:rsidR="004C6562" w:rsidRPr="0002181C">
                              <w:rPr>
                                <w:color w:val="000000" w:themeColor="text1"/>
                                <w:sz w:val="19"/>
                                <w:szCs w:val="19"/>
                              </w:rPr>
                              <w:t>as</w:t>
                            </w:r>
                            <w:r w:rsidR="008F7226" w:rsidRPr="0002181C">
                              <w:rPr>
                                <w:color w:val="000000" w:themeColor="text1"/>
                                <w:sz w:val="19"/>
                                <w:szCs w:val="19"/>
                              </w:rPr>
                              <w:t xml:space="preserve"> </w:t>
                            </w:r>
                            <w:r w:rsidR="004C6562" w:rsidRPr="0002181C">
                              <w:rPr>
                                <w:color w:val="000000" w:themeColor="text1"/>
                                <w:sz w:val="19"/>
                                <w:szCs w:val="19"/>
                              </w:rPr>
                              <w:t>listed</w:t>
                            </w:r>
                            <w:r w:rsidR="008F7226" w:rsidRPr="0002181C">
                              <w:rPr>
                                <w:color w:val="000000" w:themeColor="text1"/>
                                <w:sz w:val="19"/>
                                <w:szCs w:val="19"/>
                              </w:rPr>
                              <w:t xml:space="preserve"> </w:t>
                            </w:r>
                            <w:r w:rsidR="004C6562" w:rsidRPr="0002181C">
                              <w:rPr>
                                <w:color w:val="000000" w:themeColor="text1"/>
                                <w:sz w:val="19"/>
                                <w:szCs w:val="19"/>
                              </w:rPr>
                              <w:t>under</w:t>
                            </w:r>
                            <w:r w:rsidR="008F7226" w:rsidRPr="0002181C">
                              <w:rPr>
                                <w:color w:val="000000" w:themeColor="text1"/>
                                <w:sz w:val="19"/>
                                <w:szCs w:val="19"/>
                              </w:rPr>
                              <w:t xml:space="preserve"> </w:t>
                            </w:r>
                            <w:r w:rsidR="004C6562" w:rsidRPr="0002181C">
                              <w:rPr>
                                <w:color w:val="000000" w:themeColor="text1"/>
                                <w:sz w:val="19"/>
                                <w:szCs w:val="19"/>
                              </w:rPr>
                              <w:t>Rule</w:t>
                            </w:r>
                            <w:r w:rsidR="008F7226" w:rsidRPr="0002181C">
                              <w:rPr>
                                <w:color w:val="000000" w:themeColor="text1"/>
                                <w:sz w:val="19"/>
                                <w:szCs w:val="19"/>
                              </w:rPr>
                              <w:t xml:space="preserve"> </w:t>
                            </w:r>
                            <w:r w:rsidR="004C6562" w:rsidRPr="0002181C">
                              <w:rPr>
                                <w:color w:val="000000" w:themeColor="text1"/>
                                <w:sz w:val="19"/>
                                <w:szCs w:val="19"/>
                              </w:rPr>
                              <w:t xml:space="preserve">A11.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8F7226"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2.(a) No</w:t>
                            </w:r>
                            <w:r w:rsidR="008F7226" w:rsidRPr="0002181C">
                              <w:rPr>
                                <w:color w:val="000000" w:themeColor="text1"/>
                                <w:sz w:val="19"/>
                                <w:szCs w:val="19"/>
                              </w:rPr>
                              <w:t xml:space="preserve"> </w:t>
                            </w:r>
                            <w:r w:rsidRPr="0002181C">
                              <w:rPr>
                                <w:color w:val="000000" w:themeColor="text1"/>
                                <w:sz w:val="19"/>
                                <w:szCs w:val="19"/>
                              </w:rPr>
                              <w:t>substance</w:t>
                            </w:r>
                            <w:r w:rsidR="008F7226" w:rsidRPr="0002181C">
                              <w:rPr>
                                <w:color w:val="000000" w:themeColor="text1"/>
                                <w:sz w:val="19"/>
                                <w:szCs w:val="19"/>
                              </w:rPr>
                              <w:t xml:space="preserve"> </w:t>
                            </w:r>
                            <w:r w:rsidRPr="0002181C">
                              <w:rPr>
                                <w:color w:val="000000" w:themeColor="text1"/>
                                <w:sz w:val="19"/>
                                <w:szCs w:val="19"/>
                              </w:rPr>
                              <w:t>which</w:t>
                            </w:r>
                            <w:r w:rsidR="008F7226" w:rsidRPr="0002181C">
                              <w:rPr>
                                <w:color w:val="000000" w:themeColor="text1"/>
                                <w:sz w:val="19"/>
                                <w:szCs w:val="19"/>
                              </w:rPr>
                              <w:t xml:space="preserve"> </w:t>
                            </w:r>
                            <w:r w:rsidRPr="0002181C">
                              <w:rPr>
                                <w:color w:val="000000" w:themeColor="text1"/>
                                <w:sz w:val="19"/>
                                <w:szCs w:val="19"/>
                              </w:rPr>
                              <w:t>alters</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natural</w:t>
                            </w:r>
                            <w:r w:rsidR="008F7226" w:rsidRPr="0002181C">
                              <w:rPr>
                                <w:color w:val="000000" w:themeColor="text1"/>
                                <w:sz w:val="19"/>
                                <w:szCs w:val="19"/>
                              </w:rPr>
                              <w:t xml:space="preserve"> </w:t>
                            </w:r>
                            <w:r w:rsidRPr="0002181C">
                              <w:rPr>
                                <w:color w:val="000000" w:themeColor="text1"/>
                                <w:sz w:val="19"/>
                                <w:szCs w:val="19"/>
                              </w:rPr>
                              <w:t>colour,</w:t>
                            </w:r>
                            <w:r w:rsidR="008F7226" w:rsidRPr="0002181C">
                              <w:rPr>
                                <w:color w:val="000000" w:themeColor="text1"/>
                                <w:sz w:val="19"/>
                                <w:szCs w:val="19"/>
                              </w:rPr>
                              <w:t xml:space="preserve"> </w:t>
                            </w:r>
                            <w:r w:rsidRPr="0002181C">
                              <w:rPr>
                                <w:color w:val="000000" w:themeColor="text1"/>
                                <w:sz w:val="19"/>
                                <w:szCs w:val="19"/>
                              </w:rPr>
                              <w:t>texture</w:t>
                            </w:r>
                            <w:r w:rsidR="008F7226" w:rsidRPr="0002181C">
                              <w:rPr>
                                <w:color w:val="000000" w:themeColor="text1"/>
                                <w:sz w:val="19"/>
                                <w:szCs w:val="19"/>
                              </w:rPr>
                              <w:t xml:space="preserve"> </w:t>
                            </w:r>
                            <w:r w:rsidRPr="0002181C">
                              <w:rPr>
                                <w:color w:val="000000" w:themeColor="text1"/>
                                <w:sz w:val="19"/>
                                <w:szCs w:val="19"/>
                              </w:rPr>
                              <w:t>or</w:t>
                            </w:r>
                            <w:r w:rsidR="008F7226" w:rsidRPr="0002181C">
                              <w:rPr>
                                <w:color w:val="000000" w:themeColor="text1"/>
                                <w:sz w:val="19"/>
                                <w:szCs w:val="19"/>
                              </w:rPr>
                              <w:t xml:space="preserve"> </w:t>
                            </w:r>
                            <w:r w:rsidRPr="0002181C">
                              <w:rPr>
                                <w:color w:val="000000" w:themeColor="text1"/>
                                <w:sz w:val="19"/>
                                <w:szCs w:val="19"/>
                              </w:rPr>
                              <w:t>body</w:t>
                            </w:r>
                            <w:r w:rsidR="008F7226" w:rsidRPr="0002181C">
                              <w:rPr>
                                <w:color w:val="000000" w:themeColor="text1"/>
                                <w:sz w:val="19"/>
                                <w:szCs w:val="19"/>
                              </w:rPr>
                              <w:t xml:space="preserve"> </w:t>
                            </w:r>
                            <w:r w:rsidRPr="0002181C">
                              <w:rPr>
                                <w:color w:val="000000" w:themeColor="text1"/>
                                <w:sz w:val="19"/>
                                <w:szCs w:val="19"/>
                              </w:rPr>
                              <w:t>of</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coat may</w:t>
                            </w:r>
                            <w:r w:rsidR="008F7226" w:rsidRPr="0002181C">
                              <w:rPr>
                                <w:color w:val="000000" w:themeColor="text1"/>
                                <w:sz w:val="19"/>
                                <w:szCs w:val="19"/>
                              </w:rPr>
                              <w:t xml:space="preserve"> </w:t>
                            </w:r>
                            <w:r w:rsidRPr="0002181C">
                              <w:rPr>
                                <w:color w:val="000000" w:themeColor="text1"/>
                                <w:sz w:val="19"/>
                                <w:szCs w:val="19"/>
                              </w:rPr>
                              <w:t>be</w:t>
                            </w:r>
                            <w:r w:rsidR="008F7226" w:rsidRPr="0002181C">
                              <w:rPr>
                                <w:color w:val="000000" w:themeColor="text1"/>
                                <w:sz w:val="19"/>
                                <w:szCs w:val="19"/>
                              </w:rPr>
                              <w:t xml:space="preserve"> </w:t>
                            </w:r>
                            <w:r w:rsidRPr="0002181C">
                              <w:rPr>
                                <w:color w:val="000000" w:themeColor="text1"/>
                                <w:sz w:val="19"/>
                                <w:szCs w:val="19"/>
                              </w:rPr>
                              <w:t>present</w:t>
                            </w:r>
                            <w:r w:rsidR="008F7226" w:rsidRPr="0002181C">
                              <w:rPr>
                                <w:color w:val="000000" w:themeColor="text1"/>
                                <w:sz w:val="19"/>
                                <w:szCs w:val="19"/>
                              </w:rPr>
                              <w:t xml:space="preserve"> </w:t>
                            </w:r>
                            <w:r w:rsidRPr="0002181C">
                              <w:rPr>
                                <w:color w:val="000000" w:themeColor="text1"/>
                                <w:sz w:val="19"/>
                                <w:szCs w:val="19"/>
                              </w:rPr>
                              <w:t>in</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dog's</w:t>
                            </w:r>
                            <w:r w:rsidR="008F7226" w:rsidRPr="0002181C">
                              <w:rPr>
                                <w:color w:val="000000" w:themeColor="text1"/>
                                <w:sz w:val="19"/>
                                <w:szCs w:val="19"/>
                              </w:rPr>
                              <w:t xml:space="preserve"> </w:t>
                            </w:r>
                            <w:r w:rsidRPr="0002181C">
                              <w:rPr>
                                <w:color w:val="000000" w:themeColor="text1"/>
                                <w:sz w:val="19"/>
                                <w:szCs w:val="19"/>
                              </w:rPr>
                              <w:t>coat</w:t>
                            </w:r>
                            <w:r w:rsidR="008F7226" w:rsidRPr="0002181C">
                              <w:rPr>
                                <w:color w:val="000000" w:themeColor="text1"/>
                                <w:sz w:val="19"/>
                                <w:szCs w:val="19"/>
                              </w:rPr>
                              <w:t xml:space="preserve"> </w:t>
                            </w:r>
                            <w:r w:rsidRPr="0002181C">
                              <w:rPr>
                                <w:color w:val="000000" w:themeColor="text1"/>
                                <w:sz w:val="19"/>
                                <w:szCs w:val="19"/>
                              </w:rPr>
                              <w:t>for</w:t>
                            </w:r>
                            <w:r w:rsidR="008F7226" w:rsidRPr="0002181C">
                              <w:rPr>
                                <w:color w:val="000000" w:themeColor="text1"/>
                                <w:sz w:val="19"/>
                                <w:szCs w:val="19"/>
                              </w:rPr>
                              <w:t xml:space="preserve"> </w:t>
                            </w:r>
                            <w:r w:rsidRPr="0002181C">
                              <w:rPr>
                                <w:color w:val="000000" w:themeColor="text1"/>
                                <w:sz w:val="19"/>
                                <w:szCs w:val="19"/>
                              </w:rPr>
                              <w:t>any</w:t>
                            </w:r>
                            <w:r w:rsidR="008F7226" w:rsidRPr="0002181C">
                              <w:rPr>
                                <w:color w:val="000000" w:themeColor="text1"/>
                                <w:sz w:val="19"/>
                                <w:szCs w:val="19"/>
                              </w:rPr>
                              <w:t xml:space="preserve"> </w:t>
                            </w:r>
                            <w:r w:rsidRPr="0002181C">
                              <w:rPr>
                                <w:color w:val="000000" w:themeColor="text1"/>
                                <w:sz w:val="19"/>
                                <w:szCs w:val="19"/>
                              </w:rPr>
                              <w:t>purpose</w:t>
                            </w:r>
                            <w:r w:rsidR="008F7226" w:rsidRPr="0002181C">
                              <w:rPr>
                                <w:color w:val="000000" w:themeColor="text1"/>
                                <w:sz w:val="19"/>
                                <w:szCs w:val="19"/>
                              </w:rPr>
                              <w:t xml:space="preserve"> </w:t>
                            </w:r>
                            <w:r w:rsidRPr="0002181C">
                              <w:rPr>
                                <w:color w:val="000000" w:themeColor="text1"/>
                                <w:sz w:val="19"/>
                                <w:szCs w:val="19"/>
                              </w:rPr>
                              <w:t>at</w:t>
                            </w:r>
                            <w:r w:rsidR="008F7226" w:rsidRPr="0002181C">
                              <w:rPr>
                                <w:color w:val="000000" w:themeColor="text1"/>
                                <w:sz w:val="19"/>
                                <w:szCs w:val="19"/>
                              </w:rPr>
                              <w:t xml:space="preserve"> </w:t>
                            </w:r>
                            <w:r w:rsidRPr="0002181C">
                              <w:rPr>
                                <w:color w:val="000000" w:themeColor="text1"/>
                                <w:sz w:val="19"/>
                                <w:szCs w:val="19"/>
                              </w:rPr>
                              <w:t>any</w:t>
                            </w:r>
                            <w:r w:rsidR="008F7226" w:rsidRPr="0002181C">
                              <w:rPr>
                                <w:color w:val="000000" w:themeColor="text1"/>
                                <w:sz w:val="19"/>
                                <w:szCs w:val="19"/>
                              </w:rPr>
                              <w:t xml:space="preserve"> </w:t>
                            </w:r>
                            <w:r w:rsidRPr="0002181C">
                              <w:rPr>
                                <w:color w:val="000000" w:themeColor="text1"/>
                                <w:sz w:val="19"/>
                                <w:szCs w:val="19"/>
                              </w:rPr>
                              <w:t>time</w:t>
                            </w:r>
                            <w:r w:rsidR="008F7226" w:rsidRPr="0002181C">
                              <w:rPr>
                                <w:color w:val="000000" w:themeColor="text1"/>
                                <w:sz w:val="19"/>
                                <w:szCs w:val="19"/>
                              </w:rPr>
                              <w:t xml:space="preserve"> </w:t>
                            </w:r>
                            <w:r w:rsidRPr="0002181C">
                              <w:rPr>
                                <w:color w:val="000000" w:themeColor="text1"/>
                                <w:sz w:val="19"/>
                                <w:szCs w:val="19"/>
                              </w:rPr>
                              <w:t>during</w:t>
                            </w:r>
                            <w:r w:rsidR="008F7226" w:rsidRPr="0002181C">
                              <w:rPr>
                                <w:color w:val="000000" w:themeColor="text1"/>
                                <w:sz w:val="19"/>
                                <w:szCs w:val="19"/>
                              </w:rPr>
                              <w:t xml:space="preserve"> </w:t>
                            </w:r>
                            <w:r w:rsidRPr="0002181C">
                              <w:rPr>
                                <w:color w:val="000000" w:themeColor="text1"/>
                                <w:sz w:val="19"/>
                                <w:szCs w:val="19"/>
                              </w:rPr>
                              <w:t>the Show.</w:t>
                            </w:r>
                            <w:r w:rsidR="008F7226" w:rsidRPr="0002181C">
                              <w:rPr>
                                <w:color w:val="000000" w:themeColor="text1"/>
                                <w:sz w:val="19"/>
                                <w:szCs w:val="19"/>
                              </w:rPr>
                              <w:t xml:space="preserve"> </w:t>
                            </w:r>
                            <w:r w:rsidRPr="0002181C">
                              <w:rPr>
                                <w:color w:val="000000" w:themeColor="text1"/>
                                <w:sz w:val="19"/>
                                <w:szCs w:val="19"/>
                              </w:rPr>
                              <w:t>No</w:t>
                            </w:r>
                            <w:r w:rsidR="008F7226" w:rsidRPr="0002181C">
                              <w:rPr>
                                <w:color w:val="000000" w:themeColor="text1"/>
                                <w:sz w:val="19"/>
                                <w:szCs w:val="19"/>
                              </w:rPr>
                              <w:t xml:space="preserve"> </w:t>
                            </w:r>
                            <w:r w:rsidRPr="0002181C">
                              <w:rPr>
                                <w:color w:val="000000" w:themeColor="text1"/>
                                <w:sz w:val="19"/>
                                <w:szCs w:val="19"/>
                              </w:rPr>
                              <w:t>substance</w:t>
                            </w:r>
                            <w:r w:rsidR="008F7226" w:rsidRPr="0002181C">
                              <w:rPr>
                                <w:color w:val="000000" w:themeColor="text1"/>
                                <w:sz w:val="19"/>
                                <w:szCs w:val="19"/>
                              </w:rPr>
                              <w:t xml:space="preserve"> </w:t>
                            </w:r>
                            <w:r w:rsidRPr="0002181C">
                              <w:rPr>
                                <w:color w:val="000000" w:themeColor="text1"/>
                                <w:sz w:val="19"/>
                                <w:szCs w:val="19"/>
                              </w:rPr>
                              <w:t>which</w:t>
                            </w:r>
                            <w:r w:rsidR="008F7226" w:rsidRPr="0002181C">
                              <w:rPr>
                                <w:color w:val="000000" w:themeColor="text1"/>
                                <w:sz w:val="19"/>
                                <w:szCs w:val="19"/>
                              </w:rPr>
                              <w:t xml:space="preserve"> </w:t>
                            </w:r>
                            <w:r w:rsidRPr="0002181C">
                              <w:rPr>
                                <w:color w:val="000000" w:themeColor="text1"/>
                                <w:sz w:val="19"/>
                                <w:szCs w:val="19"/>
                              </w:rPr>
                              <w:t>alters</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natural</w:t>
                            </w:r>
                            <w:r w:rsidR="008F7226" w:rsidRPr="0002181C">
                              <w:rPr>
                                <w:color w:val="000000" w:themeColor="text1"/>
                                <w:sz w:val="19"/>
                                <w:szCs w:val="19"/>
                              </w:rPr>
                              <w:t xml:space="preserve"> </w:t>
                            </w:r>
                            <w:r w:rsidRPr="0002181C">
                              <w:rPr>
                                <w:color w:val="000000" w:themeColor="text1"/>
                                <w:sz w:val="19"/>
                                <w:szCs w:val="19"/>
                              </w:rPr>
                              <w:t>colour</w:t>
                            </w:r>
                            <w:r w:rsidR="008F7226" w:rsidRPr="0002181C">
                              <w:rPr>
                                <w:color w:val="000000" w:themeColor="text1"/>
                                <w:sz w:val="19"/>
                                <w:szCs w:val="19"/>
                              </w:rPr>
                              <w:t xml:space="preserve"> </w:t>
                            </w:r>
                            <w:r w:rsidRPr="0002181C">
                              <w:rPr>
                                <w:color w:val="000000" w:themeColor="text1"/>
                                <w:sz w:val="19"/>
                                <w:szCs w:val="19"/>
                              </w:rPr>
                              <w:t>of</w:t>
                            </w:r>
                            <w:r w:rsidR="008F7226" w:rsidRPr="0002181C">
                              <w:rPr>
                                <w:color w:val="000000" w:themeColor="text1"/>
                                <w:sz w:val="19"/>
                                <w:szCs w:val="19"/>
                              </w:rPr>
                              <w:t xml:space="preserve"> </w:t>
                            </w:r>
                            <w:r w:rsidRPr="0002181C">
                              <w:rPr>
                                <w:color w:val="000000" w:themeColor="text1"/>
                                <w:sz w:val="19"/>
                                <w:szCs w:val="19"/>
                              </w:rPr>
                              <w:t>any</w:t>
                            </w:r>
                            <w:r w:rsidR="008F7226" w:rsidRPr="0002181C">
                              <w:rPr>
                                <w:color w:val="000000" w:themeColor="text1"/>
                                <w:sz w:val="19"/>
                                <w:szCs w:val="19"/>
                              </w:rPr>
                              <w:t xml:space="preserve"> </w:t>
                            </w:r>
                            <w:r w:rsidRPr="0002181C">
                              <w:rPr>
                                <w:color w:val="000000" w:themeColor="text1"/>
                                <w:sz w:val="19"/>
                                <w:szCs w:val="19"/>
                              </w:rPr>
                              <w:t>external</w:t>
                            </w:r>
                            <w:r w:rsidR="008F7226" w:rsidRPr="0002181C">
                              <w:rPr>
                                <w:color w:val="000000" w:themeColor="text1"/>
                                <w:sz w:val="19"/>
                                <w:szCs w:val="19"/>
                              </w:rPr>
                              <w:t xml:space="preserve"> </w:t>
                            </w:r>
                            <w:r w:rsidRPr="0002181C">
                              <w:rPr>
                                <w:color w:val="000000" w:themeColor="text1"/>
                                <w:sz w:val="19"/>
                                <w:szCs w:val="19"/>
                              </w:rPr>
                              <w:t>part of the dog may be present on the dog for any purpose at any time during</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 xml:space="preserve">Show. </w:t>
                            </w:r>
                          </w:p>
                          <w:p w:rsidR="000E3FFC"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(b) Any other substance (other than water) which may be used in the preparation</w:t>
                            </w:r>
                            <w:r w:rsidR="008F7226" w:rsidRPr="0002181C">
                              <w:rPr>
                                <w:color w:val="000000" w:themeColor="text1"/>
                                <w:sz w:val="19"/>
                                <w:szCs w:val="19"/>
                              </w:rPr>
                              <w:t xml:space="preserve"> </w:t>
                            </w:r>
                            <w:r w:rsidR="004C6562" w:rsidRPr="0002181C">
                              <w:rPr>
                                <w:color w:val="000000" w:themeColor="text1"/>
                                <w:sz w:val="19"/>
                                <w:szCs w:val="19"/>
                              </w:rPr>
                              <w:t>of</w:t>
                            </w:r>
                            <w:r w:rsidR="008F7226" w:rsidRPr="0002181C">
                              <w:rPr>
                                <w:color w:val="000000" w:themeColor="text1"/>
                                <w:sz w:val="19"/>
                                <w:szCs w:val="19"/>
                              </w:rPr>
                              <w:t xml:space="preserve"> </w:t>
                            </w:r>
                            <w:r w:rsidR="004C6562" w:rsidRPr="0002181C">
                              <w:rPr>
                                <w:color w:val="000000" w:themeColor="text1"/>
                                <w:sz w:val="19"/>
                                <w:szCs w:val="19"/>
                              </w:rPr>
                              <w:t>a</w:t>
                            </w:r>
                            <w:r w:rsidR="008F7226" w:rsidRPr="0002181C">
                              <w:rPr>
                                <w:color w:val="000000" w:themeColor="text1"/>
                                <w:sz w:val="19"/>
                                <w:szCs w:val="19"/>
                              </w:rPr>
                              <w:t xml:space="preserve"> </w:t>
                            </w:r>
                            <w:r w:rsidR="004C6562" w:rsidRPr="0002181C">
                              <w:rPr>
                                <w:color w:val="000000" w:themeColor="text1"/>
                                <w:sz w:val="19"/>
                                <w:szCs w:val="19"/>
                              </w:rPr>
                              <w:t>dog</w:t>
                            </w:r>
                            <w:r w:rsidR="008F7226" w:rsidRPr="0002181C">
                              <w:rPr>
                                <w:color w:val="000000" w:themeColor="text1"/>
                                <w:sz w:val="19"/>
                                <w:szCs w:val="19"/>
                              </w:rPr>
                              <w:t xml:space="preserve"> </w:t>
                            </w:r>
                            <w:r w:rsidR="004C6562" w:rsidRPr="0002181C">
                              <w:rPr>
                                <w:color w:val="000000" w:themeColor="text1"/>
                                <w:sz w:val="19"/>
                                <w:szCs w:val="19"/>
                              </w:rPr>
                              <w:t>for</w:t>
                            </w:r>
                            <w:r w:rsidR="008F7226" w:rsidRPr="0002181C">
                              <w:rPr>
                                <w:color w:val="000000" w:themeColor="text1"/>
                                <w:sz w:val="19"/>
                                <w:szCs w:val="19"/>
                              </w:rPr>
                              <w:t xml:space="preserve"> </w:t>
                            </w:r>
                            <w:r w:rsidR="004C6562" w:rsidRPr="0002181C">
                              <w:rPr>
                                <w:color w:val="000000" w:themeColor="text1"/>
                                <w:sz w:val="19"/>
                                <w:szCs w:val="19"/>
                              </w:rPr>
                              <w:t>exhibition</w:t>
                            </w:r>
                            <w:r w:rsidR="008F7226" w:rsidRPr="0002181C">
                              <w:rPr>
                                <w:color w:val="000000" w:themeColor="text1"/>
                                <w:sz w:val="19"/>
                                <w:szCs w:val="19"/>
                              </w:rPr>
                              <w:t xml:space="preserve"> </w:t>
                            </w:r>
                            <w:r w:rsidR="004C6562" w:rsidRPr="0002181C">
                              <w:rPr>
                                <w:color w:val="000000" w:themeColor="text1"/>
                                <w:sz w:val="19"/>
                                <w:szCs w:val="19"/>
                              </w:rPr>
                              <w:t>must</w:t>
                            </w:r>
                            <w:r w:rsidR="008F7226" w:rsidRPr="0002181C">
                              <w:rPr>
                                <w:color w:val="000000" w:themeColor="text1"/>
                                <w:sz w:val="19"/>
                                <w:szCs w:val="19"/>
                              </w:rPr>
                              <w:t xml:space="preserve"> </w:t>
                            </w:r>
                            <w:r w:rsidR="004C6562" w:rsidRPr="0002181C">
                              <w:rPr>
                                <w:color w:val="000000" w:themeColor="text1"/>
                                <w:sz w:val="19"/>
                                <w:szCs w:val="19"/>
                              </w:rPr>
                              <w:t>not</w:t>
                            </w:r>
                            <w:r w:rsidR="008F7226" w:rsidRPr="0002181C">
                              <w:rPr>
                                <w:color w:val="000000" w:themeColor="text1"/>
                                <w:sz w:val="19"/>
                                <w:szCs w:val="19"/>
                              </w:rPr>
                              <w:t xml:space="preserve"> </w:t>
                            </w:r>
                            <w:r w:rsidR="004C6562" w:rsidRPr="0002181C">
                              <w:rPr>
                                <w:color w:val="000000" w:themeColor="text1"/>
                                <w:sz w:val="19"/>
                                <w:szCs w:val="19"/>
                              </w:rPr>
                              <w:t>be</w:t>
                            </w:r>
                            <w:r w:rsidR="008F7226" w:rsidRPr="0002181C">
                              <w:rPr>
                                <w:color w:val="000000" w:themeColor="text1"/>
                                <w:sz w:val="19"/>
                                <w:szCs w:val="19"/>
                              </w:rPr>
                              <w:t xml:space="preserve"> </w:t>
                            </w:r>
                            <w:r w:rsidR="004C6562" w:rsidRPr="0002181C">
                              <w:rPr>
                                <w:color w:val="000000" w:themeColor="text1"/>
                                <w:sz w:val="19"/>
                                <w:szCs w:val="19"/>
                              </w:rPr>
                              <w:t>allowed</w:t>
                            </w:r>
                            <w:r w:rsidR="008F7226" w:rsidRPr="0002181C">
                              <w:rPr>
                                <w:color w:val="000000" w:themeColor="text1"/>
                                <w:sz w:val="19"/>
                                <w:szCs w:val="19"/>
                              </w:rPr>
                              <w:t xml:space="preserve"> </w:t>
                            </w:r>
                            <w:r w:rsidR="004C6562" w:rsidRPr="0002181C">
                              <w:rPr>
                                <w:color w:val="000000" w:themeColor="text1"/>
                                <w:sz w:val="19"/>
                                <w:szCs w:val="19"/>
                              </w:rPr>
                              <w:t>to</w:t>
                            </w:r>
                            <w:r w:rsidR="008F7226" w:rsidRPr="0002181C">
                              <w:rPr>
                                <w:color w:val="000000" w:themeColor="text1"/>
                                <w:sz w:val="19"/>
                                <w:szCs w:val="19"/>
                              </w:rPr>
                              <w:t xml:space="preserve"> </w:t>
                            </w:r>
                            <w:r w:rsidR="004C6562" w:rsidRPr="0002181C">
                              <w:rPr>
                                <w:color w:val="000000" w:themeColor="text1"/>
                                <w:sz w:val="19"/>
                                <w:szCs w:val="19"/>
                              </w:rPr>
                              <w:t>remain</w:t>
                            </w:r>
                            <w:r w:rsidR="008F7226" w:rsidRPr="0002181C">
                              <w:rPr>
                                <w:color w:val="000000" w:themeColor="text1"/>
                                <w:sz w:val="19"/>
                                <w:szCs w:val="19"/>
                              </w:rPr>
                              <w:t xml:space="preserve"> </w:t>
                            </w:r>
                            <w:r w:rsidR="004C6562" w:rsidRPr="0002181C">
                              <w:rPr>
                                <w:color w:val="000000" w:themeColor="text1"/>
                                <w:sz w:val="19"/>
                                <w:szCs w:val="19"/>
                              </w:rPr>
                              <w:t>in</w:t>
                            </w:r>
                            <w:r w:rsidR="008F7226" w:rsidRPr="0002181C">
                              <w:rPr>
                                <w:color w:val="000000" w:themeColor="text1"/>
                                <w:sz w:val="19"/>
                                <w:szCs w:val="19"/>
                              </w:rPr>
                              <w:t xml:space="preserve"> </w:t>
                            </w:r>
                            <w:r w:rsidR="004C6562" w:rsidRPr="0002181C">
                              <w:rPr>
                                <w:color w:val="000000" w:themeColor="text1"/>
                                <w:sz w:val="19"/>
                                <w:szCs w:val="19"/>
                              </w:rPr>
                              <w:t>the coat</w:t>
                            </w:r>
                            <w:r w:rsidR="008F7226" w:rsidRPr="0002181C">
                              <w:rPr>
                                <w:color w:val="000000" w:themeColor="text1"/>
                                <w:sz w:val="19"/>
                                <w:szCs w:val="19"/>
                              </w:rPr>
                              <w:t xml:space="preserve"> </w:t>
                            </w:r>
                            <w:r w:rsidR="004C6562" w:rsidRPr="0002181C">
                              <w:rPr>
                                <w:color w:val="000000" w:themeColor="text1"/>
                                <w:sz w:val="19"/>
                                <w:szCs w:val="19"/>
                              </w:rPr>
                              <w:t>or</w:t>
                            </w:r>
                            <w:r w:rsidRPr="0002181C">
                              <w:rPr>
                                <w:color w:val="000000" w:themeColor="text1"/>
                                <w:sz w:val="19"/>
                                <w:szCs w:val="19"/>
                              </w:rPr>
                              <w:t xml:space="preserve"> </w:t>
                            </w:r>
                            <w:r w:rsidR="004C6562" w:rsidRPr="0002181C">
                              <w:rPr>
                                <w:color w:val="000000" w:themeColor="text1"/>
                                <w:sz w:val="19"/>
                                <w:szCs w:val="19"/>
                              </w:rPr>
                              <w:t>on</w:t>
                            </w:r>
                            <w:r w:rsidRPr="0002181C">
                              <w:rPr>
                                <w:color w:val="000000" w:themeColor="text1"/>
                                <w:sz w:val="19"/>
                                <w:szCs w:val="19"/>
                              </w:rPr>
                              <w:t xml:space="preserve"> </w:t>
                            </w:r>
                            <w:r w:rsidR="004C6562" w:rsidRPr="0002181C">
                              <w:rPr>
                                <w:color w:val="000000" w:themeColor="text1"/>
                                <w:sz w:val="19"/>
                                <w:szCs w:val="19"/>
                              </w:rPr>
                              <w:t>any</w:t>
                            </w:r>
                            <w:r w:rsidRPr="0002181C">
                              <w:rPr>
                                <w:color w:val="000000" w:themeColor="text1"/>
                                <w:sz w:val="19"/>
                                <w:szCs w:val="19"/>
                              </w:rPr>
                              <w:t xml:space="preserve"> </w:t>
                            </w:r>
                            <w:r w:rsidR="004C6562" w:rsidRPr="0002181C">
                              <w:rPr>
                                <w:color w:val="000000" w:themeColor="text1"/>
                                <w:sz w:val="19"/>
                                <w:szCs w:val="19"/>
                              </w:rPr>
                              <w:t>other</w:t>
                            </w:r>
                            <w:r w:rsidRPr="0002181C">
                              <w:rPr>
                                <w:color w:val="000000" w:themeColor="text1"/>
                                <w:sz w:val="19"/>
                                <w:szCs w:val="19"/>
                              </w:rPr>
                              <w:t xml:space="preserve"> </w:t>
                            </w:r>
                            <w:r w:rsidR="004C6562" w:rsidRPr="0002181C">
                              <w:rPr>
                                <w:color w:val="000000" w:themeColor="text1"/>
                                <w:sz w:val="19"/>
                                <w:szCs w:val="19"/>
                              </w:rPr>
                              <w:t>part</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dog</w:t>
                            </w:r>
                            <w:r w:rsidRPr="0002181C">
                              <w:rPr>
                                <w:color w:val="000000" w:themeColor="text1"/>
                                <w:sz w:val="19"/>
                                <w:szCs w:val="19"/>
                              </w:rPr>
                              <w:t xml:space="preserve"> </w:t>
                            </w:r>
                            <w:r w:rsidR="004C6562" w:rsidRPr="0002181C">
                              <w:rPr>
                                <w:color w:val="000000" w:themeColor="text1"/>
                                <w:sz w:val="19"/>
                                <w:szCs w:val="19"/>
                              </w:rPr>
                              <w:t>at</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time</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 xml:space="preserve">exhibition.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0E3FFC"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3. No act or operation which alters the natural conformation of a dog or any part</w:t>
                            </w:r>
                            <w:r w:rsidR="000E3FFC" w:rsidRPr="0002181C">
                              <w:rPr>
                                <w:color w:val="000000" w:themeColor="text1"/>
                                <w:sz w:val="19"/>
                                <w:szCs w:val="19"/>
                              </w:rPr>
                              <w:t xml:space="preserve"> </w:t>
                            </w:r>
                            <w:r w:rsidRPr="0002181C">
                              <w:rPr>
                                <w:color w:val="000000" w:themeColor="text1"/>
                                <w:sz w:val="19"/>
                                <w:szCs w:val="19"/>
                              </w:rPr>
                              <w:t>thereof</w:t>
                            </w:r>
                            <w:r w:rsidR="000E3FFC" w:rsidRPr="0002181C">
                              <w:rPr>
                                <w:color w:val="000000" w:themeColor="text1"/>
                                <w:sz w:val="19"/>
                                <w:szCs w:val="19"/>
                              </w:rPr>
                              <w:t xml:space="preserve"> </w:t>
                            </w:r>
                            <w:r w:rsidRPr="0002181C">
                              <w:rPr>
                                <w:color w:val="000000" w:themeColor="text1"/>
                                <w:sz w:val="19"/>
                                <w:szCs w:val="19"/>
                              </w:rPr>
                              <w:t>may</w:t>
                            </w:r>
                            <w:r w:rsidR="000E3FFC" w:rsidRPr="0002181C">
                              <w:rPr>
                                <w:color w:val="000000" w:themeColor="text1"/>
                                <w:sz w:val="19"/>
                                <w:szCs w:val="19"/>
                              </w:rPr>
                              <w:t xml:space="preserve"> </w:t>
                            </w:r>
                            <w:r w:rsidRPr="0002181C">
                              <w:rPr>
                                <w:color w:val="000000" w:themeColor="text1"/>
                                <w:sz w:val="19"/>
                                <w:szCs w:val="19"/>
                              </w:rPr>
                              <w:t>be</w:t>
                            </w:r>
                            <w:r w:rsidR="000E3FFC" w:rsidRPr="0002181C">
                              <w:rPr>
                                <w:color w:val="000000" w:themeColor="text1"/>
                                <w:sz w:val="19"/>
                                <w:szCs w:val="19"/>
                              </w:rPr>
                              <w:t xml:space="preserve"> </w:t>
                            </w:r>
                            <w:r w:rsidRPr="0002181C">
                              <w:rPr>
                                <w:color w:val="000000" w:themeColor="text1"/>
                                <w:sz w:val="19"/>
                                <w:szCs w:val="19"/>
                              </w:rPr>
                              <w:t>performed</w:t>
                            </w:r>
                            <w:r w:rsidR="000E3FFC" w:rsidRPr="0002181C">
                              <w:rPr>
                                <w:color w:val="000000" w:themeColor="text1"/>
                                <w:sz w:val="19"/>
                                <w:szCs w:val="19"/>
                              </w:rPr>
                              <w:t xml:space="preserve"> </w:t>
                            </w:r>
                            <w:r w:rsidRPr="0002181C">
                              <w:rPr>
                                <w:color w:val="000000" w:themeColor="text1"/>
                                <w:sz w:val="19"/>
                                <w:szCs w:val="19"/>
                              </w:rPr>
                              <w:t>except:</w:t>
                            </w:r>
                            <w:r w:rsidR="000E3FFC" w:rsidRPr="0002181C">
                              <w:rPr>
                                <w:color w:val="000000" w:themeColor="text1"/>
                                <w:sz w:val="19"/>
                                <w:szCs w:val="19"/>
                              </w:rPr>
                              <w:t xml:space="preserve"> </w:t>
                            </w:r>
                          </w:p>
                          <w:p w:rsidR="000E3FFC"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(a) Operations</w:t>
                            </w:r>
                            <w:r w:rsidRPr="0002181C">
                              <w:rPr>
                                <w:color w:val="000000" w:themeColor="text1"/>
                                <w:sz w:val="19"/>
                                <w:szCs w:val="19"/>
                              </w:rPr>
                              <w:t xml:space="preserve"> </w:t>
                            </w:r>
                            <w:r w:rsidR="004C6562" w:rsidRPr="0002181C">
                              <w:rPr>
                                <w:color w:val="000000" w:themeColor="text1"/>
                                <w:sz w:val="19"/>
                                <w:szCs w:val="19"/>
                              </w:rPr>
                              <w:t>certified</w:t>
                            </w:r>
                            <w:r w:rsidRPr="0002181C">
                              <w:rPr>
                                <w:color w:val="000000" w:themeColor="text1"/>
                                <w:sz w:val="19"/>
                                <w:szCs w:val="19"/>
                              </w:rPr>
                              <w:t xml:space="preserve"> </w:t>
                            </w:r>
                            <w:r w:rsidR="004C6562" w:rsidRPr="0002181C">
                              <w:rPr>
                                <w:color w:val="000000" w:themeColor="text1"/>
                                <w:sz w:val="19"/>
                                <w:szCs w:val="19"/>
                              </w:rPr>
                              <w:t>to</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satisfaction</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General</w:t>
                            </w:r>
                            <w:r w:rsidRPr="0002181C">
                              <w:rPr>
                                <w:color w:val="000000" w:themeColor="text1"/>
                                <w:sz w:val="19"/>
                                <w:szCs w:val="19"/>
                              </w:rPr>
                              <w:t xml:space="preserve"> </w:t>
                            </w:r>
                            <w:r w:rsidR="004C6562" w:rsidRPr="0002181C">
                              <w:rPr>
                                <w:color w:val="000000" w:themeColor="text1"/>
                                <w:sz w:val="19"/>
                                <w:szCs w:val="19"/>
                              </w:rPr>
                              <w:t xml:space="preserve">Committee. </w:t>
                            </w:r>
                          </w:p>
                          <w:p w:rsidR="000E3FFC"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(b) The</w:t>
                            </w:r>
                            <w:r w:rsidRPr="0002181C">
                              <w:rPr>
                                <w:color w:val="000000" w:themeColor="text1"/>
                                <w:sz w:val="19"/>
                                <w:szCs w:val="19"/>
                              </w:rPr>
                              <w:t xml:space="preserve"> </w:t>
                            </w:r>
                            <w:r w:rsidR="004C6562" w:rsidRPr="0002181C">
                              <w:rPr>
                                <w:color w:val="000000" w:themeColor="text1"/>
                                <w:sz w:val="19"/>
                                <w:szCs w:val="19"/>
                              </w:rPr>
                              <w:t>removal</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dewclaws</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any</w:t>
                            </w:r>
                            <w:r w:rsidRPr="0002181C">
                              <w:rPr>
                                <w:color w:val="000000" w:themeColor="text1"/>
                                <w:sz w:val="19"/>
                                <w:szCs w:val="19"/>
                              </w:rPr>
                              <w:t xml:space="preserve"> </w:t>
                            </w:r>
                            <w:r w:rsidR="004C6562" w:rsidRPr="0002181C">
                              <w:rPr>
                                <w:color w:val="000000" w:themeColor="text1"/>
                                <w:sz w:val="19"/>
                                <w:szCs w:val="19"/>
                              </w:rPr>
                              <w:t xml:space="preserve">breed. </w:t>
                            </w:r>
                          </w:p>
                          <w:p w:rsidR="000E3FFC"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(c) Operations to prevent breeding provided that such operations are notified</w:t>
                            </w:r>
                            <w:r w:rsidRPr="0002181C">
                              <w:rPr>
                                <w:color w:val="000000" w:themeColor="text1"/>
                                <w:sz w:val="19"/>
                                <w:szCs w:val="19"/>
                              </w:rPr>
                              <w:t xml:space="preserve"> </w:t>
                            </w:r>
                            <w:r w:rsidR="004C6562" w:rsidRPr="0002181C">
                              <w:rPr>
                                <w:color w:val="000000" w:themeColor="text1"/>
                                <w:sz w:val="19"/>
                                <w:szCs w:val="19"/>
                              </w:rPr>
                              <w:t>to</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Kennel</w:t>
                            </w:r>
                            <w:r w:rsidRPr="0002181C">
                              <w:rPr>
                                <w:color w:val="000000" w:themeColor="text1"/>
                                <w:sz w:val="19"/>
                                <w:szCs w:val="19"/>
                              </w:rPr>
                              <w:t xml:space="preserve"> </w:t>
                            </w:r>
                            <w:r w:rsidR="004C6562" w:rsidRPr="0002181C">
                              <w:rPr>
                                <w:color w:val="000000" w:themeColor="text1"/>
                                <w:sz w:val="19"/>
                                <w:szCs w:val="19"/>
                              </w:rPr>
                              <w:t>Club</w:t>
                            </w:r>
                            <w:r w:rsidRPr="0002181C">
                              <w:rPr>
                                <w:color w:val="000000" w:themeColor="text1"/>
                                <w:sz w:val="19"/>
                                <w:szCs w:val="19"/>
                              </w:rPr>
                              <w:t xml:space="preserve"> </w:t>
                            </w:r>
                            <w:r w:rsidR="004C6562" w:rsidRPr="0002181C">
                              <w:rPr>
                                <w:color w:val="000000" w:themeColor="text1"/>
                                <w:sz w:val="19"/>
                                <w:szCs w:val="19"/>
                              </w:rPr>
                              <w:t>before</w:t>
                            </w:r>
                            <w:r w:rsidRPr="0002181C">
                              <w:rPr>
                                <w:color w:val="000000" w:themeColor="text1"/>
                                <w:sz w:val="19"/>
                                <w:szCs w:val="19"/>
                              </w:rPr>
                              <w:t xml:space="preserve"> </w:t>
                            </w:r>
                            <w:r w:rsidR="004C6562" w:rsidRPr="0002181C">
                              <w:rPr>
                                <w:color w:val="000000" w:themeColor="text1"/>
                                <w:sz w:val="19"/>
                                <w:szCs w:val="19"/>
                              </w:rPr>
                              <w:t>neutered</w:t>
                            </w:r>
                            <w:r w:rsidRPr="0002181C">
                              <w:rPr>
                                <w:color w:val="000000" w:themeColor="text1"/>
                                <w:sz w:val="19"/>
                                <w:szCs w:val="19"/>
                              </w:rPr>
                              <w:t xml:space="preserve"> </w:t>
                            </w:r>
                            <w:r w:rsidR="004C6562" w:rsidRPr="0002181C">
                              <w:rPr>
                                <w:color w:val="000000" w:themeColor="text1"/>
                                <w:sz w:val="19"/>
                                <w:szCs w:val="19"/>
                              </w:rPr>
                              <w:t>dogs</w:t>
                            </w:r>
                            <w:r w:rsidRPr="0002181C">
                              <w:rPr>
                                <w:color w:val="000000" w:themeColor="text1"/>
                                <w:sz w:val="19"/>
                                <w:szCs w:val="19"/>
                              </w:rPr>
                              <w:t xml:space="preserve"> </w:t>
                            </w:r>
                            <w:r w:rsidR="004C6562" w:rsidRPr="0002181C">
                              <w:rPr>
                                <w:color w:val="000000" w:themeColor="text1"/>
                                <w:sz w:val="19"/>
                                <w:szCs w:val="19"/>
                              </w:rPr>
                              <w:t>are</w:t>
                            </w:r>
                            <w:r w:rsidRPr="0002181C">
                              <w:rPr>
                                <w:color w:val="000000" w:themeColor="text1"/>
                                <w:sz w:val="19"/>
                                <w:szCs w:val="19"/>
                              </w:rPr>
                              <w:t xml:space="preserve"> </w:t>
                            </w:r>
                            <w:r w:rsidR="004C6562" w:rsidRPr="0002181C">
                              <w:rPr>
                                <w:color w:val="000000" w:themeColor="text1"/>
                                <w:sz w:val="19"/>
                                <w:szCs w:val="19"/>
                              </w:rPr>
                              <w:t>shown. Nor must anything be done calculated to in the opinion of the General Committee</w:t>
                            </w:r>
                            <w:r w:rsidRPr="0002181C">
                              <w:rPr>
                                <w:color w:val="000000" w:themeColor="text1"/>
                                <w:sz w:val="19"/>
                                <w:szCs w:val="19"/>
                              </w:rPr>
                              <w:t xml:space="preserve"> </w:t>
                            </w:r>
                            <w:r w:rsidR="004C6562" w:rsidRPr="0002181C">
                              <w:rPr>
                                <w:color w:val="000000" w:themeColor="text1"/>
                                <w:sz w:val="19"/>
                                <w:szCs w:val="19"/>
                              </w:rPr>
                              <w:t>to</w:t>
                            </w:r>
                            <w:r w:rsidRPr="0002181C">
                              <w:rPr>
                                <w:color w:val="000000" w:themeColor="text1"/>
                                <w:sz w:val="19"/>
                                <w:szCs w:val="19"/>
                              </w:rPr>
                              <w:t xml:space="preserve"> </w:t>
                            </w:r>
                            <w:r w:rsidR="004C6562" w:rsidRPr="0002181C">
                              <w:rPr>
                                <w:color w:val="000000" w:themeColor="text1"/>
                                <w:sz w:val="19"/>
                                <w:szCs w:val="19"/>
                              </w:rPr>
                              <w:t xml:space="preserve">deceive.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0E3FFC"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4. The General Committee without previous notice may order an examination of</w:t>
                            </w:r>
                            <w:r w:rsidR="000E3FFC" w:rsidRPr="0002181C">
                              <w:rPr>
                                <w:color w:val="000000" w:themeColor="text1"/>
                                <w:sz w:val="19"/>
                                <w:szCs w:val="19"/>
                              </w:rPr>
                              <w:t xml:space="preserve"> </w:t>
                            </w:r>
                            <w:r w:rsidRPr="0002181C">
                              <w:rPr>
                                <w:color w:val="000000" w:themeColor="text1"/>
                                <w:sz w:val="19"/>
                                <w:szCs w:val="19"/>
                              </w:rPr>
                              <w:t>any</w:t>
                            </w:r>
                            <w:r w:rsidR="000E3FFC" w:rsidRPr="0002181C">
                              <w:rPr>
                                <w:color w:val="000000" w:themeColor="text1"/>
                                <w:sz w:val="19"/>
                                <w:szCs w:val="19"/>
                              </w:rPr>
                              <w:t xml:space="preserve"> </w:t>
                            </w:r>
                            <w:r w:rsidRPr="0002181C">
                              <w:rPr>
                                <w:color w:val="000000" w:themeColor="text1"/>
                                <w:sz w:val="19"/>
                                <w:szCs w:val="19"/>
                              </w:rPr>
                              <w:t>dog</w:t>
                            </w:r>
                            <w:r w:rsidR="000E3FFC" w:rsidRPr="0002181C">
                              <w:rPr>
                                <w:color w:val="000000" w:themeColor="text1"/>
                                <w:sz w:val="19"/>
                                <w:szCs w:val="19"/>
                              </w:rPr>
                              <w:t xml:space="preserve"> </w:t>
                            </w:r>
                            <w:r w:rsidRPr="0002181C">
                              <w:rPr>
                                <w:color w:val="000000" w:themeColor="text1"/>
                                <w:sz w:val="19"/>
                                <w:szCs w:val="19"/>
                              </w:rPr>
                              <w:t>or</w:t>
                            </w:r>
                            <w:r w:rsidR="000E3FFC" w:rsidRPr="0002181C">
                              <w:rPr>
                                <w:color w:val="000000" w:themeColor="text1"/>
                                <w:sz w:val="19"/>
                                <w:szCs w:val="19"/>
                              </w:rPr>
                              <w:t xml:space="preserve"> </w:t>
                            </w:r>
                            <w:r w:rsidRPr="0002181C">
                              <w:rPr>
                                <w:color w:val="000000" w:themeColor="text1"/>
                                <w:sz w:val="19"/>
                                <w:szCs w:val="19"/>
                              </w:rPr>
                              <w:t>dogs</w:t>
                            </w:r>
                            <w:r w:rsidR="000E3FFC" w:rsidRPr="0002181C">
                              <w:rPr>
                                <w:color w:val="000000" w:themeColor="text1"/>
                                <w:sz w:val="19"/>
                                <w:szCs w:val="19"/>
                              </w:rPr>
                              <w:t xml:space="preserve"> </w:t>
                            </w:r>
                            <w:r w:rsidRPr="0002181C">
                              <w:rPr>
                                <w:color w:val="000000" w:themeColor="text1"/>
                                <w:sz w:val="19"/>
                                <w:szCs w:val="19"/>
                              </w:rPr>
                              <w:t>at</w:t>
                            </w:r>
                            <w:r w:rsidR="000E3FFC" w:rsidRPr="0002181C">
                              <w:rPr>
                                <w:color w:val="000000" w:themeColor="text1"/>
                                <w:sz w:val="19"/>
                                <w:szCs w:val="19"/>
                              </w:rPr>
                              <w:t xml:space="preserve"> </w:t>
                            </w:r>
                            <w:r w:rsidRPr="0002181C">
                              <w:rPr>
                                <w:color w:val="000000" w:themeColor="text1"/>
                                <w:sz w:val="19"/>
                                <w:szCs w:val="19"/>
                              </w:rPr>
                              <w:t>any</w:t>
                            </w:r>
                            <w:r w:rsidR="000E3FFC" w:rsidRPr="0002181C">
                              <w:rPr>
                                <w:color w:val="000000" w:themeColor="text1"/>
                                <w:sz w:val="19"/>
                                <w:szCs w:val="19"/>
                              </w:rPr>
                              <w:t xml:space="preserve"> </w:t>
                            </w:r>
                            <w:r w:rsidRPr="0002181C">
                              <w:rPr>
                                <w:color w:val="000000" w:themeColor="text1"/>
                                <w:sz w:val="19"/>
                                <w:szCs w:val="19"/>
                              </w:rPr>
                              <w:t>Show.</w:t>
                            </w:r>
                            <w:r w:rsidR="000E3FFC" w:rsidRPr="0002181C">
                              <w:rPr>
                                <w:color w:val="000000" w:themeColor="text1"/>
                                <w:sz w:val="19"/>
                                <w:szCs w:val="19"/>
                              </w:rPr>
                              <w:t xml:space="preserve"> </w:t>
                            </w:r>
                            <w:r w:rsidRPr="0002181C">
                              <w:rPr>
                                <w:color w:val="000000" w:themeColor="text1"/>
                                <w:sz w:val="19"/>
                                <w:szCs w:val="19"/>
                              </w:rPr>
                              <w:t>Any</w:t>
                            </w:r>
                            <w:r w:rsidR="000E3FFC" w:rsidRPr="0002181C">
                              <w:rPr>
                                <w:color w:val="000000" w:themeColor="text1"/>
                                <w:sz w:val="19"/>
                                <w:szCs w:val="19"/>
                              </w:rPr>
                              <w:t xml:space="preserve"> </w:t>
                            </w:r>
                            <w:r w:rsidRPr="0002181C">
                              <w:rPr>
                                <w:color w:val="000000" w:themeColor="text1"/>
                                <w:sz w:val="19"/>
                                <w:szCs w:val="19"/>
                              </w:rPr>
                              <w:t>examination</w:t>
                            </w:r>
                            <w:r w:rsidR="000E3FFC" w:rsidRPr="0002181C">
                              <w:rPr>
                                <w:color w:val="000000" w:themeColor="text1"/>
                                <w:sz w:val="19"/>
                                <w:szCs w:val="19"/>
                              </w:rPr>
                              <w:t xml:space="preserve"> </w:t>
                            </w:r>
                            <w:r w:rsidRPr="0002181C">
                              <w:rPr>
                                <w:color w:val="000000" w:themeColor="text1"/>
                                <w:sz w:val="19"/>
                                <w:szCs w:val="19"/>
                              </w:rPr>
                              <w:t>thus</w:t>
                            </w:r>
                            <w:r w:rsidR="000E3FFC" w:rsidRPr="0002181C">
                              <w:rPr>
                                <w:color w:val="000000" w:themeColor="text1"/>
                                <w:sz w:val="19"/>
                                <w:szCs w:val="19"/>
                              </w:rPr>
                              <w:t xml:space="preserve"> </w:t>
                            </w:r>
                            <w:r w:rsidRPr="0002181C">
                              <w:rPr>
                                <w:color w:val="000000" w:themeColor="text1"/>
                                <w:sz w:val="19"/>
                                <w:szCs w:val="19"/>
                              </w:rPr>
                              <w:t>ordered</w:t>
                            </w:r>
                            <w:r w:rsidR="000E3FFC" w:rsidRPr="0002181C">
                              <w:rPr>
                                <w:color w:val="000000" w:themeColor="text1"/>
                                <w:sz w:val="19"/>
                                <w:szCs w:val="19"/>
                              </w:rPr>
                              <w:t xml:space="preserve"> </w:t>
                            </w:r>
                            <w:r w:rsidRPr="0002181C">
                              <w:rPr>
                                <w:color w:val="000000" w:themeColor="text1"/>
                                <w:sz w:val="19"/>
                                <w:szCs w:val="19"/>
                              </w:rPr>
                              <w:t>will</w:t>
                            </w:r>
                            <w:r w:rsidR="000E3FFC" w:rsidRPr="0002181C">
                              <w:rPr>
                                <w:color w:val="000000" w:themeColor="text1"/>
                                <w:sz w:val="19"/>
                                <w:szCs w:val="19"/>
                              </w:rPr>
                              <w:t xml:space="preserve"> </w:t>
                            </w:r>
                            <w:r w:rsidRPr="0002181C">
                              <w:rPr>
                                <w:color w:val="000000" w:themeColor="text1"/>
                                <w:sz w:val="19"/>
                                <w:szCs w:val="19"/>
                              </w:rPr>
                              <w:t>be</w:t>
                            </w:r>
                            <w:r w:rsidR="000E3FFC" w:rsidRPr="0002181C">
                              <w:rPr>
                                <w:color w:val="000000" w:themeColor="text1"/>
                                <w:sz w:val="19"/>
                                <w:szCs w:val="19"/>
                              </w:rPr>
                              <w:t xml:space="preserve"> </w:t>
                            </w:r>
                            <w:r w:rsidRPr="0002181C">
                              <w:rPr>
                                <w:color w:val="000000" w:themeColor="text1"/>
                                <w:sz w:val="19"/>
                                <w:szCs w:val="19"/>
                              </w:rPr>
                              <w:t>made</w:t>
                            </w:r>
                            <w:r w:rsidR="000E3FFC" w:rsidRPr="0002181C">
                              <w:rPr>
                                <w:color w:val="000000" w:themeColor="text1"/>
                                <w:sz w:val="19"/>
                                <w:szCs w:val="19"/>
                              </w:rPr>
                              <w:t xml:space="preserve"> </w:t>
                            </w:r>
                            <w:r w:rsidRPr="0002181C">
                              <w:rPr>
                                <w:color w:val="000000" w:themeColor="text1"/>
                                <w:sz w:val="19"/>
                                <w:szCs w:val="19"/>
                              </w:rPr>
                              <w:t>by</w:t>
                            </w:r>
                            <w:r w:rsidR="000E3FFC" w:rsidRPr="0002181C">
                              <w:rPr>
                                <w:color w:val="000000" w:themeColor="text1"/>
                                <w:sz w:val="19"/>
                                <w:szCs w:val="19"/>
                              </w:rPr>
                              <w:t xml:space="preserve"> </w:t>
                            </w:r>
                            <w:r w:rsidRPr="0002181C">
                              <w:rPr>
                                <w:color w:val="000000" w:themeColor="text1"/>
                                <w:sz w:val="19"/>
                                <w:szCs w:val="19"/>
                              </w:rPr>
                              <w:t>a person having executive authority who shall have a written directive from the Kennel Club in their possession. Samples may be taken for further examination and</w:t>
                            </w:r>
                            <w:r w:rsidR="000E3FFC" w:rsidRPr="0002181C">
                              <w:rPr>
                                <w:color w:val="000000" w:themeColor="text1"/>
                                <w:sz w:val="19"/>
                                <w:szCs w:val="19"/>
                              </w:rPr>
                              <w:t xml:space="preserve"> </w:t>
                            </w:r>
                            <w:r w:rsidRPr="0002181C">
                              <w:rPr>
                                <w:color w:val="000000" w:themeColor="text1"/>
                                <w:sz w:val="19"/>
                                <w:szCs w:val="19"/>
                              </w:rPr>
                              <w:t xml:space="preserve">analysis.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0E3FFC"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5. An individual has the right to lodge an objection to a dog only if he/she is the</w:t>
                            </w:r>
                            <w:r w:rsidR="000E3FFC" w:rsidRPr="0002181C">
                              <w:rPr>
                                <w:color w:val="000000" w:themeColor="text1"/>
                                <w:sz w:val="19"/>
                                <w:szCs w:val="19"/>
                              </w:rPr>
                              <w:t xml:space="preserve"> </w:t>
                            </w:r>
                            <w:r w:rsidRPr="0002181C">
                              <w:rPr>
                                <w:color w:val="000000" w:themeColor="text1"/>
                                <w:sz w:val="19"/>
                                <w:szCs w:val="19"/>
                              </w:rPr>
                              <w:t>owner</w:t>
                            </w:r>
                            <w:r w:rsidR="000E3FFC" w:rsidRPr="0002181C">
                              <w:rPr>
                                <w:color w:val="000000" w:themeColor="text1"/>
                                <w:sz w:val="19"/>
                                <w:szCs w:val="19"/>
                              </w:rPr>
                              <w:t xml:space="preserve"> </w:t>
                            </w:r>
                            <w:r w:rsidRPr="0002181C">
                              <w:rPr>
                                <w:color w:val="000000" w:themeColor="text1"/>
                                <w:sz w:val="19"/>
                                <w:szCs w:val="19"/>
                              </w:rPr>
                              <w:t>or</w:t>
                            </w:r>
                            <w:r w:rsidR="000E3FFC" w:rsidRPr="0002181C">
                              <w:rPr>
                                <w:color w:val="000000" w:themeColor="text1"/>
                                <w:sz w:val="19"/>
                                <w:szCs w:val="19"/>
                              </w:rPr>
                              <w:t xml:space="preserve"> </w:t>
                            </w:r>
                            <w:r w:rsidRPr="0002181C">
                              <w:rPr>
                                <w:color w:val="000000" w:themeColor="text1"/>
                                <w:sz w:val="19"/>
                                <w:szCs w:val="19"/>
                              </w:rPr>
                              <w:t>handler</w:t>
                            </w:r>
                            <w:r w:rsidR="000E3FFC" w:rsidRPr="0002181C">
                              <w:rPr>
                                <w:color w:val="000000" w:themeColor="text1"/>
                                <w:sz w:val="19"/>
                                <w:szCs w:val="19"/>
                              </w:rPr>
                              <w:t xml:space="preserve"> </w:t>
                            </w:r>
                            <w:r w:rsidRPr="0002181C">
                              <w:rPr>
                                <w:color w:val="000000" w:themeColor="text1"/>
                                <w:sz w:val="19"/>
                                <w:szCs w:val="19"/>
                              </w:rPr>
                              <w:t>of</w:t>
                            </w:r>
                            <w:r w:rsidR="000E3FFC" w:rsidRPr="0002181C">
                              <w:rPr>
                                <w:color w:val="000000" w:themeColor="text1"/>
                                <w:sz w:val="19"/>
                                <w:szCs w:val="19"/>
                              </w:rPr>
                              <w:t xml:space="preserve"> </w:t>
                            </w:r>
                            <w:r w:rsidRPr="0002181C">
                              <w:rPr>
                                <w:color w:val="000000" w:themeColor="text1"/>
                                <w:sz w:val="19"/>
                                <w:szCs w:val="19"/>
                              </w:rPr>
                              <w:t>a</w:t>
                            </w:r>
                            <w:r w:rsidR="000E3FFC" w:rsidRPr="0002181C">
                              <w:rPr>
                                <w:color w:val="000000" w:themeColor="text1"/>
                                <w:sz w:val="19"/>
                                <w:szCs w:val="19"/>
                              </w:rPr>
                              <w:t xml:space="preserve"> </w:t>
                            </w:r>
                            <w:r w:rsidRPr="0002181C">
                              <w:rPr>
                                <w:color w:val="000000" w:themeColor="text1"/>
                                <w:sz w:val="19"/>
                                <w:szCs w:val="19"/>
                              </w:rPr>
                              <w:t>dog</w:t>
                            </w:r>
                            <w:r w:rsidR="000E3FFC" w:rsidRPr="0002181C">
                              <w:rPr>
                                <w:color w:val="000000" w:themeColor="text1"/>
                                <w:sz w:val="19"/>
                                <w:szCs w:val="19"/>
                              </w:rPr>
                              <w:t xml:space="preserve"> </w:t>
                            </w:r>
                            <w:r w:rsidRPr="0002181C">
                              <w:rPr>
                                <w:color w:val="000000" w:themeColor="text1"/>
                                <w:sz w:val="19"/>
                                <w:szCs w:val="19"/>
                              </w:rPr>
                              <w:t>competing</w:t>
                            </w:r>
                            <w:r w:rsidR="000E3FFC" w:rsidRPr="0002181C">
                              <w:rPr>
                                <w:color w:val="000000" w:themeColor="text1"/>
                                <w:sz w:val="19"/>
                                <w:szCs w:val="19"/>
                              </w:rPr>
                              <w:t xml:space="preserve"> </w:t>
                            </w:r>
                            <w:r w:rsidRPr="0002181C">
                              <w:rPr>
                                <w:color w:val="000000" w:themeColor="text1"/>
                                <w:sz w:val="19"/>
                                <w:szCs w:val="19"/>
                              </w:rPr>
                              <w:t>in</w:t>
                            </w:r>
                            <w:r w:rsidR="000E3FFC" w:rsidRPr="0002181C">
                              <w:rPr>
                                <w:color w:val="000000" w:themeColor="text1"/>
                                <w:sz w:val="19"/>
                                <w:szCs w:val="19"/>
                              </w:rPr>
                              <w:t xml:space="preserve"> </w:t>
                            </w:r>
                            <w:r w:rsidRPr="0002181C">
                              <w:rPr>
                                <w:color w:val="000000" w:themeColor="text1"/>
                                <w:sz w:val="19"/>
                                <w:szCs w:val="19"/>
                              </w:rPr>
                              <w:t>the</w:t>
                            </w:r>
                            <w:r w:rsidR="000E3FFC" w:rsidRPr="0002181C">
                              <w:rPr>
                                <w:color w:val="000000" w:themeColor="text1"/>
                                <w:sz w:val="19"/>
                                <w:szCs w:val="19"/>
                              </w:rPr>
                              <w:t xml:space="preserve"> </w:t>
                            </w:r>
                            <w:r w:rsidRPr="0002181C">
                              <w:rPr>
                                <w:color w:val="000000" w:themeColor="text1"/>
                                <w:sz w:val="19"/>
                                <w:szCs w:val="19"/>
                              </w:rPr>
                              <w:t>same</w:t>
                            </w:r>
                            <w:r w:rsidR="000E3FFC" w:rsidRPr="0002181C">
                              <w:rPr>
                                <w:color w:val="000000" w:themeColor="text1"/>
                                <w:sz w:val="19"/>
                                <w:szCs w:val="19"/>
                              </w:rPr>
                              <w:t xml:space="preserve"> </w:t>
                            </w:r>
                            <w:r w:rsidRPr="0002181C">
                              <w:rPr>
                                <w:color w:val="000000" w:themeColor="text1"/>
                                <w:sz w:val="19"/>
                                <w:szCs w:val="19"/>
                              </w:rPr>
                              <w:t>breed</w:t>
                            </w:r>
                            <w:r w:rsidR="000E3FFC" w:rsidRPr="0002181C">
                              <w:rPr>
                                <w:color w:val="000000" w:themeColor="text1"/>
                                <w:sz w:val="19"/>
                                <w:szCs w:val="19"/>
                              </w:rPr>
                              <w:t xml:space="preserve"> </w:t>
                            </w:r>
                            <w:r w:rsidRPr="0002181C">
                              <w:rPr>
                                <w:color w:val="000000" w:themeColor="text1"/>
                                <w:sz w:val="19"/>
                                <w:szCs w:val="19"/>
                              </w:rPr>
                              <w:t>or</w:t>
                            </w:r>
                            <w:r w:rsidR="000E3FFC" w:rsidRPr="0002181C">
                              <w:rPr>
                                <w:color w:val="000000" w:themeColor="text1"/>
                                <w:sz w:val="19"/>
                                <w:szCs w:val="19"/>
                              </w:rPr>
                              <w:t xml:space="preserve"> </w:t>
                            </w:r>
                            <w:r w:rsidRPr="0002181C">
                              <w:rPr>
                                <w:color w:val="000000" w:themeColor="text1"/>
                                <w:sz w:val="19"/>
                                <w:szCs w:val="19"/>
                              </w:rPr>
                              <w:t>class.</w:t>
                            </w:r>
                            <w:r w:rsidR="000E3FFC" w:rsidRPr="0002181C">
                              <w:rPr>
                                <w:color w:val="000000" w:themeColor="text1"/>
                                <w:sz w:val="19"/>
                                <w:szCs w:val="19"/>
                              </w:rPr>
                              <w:t xml:space="preserve"> </w:t>
                            </w:r>
                            <w:r w:rsidRPr="0002181C">
                              <w:rPr>
                                <w:color w:val="000000" w:themeColor="text1"/>
                                <w:sz w:val="19"/>
                                <w:szCs w:val="19"/>
                              </w:rPr>
                              <w:t>An</w:t>
                            </w:r>
                            <w:r w:rsidR="000E3FFC" w:rsidRPr="0002181C">
                              <w:rPr>
                                <w:color w:val="000000" w:themeColor="text1"/>
                                <w:sz w:val="19"/>
                                <w:szCs w:val="19"/>
                              </w:rPr>
                              <w:t xml:space="preserve"> </w:t>
                            </w:r>
                            <w:r w:rsidRPr="0002181C">
                              <w:rPr>
                                <w:color w:val="000000" w:themeColor="text1"/>
                                <w:sz w:val="19"/>
                                <w:szCs w:val="19"/>
                              </w:rPr>
                              <w:t>objection may, however, be lodged by an official of the Show or by anyone so deputed by the Kennel Club. It will be the responsibility of the individual who lodges the objection or the official (as appropriate), to substantiate the grounds for the objection. The Kennel Club will substantiate the grounds for an objection made on</w:t>
                            </w:r>
                            <w:r w:rsidR="000E3FFC" w:rsidRPr="0002181C">
                              <w:rPr>
                                <w:color w:val="000000" w:themeColor="text1"/>
                                <w:sz w:val="19"/>
                                <w:szCs w:val="19"/>
                              </w:rPr>
                              <w:t xml:space="preserve"> </w:t>
                            </w:r>
                            <w:r w:rsidRPr="0002181C">
                              <w:rPr>
                                <w:color w:val="000000" w:themeColor="text1"/>
                                <w:sz w:val="19"/>
                                <w:szCs w:val="19"/>
                              </w:rPr>
                              <w:t>its</w:t>
                            </w:r>
                            <w:r w:rsidR="000E3FFC" w:rsidRPr="0002181C">
                              <w:rPr>
                                <w:color w:val="000000" w:themeColor="text1"/>
                                <w:sz w:val="19"/>
                                <w:szCs w:val="19"/>
                              </w:rPr>
                              <w:t xml:space="preserve"> </w:t>
                            </w:r>
                            <w:r w:rsidRPr="0002181C">
                              <w:rPr>
                                <w:color w:val="000000" w:themeColor="text1"/>
                                <w:sz w:val="19"/>
                                <w:szCs w:val="19"/>
                              </w:rPr>
                              <w:t xml:space="preserve">behalf.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9A2B49"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6. Any objection by an individual related to an infringement of these Regulations must be made in writing to the Show Secretary at his/her office before the close of the Show and the individual must produce evidence of identity</w:t>
                            </w:r>
                            <w:r w:rsidR="000E3FFC" w:rsidRPr="0002181C">
                              <w:rPr>
                                <w:color w:val="000000" w:themeColor="text1"/>
                                <w:sz w:val="19"/>
                                <w:szCs w:val="19"/>
                              </w:rPr>
                              <w:t xml:space="preserve"> </w:t>
                            </w:r>
                            <w:r w:rsidRPr="0002181C">
                              <w:rPr>
                                <w:color w:val="000000" w:themeColor="text1"/>
                                <w:sz w:val="19"/>
                                <w:szCs w:val="19"/>
                              </w:rPr>
                              <w:t>at</w:t>
                            </w:r>
                            <w:r w:rsidR="000E3FFC" w:rsidRPr="0002181C">
                              <w:rPr>
                                <w:color w:val="000000" w:themeColor="text1"/>
                                <w:sz w:val="19"/>
                                <w:szCs w:val="19"/>
                              </w:rPr>
                              <w:t xml:space="preserve"> </w:t>
                            </w:r>
                            <w:r w:rsidRPr="0002181C">
                              <w:rPr>
                                <w:color w:val="000000" w:themeColor="text1"/>
                                <w:sz w:val="19"/>
                                <w:szCs w:val="19"/>
                              </w:rPr>
                              <w:t>the</w:t>
                            </w:r>
                            <w:r w:rsidR="000E3FFC" w:rsidRPr="0002181C">
                              <w:rPr>
                                <w:color w:val="000000" w:themeColor="text1"/>
                                <w:sz w:val="19"/>
                                <w:szCs w:val="19"/>
                              </w:rPr>
                              <w:t xml:space="preserve"> </w:t>
                            </w:r>
                            <w:r w:rsidRPr="0002181C">
                              <w:rPr>
                                <w:color w:val="000000" w:themeColor="text1"/>
                                <w:sz w:val="19"/>
                                <w:szCs w:val="19"/>
                              </w:rPr>
                              <w:t>time</w:t>
                            </w:r>
                            <w:r w:rsidR="000E3FFC" w:rsidRPr="0002181C">
                              <w:rPr>
                                <w:color w:val="000000" w:themeColor="text1"/>
                                <w:sz w:val="19"/>
                                <w:szCs w:val="19"/>
                              </w:rPr>
                              <w:t xml:space="preserve"> </w:t>
                            </w:r>
                            <w:r w:rsidRPr="0002181C">
                              <w:rPr>
                                <w:color w:val="000000" w:themeColor="text1"/>
                                <w:sz w:val="19"/>
                                <w:szCs w:val="19"/>
                              </w:rPr>
                              <w:t>of</w:t>
                            </w:r>
                            <w:r w:rsidR="000E3FFC" w:rsidRPr="0002181C">
                              <w:rPr>
                                <w:color w:val="000000" w:themeColor="text1"/>
                                <w:sz w:val="19"/>
                                <w:szCs w:val="19"/>
                              </w:rPr>
                              <w:t xml:space="preserve"> </w:t>
                            </w:r>
                            <w:r w:rsidRPr="0002181C">
                              <w:rPr>
                                <w:color w:val="000000" w:themeColor="text1"/>
                                <w:sz w:val="19"/>
                                <w:szCs w:val="19"/>
                              </w:rPr>
                              <w:t>lodging</w:t>
                            </w:r>
                            <w:r w:rsidR="000E3FFC" w:rsidRPr="0002181C">
                              <w:rPr>
                                <w:color w:val="000000" w:themeColor="text1"/>
                                <w:sz w:val="19"/>
                                <w:szCs w:val="19"/>
                              </w:rPr>
                              <w:t xml:space="preserve"> </w:t>
                            </w:r>
                            <w:r w:rsidRPr="0002181C">
                              <w:rPr>
                                <w:color w:val="000000" w:themeColor="text1"/>
                                <w:sz w:val="19"/>
                                <w:szCs w:val="19"/>
                              </w:rPr>
                              <w:t>the</w:t>
                            </w:r>
                            <w:r w:rsidR="000E3FFC" w:rsidRPr="0002181C">
                              <w:rPr>
                                <w:color w:val="000000" w:themeColor="text1"/>
                                <w:sz w:val="19"/>
                                <w:szCs w:val="19"/>
                              </w:rPr>
                              <w:t xml:space="preserve"> </w:t>
                            </w:r>
                            <w:r w:rsidRPr="0002181C">
                              <w:rPr>
                                <w:color w:val="000000" w:themeColor="text1"/>
                                <w:sz w:val="19"/>
                                <w:szCs w:val="19"/>
                              </w:rPr>
                              <w:t>complaint.</w:t>
                            </w:r>
                          </w:p>
                          <w:p w:rsidR="004C6562" w:rsidRPr="0002181C" w:rsidRDefault="004C6562" w:rsidP="00D7034F">
                            <w:pPr>
                              <w:pStyle w:val="ListParagraph"/>
                              <w:spacing w:after="0" w:line="240" w:lineRule="auto"/>
                              <w:ind w:left="0"/>
                              <w:jc w:val="both"/>
                              <w:rPr>
                                <w:b/>
                                <w:color w:val="000000" w:themeColor="text1"/>
                                <w:sz w:val="8"/>
                                <w:szCs w:val="8"/>
                              </w:rPr>
                            </w:pPr>
                          </w:p>
                          <w:p w:rsidR="009A2B49" w:rsidRPr="0002181C" w:rsidRDefault="009A2B49" w:rsidP="00D7034F">
                            <w:pPr>
                              <w:pStyle w:val="ListParagraph"/>
                              <w:spacing w:after="0" w:line="240" w:lineRule="auto"/>
                              <w:ind w:left="284"/>
                              <w:jc w:val="both"/>
                              <w:rPr>
                                <w:b/>
                                <w:color w:val="000000" w:themeColor="text1"/>
                                <w:sz w:val="22"/>
                                <w:szCs w:val="14"/>
                              </w:rPr>
                            </w:pPr>
                            <w:r w:rsidRPr="0002181C">
                              <w:rPr>
                                <w:b/>
                                <w:color w:val="000000" w:themeColor="text1"/>
                                <w:sz w:val="22"/>
                                <w:szCs w:val="14"/>
                              </w:rPr>
                              <w:t xml:space="preserve">Your dog is vulnerable and </w:t>
                            </w:r>
                            <w:r w:rsidRPr="0002181C">
                              <w:rPr>
                                <w:b/>
                                <w:color w:val="000000" w:themeColor="text1"/>
                                <w:sz w:val="22"/>
                                <w:szCs w:val="14"/>
                                <w:u w:val="single"/>
                              </w:rPr>
                              <w:t>AT RISK</w:t>
                            </w:r>
                            <w:r w:rsidRPr="0002181C">
                              <w:rPr>
                                <w:b/>
                                <w:color w:val="000000" w:themeColor="text1"/>
                                <w:sz w:val="22"/>
                                <w:szCs w:val="14"/>
                              </w:rPr>
                              <w:t xml:space="preserve"> if left in a vehicle in high temperatures and even on days considered as slightly warm.  Please take care of your dog. </w:t>
                            </w:r>
                          </w:p>
                          <w:p w:rsidR="009A2B49" w:rsidRPr="0002181C" w:rsidRDefault="009A2B49" w:rsidP="00D7034F">
                            <w:pPr>
                              <w:pStyle w:val="ListParagraph"/>
                              <w:spacing w:after="0" w:line="240" w:lineRule="auto"/>
                              <w:ind w:left="284"/>
                              <w:jc w:val="both"/>
                              <w:rPr>
                                <w:b/>
                                <w:color w:val="000000" w:themeColor="text1"/>
                                <w:sz w:val="8"/>
                                <w:szCs w:val="8"/>
                              </w:rPr>
                            </w:pPr>
                            <w:r w:rsidRPr="0002181C">
                              <w:rPr>
                                <w:b/>
                                <w:color w:val="000000" w:themeColor="text1"/>
                                <w:sz w:val="22"/>
                                <w:szCs w:val="14"/>
                              </w:rPr>
                              <w:t xml:space="preserve"> </w:t>
                            </w:r>
                          </w:p>
                          <w:p w:rsidR="007545FA" w:rsidRPr="0002181C" w:rsidRDefault="009A2B49" w:rsidP="00D7034F">
                            <w:pPr>
                              <w:pStyle w:val="ListParagraph"/>
                              <w:spacing w:after="0" w:line="240" w:lineRule="auto"/>
                              <w:ind w:left="284"/>
                              <w:jc w:val="both"/>
                              <w:rPr>
                                <w:b/>
                                <w:color w:val="000000" w:themeColor="text1"/>
                                <w:sz w:val="22"/>
                                <w:szCs w:val="16"/>
                              </w:rPr>
                            </w:pPr>
                            <w:r w:rsidRPr="0002181C">
                              <w:rPr>
                                <w:b/>
                                <w:color w:val="000000" w:themeColor="text1"/>
                                <w:sz w:val="22"/>
                                <w:szCs w:val="14"/>
                              </w:rPr>
                              <w:t>If your dog is found to be at risk</w:t>
                            </w:r>
                            <w:r w:rsidR="00F66710">
                              <w:rPr>
                                <w:b/>
                                <w:color w:val="000000" w:themeColor="text1"/>
                                <w:sz w:val="22"/>
                                <w:szCs w:val="14"/>
                              </w:rPr>
                              <w:t>,</w:t>
                            </w:r>
                            <w:r w:rsidRPr="0002181C">
                              <w:rPr>
                                <w:b/>
                                <w:color w:val="000000" w:themeColor="text1"/>
                                <w:sz w:val="22"/>
                                <w:szCs w:val="14"/>
                              </w:rPr>
                              <w:t xml:space="preserve"> forcible entry to your vehicle may be necessary without liability for any damage caused.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3.25pt;margin-top:0;width:372.95pt;height:561.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" stroked="f">
                <v:textbox>
                  <w:txbxContent>
                    <w:p w:rsidR="004C6562" w:rsidRPr="000E3FFC" w:rsidRDefault="004C6562" w:rsidP="00D7034F">
                      <w:pPr>
                        <w:pStyle w:val="ListParagraph"/>
                        <w:spacing w:after="0" w:line="240" w:lineRule="auto"/>
                        <w:ind w:left="284"/>
                        <w:jc w:val="center"/>
                        <w:rPr>
                          <w:b/>
                          <w:color w:val="000000" w:themeColor="text1"/>
                          <w:sz w:val="22"/>
                          <w:szCs w:val="14"/>
                        </w:rPr>
                      </w:pPr>
                      <w:r w:rsidRPr="000E3FFC">
                        <w:rPr>
                          <w:b/>
                          <w:color w:val="000000" w:themeColor="text1"/>
                          <w:sz w:val="22"/>
                          <w:szCs w:val="14"/>
                        </w:rPr>
                        <w:t>REGULATIONS FOR THE PREPARATION OF DOGS FOR EXHIBITION</w:t>
                      </w:r>
                    </w:p>
                    <w:p w:rsidR="004E63F8" w:rsidRPr="000E3FFC" w:rsidRDefault="004E63F8" w:rsidP="00D7034F">
                      <w:pPr>
                        <w:pStyle w:val="ListParagraph"/>
                        <w:spacing w:after="0" w:line="240" w:lineRule="auto"/>
                        <w:ind w:left="0"/>
                        <w:jc w:val="center"/>
                        <w:rPr>
                          <w:b/>
                          <w:color w:val="000000" w:themeColor="text1"/>
                          <w:sz w:val="4"/>
                          <w:szCs w:val="4"/>
                        </w:rPr>
                      </w:pPr>
                    </w:p>
                    <w:p w:rsidR="004C6562" w:rsidRPr="0002181C" w:rsidRDefault="004C6562" w:rsidP="00D7034F">
                      <w:pPr>
                        <w:pStyle w:val="ListParagraph"/>
                        <w:spacing w:after="0" w:line="240" w:lineRule="auto"/>
                        <w:ind w:left="284"/>
                        <w:jc w:val="center"/>
                        <w:rPr>
                          <w:b/>
                          <w:color w:val="000000" w:themeColor="text1"/>
                          <w:sz w:val="8"/>
                          <w:szCs w:val="8"/>
                        </w:rPr>
                      </w:pPr>
                    </w:p>
                    <w:p w:rsidR="004C6562"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1. These Regulations must be observed when a dog is prepared for exhibition and/or exhibited at any Kennel Club Licensed event. Objections may be referred to the General Committee for disciplinary action under these Show Regulations and/or for disciplinary action under Kennel Club Rule A11. </w:t>
                      </w:r>
                    </w:p>
                    <w:p w:rsidR="004C6562"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(a) A</w:t>
                      </w:r>
                      <w:r w:rsidR="008F7226" w:rsidRPr="0002181C">
                        <w:rPr>
                          <w:color w:val="000000" w:themeColor="text1"/>
                          <w:sz w:val="19"/>
                          <w:szCs w:val="19"/>
                        </w:rPr>
                        <w:t xml:space="preserve"> </w:t>
                      </w:r>
                      <w:r w:rsidR="004C6562" w:rsidRPr="0002181C">
                        <w:rPr>
                          <w:color w:val="000000" w:themeColor="text1"/>
                          <w:sz w:val="19"/>
                          <w:szCs w:val="19"/>
                        </w:rPr>
                        <w:t>dog found to have been exhibited in breach of these Regulations will automatically</w:t>
                      </w:r>
                      <w:r w:rsidR="008F7226" w:rsidRPr="0002181C">
                        <w:rPr>
                          <w:color w:val="000000" w:themeColor="text1"/>
                          <w:sz w:val="19"/>
                          <w:szCs w:val="19"/>
                        </w:rPr>
                        <w:t xml:space="preserve"> </w:t>
                      </w:r>
                      <w:r w:rsidR="004C6562" w:rsidRPr="0002181C">
                        <w:rPr>
                          <w:color w:val="000000" w:themeColor="text1"/>
                          <w:sz w:val="19"/>
                          <w:szCs w:val="19"/>
                        </w:rPr>
                        <w:t>be</w:t>
                      </w:r>
                      <w:r w:rsidR="008F7226" w:rsidRPr="0002181C">
                        <w:rPr>
                          <w:color w:val="000000" w:themeColor="text1"/>
                          <w:sz w:val="19"/>
                          <w:szCs w:val="19"/>
                        </w:rPr>
                        <w:t xml:space="preserve"> </w:t>
                      </w:r>
                      <w:r w:rsidR="004C6562" w:rsidRPr="0002181C">
                        <w:rPr>
                          <w:color w:val="000000" w:themeColor="text1"/>
                          <w:sz w:val="19"/>
                          <w:szCs w:val="19"/>
                        </w:rPr>
                        <w:t>disqualified</w:t>
                      </w:r>
                      <w:r w:rsidR="008F7226" w:rsidRPr="0002181C">
                        <w:rPr>
                          <w:color w:val="000000" w:themeColor="text1"/>
                          <w:sz w:val="19"/>
                          <w:szCs w:val="19"/>
                        </w:rPr>
                        <w:t xml:space="preserve"> </w:t>
                      </w:r>
                      <w:r w:rsidR="004C6562" w:rsidRPr="0002181C">
                        <w:rPr>
                          <w:color w:val="000000" w:themeColor="text1"/>
                          <w:sz w:val="19"/>
                          <w:szCs w:val="19"/>
                        </w:rPr>
                        <w:t>from</w:t>
                      </w:r>
                      <w:r w:rsidR="008F7226" w:rsidRPr="0002181C">
                        <w:rPr>
                          <w:color w:val="000000" w:themeColor="text1"/>
                          <w:sz w:val="19"/>
                          <w:szCs w:val="19"/>
                        </w:rPr>
                        <w:t xml:space="preserve"> </w:t>
                      </w:r>
                      <w:r w:rsidR="004C6562" w:rsidRPr="0002181C">
                        <w:rPr>
                          <w:color w:val="000000" w:themeColor="text1"/>
                          <w:sz w:val="19"/>
                          <w:szCs w:val="19"/>
                        </w:rPr>
                        <w:t>exhibition</w:t>
                      </w:r>
                      <w:r w:rsidR="008F7226" w:rsidRPr="0002181C">
                        <w:rPr>
                          <w:color w:val="000000" w:themeColor="text1"/>
                          <w:sz w:val="19"/>
                          <w:szCs w:val="19"/>
                        </w:rPr>
                        <w:t xml:space="preserve"> </w:t>
                      </w:r>
                      <w:r w:rsidR="004C6562" w:rsidRPr="0002181C">
                        <w:rPr>
                          <w:color w:val="000000" w:themeColor="text1"/>
                          <w:sz w:val="19"/>
                          <w:szCs w:val="19"/>
                        </w:rPr>
                        <w:t>at</w:t>
                      </w:r>
                      <w:r w:rsidR="008F7226" w:rsidRPr="0002181C">
                        <w:rPr>
                          <w:color w:val="000000" w:themeColor="text1"/>
                          <w:sz w:val="19"/>
                          <w:szCs w:val="19"/>
                        </w:rPr>
                        <w:t xml:space="preserve"> </w:t>
                      </w:r>
                      <w:r w:rsidR="004C6562" w:rsidRPr="0002181C">
                        <w:rPr>
                          <w:color w:val="000000" w:themeColor="text1"/>
                          <w:sz w:val="19"/>
                          <w:szCs w:val="19"/>
                        </w:rPr>
                        <w:t>the</w:t>
                      </w:r>
                      <w:r w:rsidR="008F7226" w:rsidRPr="0002181C">
                        <w:rPr>
                          <w:color w:val="000000" w:themeColor="text1"/>
                          <w:sz w:val="19"/>
                          <w:szCs w:val="19"/>
                        </w:rPr>
                        <w:t xml:space="preserve"> </w:t>
                      </w:r>
                      <w:r w:rsidR="004C6562" w:rsidRPr="0002181C">
                        <w:rPr>
                          <w:color w:val="000000" w:themeColor="text1"/>
                          <w:sz w:val="19"/>
                          <w:szCs w:val="19"/>
                        </w:rPr>
                        <w:t>show</w:t>
                      </w:r>
                      <w:r w:rsidR="008F7226" w:rsidRPr="0002181C">
                        <w:rPr>
                          <w:color w:val="000000" w:themeColor="text1"/>
                          <w:sz w:val="19"/>
                          <w:szCs w:val="19"/>
                        </w:rPr>
                        <w:t xml:space="preserve"> </w:t>
                      </w:r>
                      <w:r w:rsidR="004C6562" w:rsidRPr="0002181C">
                        <w:rPr>
                          <w:color w:val="000000" w:themeColor="text1"/>
                          <w:sz w:val="19"/>
                          <w:szCs w:val="19"/>
                        </w:rPr>
                        <w:t>and</w:t>
                      </w:r>
                      <w:r w:rsidR="008F7226" w:rsidRPr="0002181C">
                        <w:rPr>
                          <w:color w:val="000000" w:themeColor="text1"/>
                          <w:sz w:val="19"/>
                          <w:szCs w:val="19"/>
                        </w:rPr>
                        <w:t xml:space="preserve"> </w:t>
                      </w:r>
                      <w:r w:rsidR="004C6562" w:rsidRPr="0002181C">
                        <w:rPr>
                          <w:color w:val="000000" w:themeColor="text1"/>
                          <w:sz w:val="19"/>
                          <w:szCs w:val="19"/>
                        </w:rPr>
                        <w:t>from</w:t>
                      </w:r>
                      <w:r w:rsidR="008F7226" w:rsidRPr="0002181C">
                        <w:rPr>
                          <w:color w:val="000000" w:themeColor="text1"/>
                          <w:sz w:val="19"/>
                          <w:szCs w:val="19"/>
                        </w:rPr>
                        <w:t xml:space="preserve"> </w:t>
                      </w:r>
                      <w:r w:rsidR="004C6562" w:rsidRPr="0002181C">
                        <w:rPr>
                          <w:color w:val="000000" w:themeColor="text1"/>
                          <w:sz w:val="19"/>
                          <w:szCs w:val="19"/>
                        </w:rPr>
                        <w:t>any award</w:t>
                      </w:r>
                      <w:r w:rsidR="008F7226" w:rsidRPr="0002181C">
                        <w:rPr>
                          <w:color w:val="000000" w:themeColor="text1"/>
                          <w:sz w:val="19"/>
                          <w:szCs w:val="19"/>
                        </w:rPr>
                        <w:t xml:space="preserve"> </w:t>
                      </w:r>
                      <w:r w:rsidR="004C6562" w:rsidRPr="0002181C">
                        <w:rPr>
                          <w:color w:val="000000" w:themeColor="text1"/>
                          <w:sz w:val="19"/>
                          <w:szCs w:val="19"/>
                        </w:rPr>
                        <w:t>gained</w:t>
                      </w:r>
                      <w:r w:rsidR="008F7226" w:rsidRPr="0002181C">
                        <w:rPr>
                          <w:color w:val="000000" w:themeColor="text1"/>
                          <w:sz w:val="19"/>
                          <w:szCs w:val="19"/>
                        </w:rPr>
                        <w:t xml:space="preserve"> </w:t>
                      </w:r>
                      <w:r w:rsidR="004C6562" w:rsidRPr="0002181C">
                        <w:rPr>
                          <w:color w:val="000000" w:themeColor="text1"/>
                          <w:sz w:val="19"/>
                          <w:szCs w:val="19"/>
                        </w:rPr>
                        <w:t xml:space="preserve">thereat. </w:t>
                      </w:r>
                    </w:p>
                    <w:p w:rsidR="004C6562"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(b) Unless the exhibitor provides a satisfactory explanation for the dog being exhibited in breach of these Regulations then he/she may be subject</w:t>
                      </w:r>
                      <w:r w:rsidR="008F7226" w:rsidRPr="0002181C">
                        <w:rPr>
                          <w:color w:val="000000" w:themeColor="text1"/>
                          <w:sz w:val="19"/>
                          <w:szCs w:val="19"/>
                        </w:rPr>
                        <w:t xml:space="preserve"> </w:t>
                      </w:r>
                      <w:r w:rsidR="004C6562" w:rsidRPr="0002181C">
                        <w:rPr>
                          <w:color w:val="000000" w:themeColor="text1"/>
                          <w:sz w:val="19"/>
                          <w:szCs w:val="19"/>
                        </w:rPr>
                        <w:t>to</w:t>
                      </w:r>
                      <w:r w:rsidR="008F7226" w:rsidRPr="0002181C">
                        <w:rPr>
                          <w:color w:val="000000" w:themeColor="text1"/>
                          <w:sz w:val="19"/>
                          <w:szCs w:val="19"/>
                        </w:rPr>
                        <w:t xml:space="preserve"> </w:t>
                      </w:r>
                      <w:r w:rsidR="004C6562" w:rsidRPr="0002181C">
                        <w:rPr>
                          <w:color w:val="000000" w:themeColor="text1"/>
                          <w:sz w:val="19"/>
                          <w:szCs w:val="19"/>
                        </w:rPr>
                        <w:t>further</w:t>
                      </w:r>
                      <w:r w:rsidR="008F7226" w:rsidRPr="0002181C">
                        <w:rPr>
                          <w:color w:val="000000" w:themeColor="text1"/>
                          <w:sz w:val="19"/>
                          <w:szCs w:val="19"/>
                        </w:rPr>
                        <w:t xml:space="preserve"> </w:t>
                      </w:r>
                      <w:r w:rsidR="004C6562" w:rsidRPr="0002181C">
                        <w:rPr>
                          <w:color w:val="000000" w:themeColor="text1"/>
                          <w:sz w:val="19"/>
                          <w:szCs w:val="19"/>
                        </w:rPr>
                        <w:t>penalties</w:t>
                      </w:r>
                      <w:r w:rsidR="008F7226" w:rsidRPr="0002181C">
                        <w:rPr>
                          <w:color w:val="000000" w:themeColor="text1"/>
                          <w:sz w:val="19"/>
                          <w:szCs w:val="19"/>
                        </w:rPr>
                        <w:t xml:space="preserve"> </w:t>
                      </w:r>
                      <w:r w:rsidR="004C6562" w:rsidRPr="0002181C">
                        <w:rPr>
                          <w:color w:val="000000" w:themeColor="text1"/>
                          <w:sz w:val="19"/>
                          <w:szCs w:val="19"/>
                        </w:rPr>
                        <w:t>of</w:t>
                      </w:r>
                      <w:r w:rsidR="008F7226" w:rsidRPr="0002181C">
                        <w:rPr>
                          <w:color w:val="000000" w:themeColor="text1"/>
                          <w:sz w:val="19"/>
                          <w:szCs w:val="19"/>
                        </w:rPr>
                        <w:t xml:space="preserve"> </w:t>
                      </w:r>
                      <w:r w:rsidR="004C6562" w:rsidRPr="0002181C">
                        <w:rPr>
                          <w:color w:val="000000" w:themeColor="text1"/>
                          <w:sz w:val="19"/>
                          <w:szCs w:val="19"/>
                        </w:rPr>
                        <w:t>either</w:t>
                      </w:r>
                      <w:r w:rsidR="008F7226" w:rsidRPr="0002181C">
                        <w:rPr>
                          <w:color w:val="000000" w:themeColor="text1"/>
                          <w:sz w:val="19"/>
                          <w:szCs w:val="19"/>
                        </w:rPr>
                        <w:t xml:space="preserve"> </w:t>
                      </w:r>
                      <w:r w:rsidR="004C6562" w:rsidRPr="0002181C">
                        <w:rPr>
                          <w:color w:val="000000" w:themeColor="text1"/>
                          <w:sz w:val="19"/>
                          <w:szCs w:val="19"/>
                        </w:rPr>
                        <w:t>a</w:t>
                      </w:r>
                      <w:r w:rsidR="008F7226" w:rsidRPr="0002181C">
                        <w:rPr>
                          <w:color w:val="000000" w:themeColor="text1"/>
                          <w:sz w:val="19"/>
                          <w:szCs w:val="19"/>
                        </w:rPr>
                        <w:t xml:space="preserve"> </w:t>
                      </w:r>
                      <w:r w:rsidR="004C6562" w:rsidRPr="0002181C">
                        <w:rPr>
                          <w:color w:val="000000" w:themeColor="text1"/>
                          <w:sz w:val="19"/>
                          <w:szCs w:val="19"/>
                        </w:rPr>
                        <w:t>fine</w:t>
                      </w:r>
                      <w:r w:rsidR="008F7226" w:rsidRPr="0002181C">
                        <w:rPr>
                          <w:color w:val="000000" w:themeColor="text1"/>
                          <w:sz w:val="19"/>
                          <w:szCs w:val="19"/>
                        </w:rPr>
                        <w:t xml:space="preserve"> </w:t>
                      </w:r>
                      <w:r w:rsidR="004C6562" w:rsidRPr="0002181C">
                        <w:rPr>
                          <w:color w:val="000000" w:themeColor="text1"/>
                          <w:sz w:val="19"/>
                          <w:szCs w:val="19"/>
                        </w:rPr>
                        <w:t>or</w:t>
                      </w:r>
                      <w:r w:rsidR="008F7226" w:rsidRPr="0002181C">
                        <w:rPr>
                          <w:color w:val="000000" w:themeColor="text1"/>
                          <w:sz w:val="19"/>
                          <w:szCs w:val="19"/>
                        </w:rPr>
                        <w:t xml:space="preserve"> </w:t>
                      </w:r>
                      <w:r w:rsidR="004C6562" w:rsidRPr="0002181C">
                        <w:rPr>
                          <w:color w:val="000000" w:themeColor="text1"/>
                          <w:sz w:val="19"/>
                          <w:szCs w:val="19"/>
                        </w:rPr>
                        <w:t>as</w:t>
                      </w:r>
                      <w:r w:rsidR="008F7226" w:rsidRPr="0002181C">
                        <w:rPr>
                          <w:color w:val="000000" w:themeColor="text1"/>
                          <w:sz w:val="19"/>
                          <w:szCs w:val="19"/>
                        </w:rPr>
                        <w:t xml:space="preserve"> </w:t>
                      </w:r>
                      <w:r w:rsidR="004C6562" w:rsidRPr="0002181C">
                        <w:rPr>
                          <w:color w:val="000000" w:themeColor="text1"/>
                          <w:sz w:val="19"/>
                          <w:szCs w:val="19"/>
                        </w:rPr>
                        <w:t>listed</w:t>
                      </w:r>
                      <w:r w:rsidR="008F7226" w:rsidRPr="0002181C">
                        <w:rPr>
                          <w:color w:val="000000" w:themeColor="text1"/>
                          <w:sz w:val="19"/>
                          <w:szCs w:val="19"/>
                        </w:rPr>
                        <w:t xml:space="preserve"> </w:t>
                      </w:r>
                      <w:r w:rsidR="004C6562" w:rsidRPr="0002181C">
                        <w:rPr>
                          <w:color w:val="000000" w:themeColor="text1"/>
                          <w:sz w:val="19"/>
                          <w:szCs w:val="19"/>
                        </w:rPr>
                        <w:t>under</w:t>
                      </w:r>
                      <w:r w:rsidR="008F7226" w:rsidRPr="0002181C">
                        <w:rPr>
                          <w:color w:val="000000" w:themeColor="text1"/>
                          <w:sz w:val="19"/>
                          <w:szCs w:val="19"/>
                        </w:rPr>
                        <w:t xml:space="preserve"> </w:t>
                      </w:r>
                      <w:r w:rsidR="004C6562" w:rsidRPr="0002181C">
                        <w:rPr>
                          <w:color w:val="000000" w:themeColor="text1"/>
                          <w:sz w:val="19"/>
                          <w:szCs w:val="19"/>
                        </w:rPr>
                        <w:t>Rule</w:t>
                      </w:r>
                      <w:r w:rsidR="008F7226" w:rsidRPr="0002181C">
                        <w:rPr>
                          <w:color w:val="000000" w:themeColor="text1"/>
                          <w:sz w:val="19"/>
                          <w:szCs w:val="19"/>
                        </w:rPr>
                        <w:t xml:space="preserve"> </w:t>
                      </w:r>
                      <w:r w:rsidR="004C6562" w:rsidRPr="0002181C">
                        <w:rPr>
                          <w:color w:val="000000" w:themeColor="text1"/>
                          <w:sz w:val="19"/>
                          <w:szCs w:val="19"/>
                        </w:rPr>
                        <w:t xml:space="preserve">A11.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8F7226"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2.(a) No</w:t>
                      </w:r>
                      <w:r w:rsidR="008F7226" w:rsidRPr="0002181C">
                        <w:rPr>
                          <w:color w:val="000000" w:themeColor="text1"/>
                          <w:sz w:val="19"/>
                          <w:szCs w:val="19"/>
                        </w:rPr>
                        <w:t xml:space="preserve"> </w:t>
                      </w:r>
                      <w:r w:rsidRPr="0002181C">
                        <w:rPr>
                          <w:color w:val="000000" w:themeColor="text1"/>
                          <w:sz w:val="19"/>
                          <w:szCs w:val="19"/>
                        </w:rPr>
                        <w:t>substance</w:t>
                      </w:r>
                      <w:r w:rsidR="008F7226" w:rsidRPr="0002181C">
                        <w:rPr>
                          <w:color w:val="000000" w:themeColor="text1"/>
                          <w:sz w:val="19"/>
                          <w:szCs w:val="19"/>
                        </w:rPr>
                        <w:t xml:space="preserve"> </w:t>
                      </w:r>
                      <w:r w:rsidRPr="0002181C">
                        <w:rPr>
                          <w:color w:val="000000" w:themeColor="text1"/>
                          <w:sz w:val="19"/>
                          <w:szCs w:val="19"/>
                        </w:rPr>
                        <w:t>which</w:t>
                      </w:r>
                      <w:r w:rsidR="008F7226" w:rsidRPr="0002181C">
                        <w:rPr>
                          <w:color w:val="000000" w:themeColor="text1"/>
                          <w:sz w:val="19"/>
                          <w:szCs w:val="19"/>
                        </w:rPr>
                        <w:t xml:space="preserve"> </w:t>
                      </w:r>
                      <w:r w:rsidRPr="0002181C">
                        <w:rPr>
                          <w:color w:val="000000" w:themeColor="text1"/>
                          <w:sz w:val="19"/>
                          <w:szCs w:val="19"/>
                        </w:rPr>
                        <w:t>alters</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natural</w:t>
                      </w:r>
                      <w:r w:rsidR="008F7226" w:rsidRPr="0002181C">
                        <w:rPr>
                          <w:color w:val="000000" w:themeColor="text1"/>
                          <w:sz w:val="19"/>
                          <w:szCs w:val="19"/>
                        </w:rPr>
                        <w:t xml:space="preserve"> </w:t>
                      </w:r>
                      <w:r w:rsidRPr="0002181C">
                        <w:rPr>
                          <w:color w:val="000000" w:themeColor="text1"/>
                          <w:sz w:val="19"/>
                          <w:szCs w:val="19"/>
                        </w:rPr>
                        <w:t>colour,</w:t>
                      </w:r>
                      <w:r w:rsidR="008F7226" w:rsidRPr="0002181C">
                        <w:rPr>
                          <w:color w:val="000000" w:themeColor="text1"/>
                          <w:sz w:val="19"/>
                          <w:szCs w:val="19"/>
                        </w:rPr>
                        <w:t xml:space="preserve"> </w:t>
                      </w:r>
                      <w:r w:rsidRPr="0002181C">
                        <w:rPr>
                          <w:color w:val="000000" w:themeColor="text1"/>
                          <w:sz w:val="19"/>
                          <w:szCs w:val="19"/>
                        </w:rPr>
                        <w:t>texture</w:t>
                      </w:r>
                      <w:r w:rsidR="008F7226" w:rsidRPr="0002181C">
                        <w:rPr>
                          <w:color w:val="000000" w:themeColor="text1"/>
                          <w:sz w:val="19"/>
                          <w:szCs w:val="19"/>
                        </w:rPr>
                        <w:t xml:space="preserve"> </w:t>
                      </w:r>
                      <w:r w:rsidRPr="0002181C">
                        <w:rPr>
                          <w:color w:val="000000" w:themeColor="text1"/>
                          <w:sz w:val="19"/>
                          <w:szCs w:val="19"/>
                        </w:rPr>
                        <w:t>or</w:t>
                      </w:r>
                      <w:r w:rsidR="008F7226" w:rsidRPr="0002181C">
                        <w:rPr>
                          <w:color w:val="000000" w:themeColor="text1"/>
                          <w:sz w:val="19"/>
                          <w:szCs w:val="19"/>
                        </w:rPr>
                        <w:t xml:space="preserve"> </w:t>
                      </w:r>
                      <w:r w:rsidRPr="0002181C">
                        <w:rPr>
                          <w:color w:val="000000" w:themeColor="text1"/>
                          <w:sz w:val="19"/>
                          <w:szCs w:val="19"/>
                        </w:rPr>
                        <w:t>body</w:t>
                      </w:r>
                      <w:r w:rsidR="008F7226" w:rsidRPr="0002181C">
                        <w:rPr>
                          <w:color w:val="000000" w:themeColor="text1"/>
                          <w:sz w:val="19"/>
                          <w:szCs w:val="19"/>
                        </w:rPr>
                        <w:t xml:space="preserve"> </w:t>
                      </w:r>
                      <w:r w:rsidRPr="0002181C">
                        <w:rPr>
                          <w:color w:val="000000" w:themeColor="text1"/>
                          <w:sz w:val="19"/>
                          <w:szCs w:val="19"/>
                        </w:rPr>
                        <w:t>of</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coat may</w:t>
                      </w:r>
                      <w:r w:rsidR="008F7226" w:rsidRPr="0002181C">
                        <w:rPr>
                          <w:color w:val="000000" w:themeColor="text1"/>
                          <w:sz w:val="19"/>
                          <w:szCs w:val="19"/>
                        </w:rPr>
                        <w:t xml:space="preserve"> </w:t>
                      </w:r>
                      <w:r w:rsidRPr="0002181C">
                        <w:rPr>
                          <w:color w:val="000000" w:themeColor="text1"/>
                          <w:sz w:val="19"/>
                          <w:szCs w:val="19"/>
                        </w:rPr>
                        <w:t>be</w:t>
                      </w:r>
                      <w:r w:rsidR="008F7226" w:rsidRPr="0002181C">
                        <w:rPr>
                          <w:color w:val="000000" w:themeColor="text1"/>
                          <w:sz w:val="19"/>
                          <w:szCs w:val="19"/>
                        </w:rPr>
                        <w:t xml:space="preserve"> </w:t>
                      </w:r>
                      <w:r w:rsidRPr="0002181C">
                        <w:rPr>
                          <w:color w:val="000000" w:themeColor="text1"/>
                          <w:sz w:val="19"/>
                          <w:szCs w:val="19"/>
                        </w:rPr>
                        <w:t>present</w:t>
                      </w:r>
                      <w:r w:rsidR="008F7226" w:rsidRPr="0002181C">
                        <w:rPr>
                          <w:color w:val="000000" w:themeColor="text1"/>
                          <w:sz w:val="19"/>
                          <w:szCs w:val="19"/>
                        </w:rPr>
                        <w:t xml:space="preserve"> </w:t>
                      </w:r>
                      <w:r w:rsidRPr="0002181C">
                        <w:rPr>
                          <w:color w:val="000000" w:themeColor="text1"/>
                          <w:sz w:val="19"/>
                          <w:szCs w:val="19"/>
                        </w:rPr>
                        <w:t>in</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dog's</w:t>
                      </w:r>
                      <w:r w:rsidR="008F7226" w:rsidRPr="0002181C">
                        <w:rPr>
                          <w:color w:val="000000" w:themeColor="text1"/>
                          <w:sz w:val="19"/>
                          <w:szCs w:val="19"/>
                        </w:rPr>
                        <w:t xml:space="preserve"> </w:t>
                      </w:r>
                      <w:r w:rsidRPr="0002181C">
                        <w:rPr>
                          <w:color w:val="000000" w:themeColor="text1"/>
                          <w:sz w:val="19"/>
                          <w:szCs w:val="19"/>
                        </w:rPr>
                        <w:t>coat</w:t>
                      </w:r>
                      <w:r w:rsidR="008F7226" w:rsidRPr="0002181C">
                        <w:rPr>
                          <w:color w:val="000000" w:themeColor="text1"/>
                          <w:sz w:val="19"/>
                          <w:szCs w:val="19"/>
                        </w:rPr>
                        <w:t xml:space="preserve"> </w:t>
                      </w:r>
                      <w:r w:rsidRPr="0002181C">
                        <w:rPr>
                          <w:color w:val="000000" w:themeColor="text1"/>
                          <w:sz w:val="19"/>
                          <w:szCs w:val="19"/>
                        </w:rPr>
                        <w:t>for</w:t>
                      </w:r>
                      <w:r w:rsidR="008F7226" w:rsidRPr="0002181C">
                        <w:rPr>
                          <w:color w:val="000000" w:themeColor="text1"/>
                          <w:sz w:val="19"/>
                          <w:szCs w:val="19"/>
                        </w:rPr>
                        <w:t xml:space="preserve"> </w:t>
                      </w:r>
                      <w:r w:rsidRPr="0002181C">
                        <w:rPr>
                          <w:color w:val="000000" w:themeColor="text1"/>
                          <w:sz w:val="19"/>
                          <w:szCs w:val="19"/>
                        </w:rPr>
                        <w:t>any</w:t>
                      </w:r>
                      <w:r w:rsidR="008F7226" w:rsidRPr="0002181C">
                        <w:rPr>
                          <w:color w:val="000000" w:themeColor="text1"/>
                          <w:sz w:val="19"/>
                          <w:szCs w:val="19"/>
                        </w:rPr>
                        <w:t xml:space="preserve"> </w:t>
                      </w:r>
                      <w:r w:rsidRPr="0002181C">
                        <w:rPr>
                          <w:color w:val="000000" w:themeColor="text1"/>
                          <w:sz w:val="19"/>
                          <w:szCs w:val="19"/>
                        </w:rPr>
                        <w:t>purpose</w:t>
                      </w:r>
                      <w:r w:rsidR="008F7226" w:rsidRPr="0002181C">
                        <w:rPr>
                          <w:color w:val="000000" w:themeColor="text1"/>
                          <w:sz w:val="19"/>
                          <w:szCs w:val="19"/>
                        </w:rPr>
                        <w:t xml:space="preserve"> </w:t>
                      </w:r>
                      <w:r w:rsidRPr="0002181C">
                        <w:rPr>
                          <w:color w:val="000000" w:themeColor="text1"/>
                          <w:sz w:val="19"/>
                          <w:szCs w:val="19"/>
                        </w:rPr>
                        <w:t>at</w:t>
                      </w:r>
                      <w:r w:rsidR="008F7226" w:rsidRPr="0002181C">
                        <w:rPr>
                          <w:color w:val="000000" w:themeColor="text1"/>
                          <w:sz w:val="19"/>
                          <w:szCs w:val="19"/>
                        </w:rPr>
                        <w:t xml:space="preserve"> </w:t>
                      </w:r>
                      <w:r w:rsidRPr="0002181C">
                        <w:rPr>
                          <w:color w:val="000000" w:themeColor="text1"/>
                          <w:sz w:val="19"/>
                          <w:szCs w:val="19"/>
                        </w:rPr>
                        <w:t>any</w:t>
                      </w:r>
                      <w:r w:rsidR="008F7226" w:rsidRPr="0002181C">
                        <w:rPr>
                          <w:color w:val="000000" w:themeColor="text1"/>
                          <w:sz w:val="19"/>
                          <w:szCs w:val="19"/>
                        </w:rPr>
                        <w:t xml:space="preserve"> </w:t>
                      </w:r>
                      <w:r w:rsidRPr="0002181C">
                        <w:rPr>
                          <w:color w:val="000000" w:themeColor="text1"/>
                          <w:sz w:val="19"/>
                          <w:szCs w:val="19"/>
                        </w:rPr>
                        <w:t>time</w:t>
                      </w:r>
                      <w:r w:rsidR="008F7226" w:rsidRPr="0002181C">
                        <w:rPr>
                          <w:color w:val="000000" w:themeColor="text1"/>
                          <w:sz w:val="19"/>
                          <w:szCs w:val="19"/>
                        </w:rPr>
                        <w:t xml:space="preserve"> </w:t>
                      </w:r>
                      <w:r w:rsidRPr="0002181C">
                        <w:rPr>
                          <w:color w:val="000000" w:themeColor="text1"/>
                          <w:sz w:val="19"/>
                          <w:szCs w:val="19"/>
                        </w:rPr>
                        <w:t>during</w:t>
                      </w:r>
                      <w:r w:rsidR="008F7226" w:rsidRPr="0002181C">
                        <w:rPr>
                          <w:color w:val="000000" w:themeColor="text1"/>
                          <w:sz w:val="19"/>
                          <w:szCs w:val="19"/>
                        </w:rPr>
                        <w:t xml:space="preserve"> </w:t>
                      </w:r>
                      <w:r w:rsidRPr="0002181C">
                        <w:rPr>
                          <w:color w:val="000000" w:themeColor="text1"/>
                          <w:sz w:val="19"/>
                          <w:szCs w:val="19"/>
                        </w:rPr>
                        <w:t>the Show.</w:t>
                      </w:r>
                      <w:r w:rsidR="008F7226" w:rsidRPr="0002181C">
                        <w:rPr>
                          <w:color w:val="000000" w:themeColor="text1"/>
                          <w:sz w:val="19"/>
                          <w:szCs w:val="19"/>
                        </w:rPr>
                        <w:t xml:space="preserve"> </w:t>
                      </w:r>
                      <w:r w:rsidRPr="0002181C">
                        <w:rPr>
                          <w:color w:val="000000" w:themeColor="text1"/>
                          <w:sz w:val="19"/>
                          <w:szCs w:val="19"/>
                        </w:rPr>
                        <w:t>No</w:t>
                      </w:r>
                      <w:r w:rsidR="008F7226" w:rsidRPr="0002181C">
                        <w:rPr>
                          <w:color w:val="000000" w:themeColor="text1"/>
                          <w:sz w:val="19"/>
                          <w:szCs w:val="19"/>
                        </w:rPr>
                        <w:t xml:space="preserve"> </w:t>
                      </w:r>
                      <w:r w:rsidRPr="0002181C">
                        <w:rPr>
                          <w:color w:val="000000" w:themeColor="text1"/>
                          <w:sz w:val="19"/>
                          <w:szCs w:val="19"/>
                        </w:rPr>
                        <w:t>substance</w:t>
                      </w:r>
                      <w:r w:rsidR="008F7226" w:rsidRPr="0002181C">
                        <w:rPr>
                          <w:color w:val="000000" w:themeColor="text1"/>
                          <w:sz w:val="19"/>
                          <w:szCs w:val="19"/>
                        </w:rPr>
                        <w:t xml:space="preserve"> </w:t>
                      </w:r>
                      <w:r w:rsidRPr="0002181C">
                        <w:rPr>
                          <w:color w:val="000000" w:themeColor="text1"/>
                          <w:sz w:val="19"/>
                          <w:szCs w:val="19"/>
                        </w:rPr>
                        <w:t>which</w:t>
                      </w:r>
                      <w:r w:rsidR="008F7226" w:rsidRPr="0002181C">
                        <w:rPr>
                          <w:color w:val="000000" w:themeColor="text1"/>
                          <w:sz w:val="19"/>
                          <w:szCs w:val="19"/>
                        </w:rPr>
                        <w:t xml:space="preserve"> </w:t>
                      </w:r>
                      <w:r w:rsidRPr="0002181C">
                        <w:rPr>
                          <w:color w:val="000000" w:themeColor="text1"/>
                          <w:sz w:val="19"/>
                          <w:szCs w:val="19"/>
                        </w:rPr>
                        <w:t>alters</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natural</w:t>
                      </w:r>
                      <w:r w:rsidR="008F7226" w:rsidRPr="0002181C">
                        <w:rPr>
                          <w:color w:val="000000" w:themeColor="text1"/>
                          <w:sz w:val="19"/>
                          <w:szCs w:val="19"/>
                        </w:rPr>
                        <w:t xml:space="preserve"> </w:t>
                      </w:r>
                      <w:r w:rsidRPr="0002181C">
                        <w:rPr>
                          <w:color w:val="000000" w:themeColor="text1"/>
                          <w:sz w:val="19"/>
                          <w:szCs w:val="19"/>
                        </w:rPr>
                        <w:t>colour</w:t>
                      </w:r>
                      <w:r w:rsidR="008F7226" w:rsidRPr="0002181C">
                        <w:rPr>
                          <w:color w:val="000000" w:themeColor="text1"/>
                          <w:sz w:val="19"/>
                          <w:szCs w:val="19"/>
                        </w:rPr>
                        <w:t xml:space="preserve"> </w:t>
                      </w:r>
                      <w:r w:rsidRPr="0002181C">
                        <w:rPr>
                          <w:color w:val="000000" w:themeColor="text1"/>
                          <w:sz w:val="19"/>
                          <w:szCs w:val="19"/>
                        </w:rPr>
                        <w:t>of</w:t>
                      </w:r>
                      <w:r w:rsidR="008F7226" w:rsidRPr="0002181C">
                        <w:rPr>
                          <w:color w:val="000000" w:themeColor="text1"/>
                          <w:sz w:val="19"/>
                          <w:szCs w:val="19"/>
                        </w:rPr>
                        <w:t xml:space="preserve"> </w:t>
                      </w:r>
                      <w:r w:rsidRPr="0002181C">
                        <w:rPr>
                          <w:color w:val="000000" w:themeColor="text1"/>
                          <w:sz w:val="19"/>
                          <w:szCs w:val="19"/>
                        </w:rPr>
                        <w:t>any</w:t>
                      </w:r>
                      <w:r w:rsidR="008F7226" w:rsidRPr="0002181C">
                        <w:rPr>
                          <w:color w:val="000000" w:themeColor="text1"/>
                          <w:sz w:val="19"/>
                          <w:szCs w:val="19"/>
                        </w:rPr>
                        <w:t xml:space="preserve"> </w:t>
                      </w:r>
                      <w:r w:rsidRPr="0002181C">
                        <w:rPr>
                          <w:color w:val="000000" w:themeColor="text1"/>
                          <w:sz w:val="19"/>
                          <w:szCs w:val="19"/>
                        </w:rPr>
                        <w:t>external</w:t>
                      </w:r>
                      <w:r w:rsidR="008F7226" w:rsidRPr="0002181C">
                        <w:rPr>
                          <w:color w:val="000000" w:themeColor="text1"/>
                          <w:sz w:val="19"/>
                          <w:szCs w:val="19"/>
                        </w:rPr>
                        <w:t xml:space="preserve"> </w:t>
                      </w:r>
                      <w:r w:rsidRPr="0002181C">
                        <w:rPr>
                          <w:color w:val="000000" w:themeColor="text1"/>
                          <w:sz w:val="19"/>
                          <w:szCs w:val="19"/>
                        </w:rPr>
                        <w:t>part of the dog may be present on the dog for any purpose at any time during</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 xml:space="preserve">Show. </w:t>
                      </w:r>
                    </w:p>
                    <w:p w:rsidR="000E3FFC"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(b) Any other substance (other than water) which may be used in the preparation</w:t>
                      </w:r>
                      <w:r w:rsidR="008F7226" w:rsidRPr="0002181C">
                        <w:rPr>
                          <w:color w:val="000000" w:themeColor="text1"/>
                          <w:sz w:val="19"/>
                          <w:szCs w:val="19"/>
                        </w:rPr>
                        <w:t xml:space="preserve"> </w:t>
                      </w:r>
                      <w:r w:rsidR="004C6562" w:rsidRPr="0002181C">
                        <w:rPr>
                          <w:color w:val="000000" w:themeColor="text1"/>
                          <w:sz w:val="19"/>
                          <w:szCs w:val="19"/>
                        </w:rPr>
                        <w:t>of</w:t>
                      </w:r>
                      <w:r w:rsidR="008F7226" w:rsidRPr="0002181C">
                        <w:rPr>
                          <w:color w:val="000000" w:themeColor="text1"/>
                          <w:sz w:val="19"/>
                          <w:szCs w:val="19"/>
                        </w:rPr>
                        <w:t xml:space="preserve"> </w:t>
                      </w:r>
                      <w:r w:rsidR="004C6562" w:rsidRPr="0002181C">
                        <w:rPr>
                          <w:color w:val="000000" w:themeColor="text1"/>
                          <w:sz w:val="19"/>
                          <w:szCs w:val="19"/>
                        </w:rPr>
                        <w:t>a</w:t>
                      </w:r>
                      <w:r w:rsidR="008F7226" w:rsidRPr="0002181C">
                        <w:rPr>
                          <w:color w:val="000000" w:themeColor="text1"/>
                          <w:sz w:val="19"/>
                          <w:szCs w:val="19"/>
                        </w:rPr>
                        <w:t xml:space="preserve"> </w:t>
                      </w:r>
                      <w:r w:rsidR="004C6562" w:rsidRPr="0002181C">
                        <w:rPr>
                          <w:color w:val="000000" w:themeColor="text1"/>
                          <w:sz w:val="19"/>
                          <w:szCs w:val="19"/>
                        </w:rPr>
                        <w:t>dog</w:t>
                      </w:r>
                      <w:r w:rsidR="008F7226" w:rsidRPr="0002181C">
                        <w:rPr>
                          <w:color w:val="000000" w:themeColor="text1"/>
                          <w:sz w:val="19"/>
                          <w:szCs w:val="19"/>
                        </w:rPr>
                        <w:t xml:space="preserve"> </w:t>
                      </w:r>
                      <w:r w:rsidR="004C6562" w:rsidRPr="0002181C">
                        <w:rPr>
                          <w:color w:val="000000" w:themeColor="text1"/>
                          <w:sz w:val="19"/>
                          <w:szCs w:val="19"/>
                        </w:rPr>
                        <w:t>for</w:t>
                      </w:r>
                      <w:r w:rsidR="008F7226" w:rsidRPr="0002181C">
                        <w:rPr>
                          <w:color w:val="000000" w:themeColor="text1"/>
                          <w:sz w:val="19"/>
                          <w:szCs w:val="19"/>
                        </w:rPr>
                        <w:t xml:space="preserve"> </w:t>
                      </w:r>
                      <w:r w:rsidR="004C6562" w:rsidRPr="0002181C">
                        <w:rPr>
                          <w:color w:val="000000" w:themeColor="text1"/>
                          <w:sz w:val="19"/>
                          <w:szCs w:val="19"/>
                        </w:rPr>
                        <w:t>exhibition</w:t>
                      </w:r>
                      <w:r w:rsidR="008F7226" w:rsidRPr="0002181C">
                        <w:rPr>
                          <w:color w:val="000000" w:themeColor="text1"/>
                          <w:sz w:val="19"/>
                          <w:szCs w:val="19"/>
                        </w:rPr>
                        <w:t xml:space="preserve"> </w:t>
                      </w:r>
                      <w:r w:rsidR="004C6562" w:rsidRPr="0002181C">
                        <w:rPr>
                          <w:color w:val="000000" w:themeColor="text1"/>
                          <w:sz w:val="19"/>
                          <w:szCs w:val="19"/>
                        </w:rPr>
                        <w:t>must</w:t>
                      </w:r>
                      <w:r w:rsidR="008F7226" w:rsidRPr="0002181C">
                        <w:rPr>
                          <w:color w:val="000000" w:themeColor="text1"/>
                          <w:sz w:val="19"/>
                          <w:szCs w:val="19"/>
                        </w:rPr>
                        <w:t xml:space="preserve"> </w:t>
                      </w:r>
                      <w:r w:rsidR="004C6562" w:rsidRPr="0002181C">
                        <w:rPr>
                          <w:color w:val="000000" w:themeColor="text1"/>
                          <w:sz w:val="19"/>
                          <w:szCs w:val="19"/>
                        </w:rPr>
                        <w:t>not</w:t>
                      </w:r>
                      <w:r w:rsidR="008F7226" w:rsidRPr="0002181C">
                        <w:rPr>
                          <w:color w:val="000000" w:themeColor="text1"/>
                          <w:sz w:val="19"/>
                          <w:szCs w:val="19"/>
                        </w:rPr>
                        <w:t xml:space="preserve"> </w:t>
                      </w:r>
                      <w:r w:rsidR="004C6562" w:rsidRPr="0002181C">
                        <w:rPr>
                          <w:color w:val="000000" w:themeColor="text1"/>
                          <w:sz w:val="19"/>
                          <w:szCs w:val="19"/>
                        </w:rPr>
                        <w:t>be</w:t>
                      </w:r>
                      <w:r w:rsidR="008F7226" w:rsidRPr="0002181C">
                        <w:rPr>
                          <w:color w:val="000000" w:themeColor="text1"/>
                          <w:sz w:val="19"/>
                          <w:szCs w:val="19"/>
                        </w:rPr>
                        <w:t xml:space="preserve"> </w:t>
                      </w:r>
                      <w:r w:rsidR="004C6562" w:rsidRPr="0002181C">
                        <w:rPr>
                          <w:color w:val="000000" w:themeColor="text1"/>
                          <w:sz w:val="19"/>
                          <w:szCs w:val="19"/>
                        </w:rPr>
                        <w:t>allowed</w:t>
                      </w:r>
                      <w:r w:rsidR="008F7226" w:rsidRPr="0002181C">
                        <w:rPr>
                          <w:color w:val="000000" w:themeColor="text1"/>
                          <w:sz w:val="19"/>
                          <w:szCs w:val="19"/>
                        </w:rPr>
                        <w:t xml:space="preserve"> </w:t>
                      </w:r>
                      <w:r w:rsidR="004C6562" w:rsidRPr="0002181C">
                        <w:rPr>
                          <w:color w:val="000000" w:themeColor="text1"/>
                          <w:sz w:val="19"/>
                          <w:szCs w:val="19"/>
                        </w:rPr>
                        <w:t>to</w:t>
                      </w:r>
                      <w:r w:rsidR="008F7226" w:rsidRPr="0002181C">
                        <w:rPr>
                          <w:color w:val="000000" w:themeColor="text1"/>
                          <w:sz w:val="19"/>
                          <w:szCs w:val="19"/>
                        </w:rPr>
                        <w:t xml:space="preserve"> </w:t>
                      </w:r>
                      <w:r w:rsidR="004C6562" w:rsidRPr="0002181C">
                        <w:rPr>
                          <w:color w:val="000000" w:themeColor="text1"/>
                          <w:sz w:val="19"/>
                          <w:szCs w:val="19"/>
                        </w:rPr>
                        <w:t>remain</w:t>
                      </w:r>
                      <w:r w:rsidR="008F7226" w:rsidRPr="0002181C">
                        <w:rPr>
                          <w:color w:val="000000" w:themeColor="text1"/>
                          <w:sz w:val="19"/>
                          <w:szCs w:val="19"/>
                        </w:rPr>
                        <w:t xml:space="preserve"> </w:t>
                      </w:r>
                      <w:r w:rsidR="004C6562" w:rsidRPr="0002181C">
                        <w:rPr>
                          <w:color w:val="000000" w:themeColor="text1"/>
                          <w:sz w:val="19"/>
                          <w:szCs w:val="19"/>
                        </w:rPr>
                        <w:t>in</w:t>
                      </w:r>
                      <w:r w:rsidR="008F7226" w:rsidRPr="0002181C">
                        <w:rPr>
                          <w:color w:val="000000" w:themeColor="text1"/>
                          <w:sz w:val="19"/>
                          <w:szCs w:val="19"/>
                        </w:rPr>
                        <w:t xml:space="preserve"> </w:t>
                      </w:r>
                      <w:r w:rsidR="004C6562" w:rsidRPr="0002181C">
                        <w:rPr>
                          <w:color w:val="000000" w:themeColor="text1"/>
                          <w:sz w:val="19"/>
                          <w:szCs w:val="19"/>
                        </w:rPr>
                        <w:t>the coat</w:t>
                      </w:r>
                      <w:r w:rsidR="008F7226" w:rsidRPr="0002181C">
                        <w:rPr>
                          <w:color w:val="000000" w:themeColor="text1"/>
                          <w:sz w:val="19"/>
                          <w:szCs w:val="19"/>
                        </w:rPr>
                        <w:t xml:space="preserve"> </w:t>
                      </w:r>
                      <w:r w:rsidR="004C6562" w:rsidRPr="0002181C">
                        <w:rPr>
                          <w:color w:val="000000" w:themeColor="text1"/>
                          <w:sz w:val="19"/>
                          <w:szCs w:val="19"/>
                        </w:rPr>
                        <w:t>or</w:t>
                      </w:r>
                      <w:r w:rsidRPr="0002181C">
                        <w:rPr>
                          <w:color w:val="000000" w:themeColor="text1"/>
                          <w:sz w:val="19"/>
                          <w:szCs w:val="19"/>
                        </w:rPr>
                        <w:t xml:space="preserve"> </w:t>
                      </w:r>
                      <w:r w:rsidR="004C6562" w:rsidRPr="0002181C">
                        <w:rPr>
                          <w:color w:val="000000" w:themeColor="text1"/>
                          <w:sz w:val="19"/>
                          <w:szCs w:val="19"/>
                        </w:rPr>
                        <w:t>on</w:t>
                      </w:r>
                      <w:r w:rsidRPr="0002181C">
                        <w:rPr>
                          <w:color w:val="000000" w:themeColor="text1"/>
                          <w:sz w:val="19"/>
                          <w:szCs w:val="19"/>
                        </w:rPr>
                        <w:t xml:space="preserve"> </w:t>
                      </w:r>
                      <w:r w:rsidR="004C6562" w:rsidRPr="0002181C">
                        <w:rPr>
                          <w:color w:val="000000" w:themeColor="text1"/>
                          <w:sz w:val="19"/>
                          <w:szCs w:val="19"/>
                        </w:rPr>
                        <w:t>any</w:t>
                      </w:r>
                      <w:r w:rsidRPr="0002181C">
                        <w:rPr>
                          <w:color w:val="000000" w:themeColor="text1"/>
                          <w:sz w:val="19"/>
                          <w:szCs w:val="19"/>
                        </w:rPr>
                        <w:t xml:space="preserve"> </w:t>
                      </w:r>
                      <w:r w:rsidR="004C6562" w:rsidRPr="0002181C">
                        <w:rPr>
                          <w:color w:val="000000" w:themeColor="text1"/>
                          <w:sz w:val="19"/>
                          <w:szCs w:val="19"/>
                        </w:rPr>
                        <w:t>other</w:t>
                      </w:r>
                      <w:r w:rsidRPr="0002181C">
                        <w:rPr>
                          <w:color w:val="000000" w:themeColor="text1"/>
                          <w:sz w:val="19"/>
                          <w:szCs w:val="19"/>
                        </w:rPr>
                        <w:t xml:space="preserve"> </w:t>
                      </w:r>
                      <w:r w:rsidR="004C6562" w:rsidRPr="0002181C">
                        <w:rPr>
                          <w:color w:val="000000" w:themeColor="text1"/>
                          <w:sz w:val="19"/>
                          <w:szCs w:val="19"/>
                        </w:rPr>
                        <w:t>part</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dog</w:t>
                      </w:r>
                      <w:r w:rsidRPr="0002181C">
                        <w:rPr>
                          <w:color w:val="000000" w:themeColor="text1"/>
                          <w:sz w:val="19"/>
                          <w:szCs w:val="19"/>
                        </w:rPr>
                        <w:t xml:space="preserve"> </w:t>
                      </w:r>
                      <w:r w:rsidR="004C6562" w:rsidRPr="0002181C">
                        <w:rPr>
                          <w:color w:val="000000" w:themeColor="text1"/>
                          <w:sz w:val="19"/>
                          <w:szCs w:val="19"/>
                        </w:rPr>
                        <w:t>at</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time</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 xml:space="preserve">exhibition.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0E3FFC"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3. No act or operation which alters the natural conformation of a dog or any part</w:t>
                      </w:r>
                      <w:r w:rsidR="000E3FFC" w:rsidRPr="0002181C">
                        <w:rPr>
                          <w:color w:val="000000" w:themeColor="text1"/>
                          <w:sz w:val="19"/>
                          <w:szCs w:val="19"/>
                        </w:rPr>
                        <w:t xml:space="preserve"> </w:t>
                      </w:r>
                      <w:r w:rsidRPr="0002181C">
                        <w:rPr>
                          <w:color w:val="000000" w:themeColor="text1"/>
                          <w:sz w:val="19"/>
                          <w:szCs w:val="19"/>
                        </w:rPr>
                        <w:t>thereof</w:t>
                      </w:r>
                      <w:r w:rsidR="000E3FFC" w:rsidRPr="0002181C">
                        <w:rPr>
                          <w:color w:val="000000" w:themeColor="text1"/>
                          <w:sz w:val="19"/>
                          <w:szCs w:val="19"/>
                        </w:rPr>
                        <w:t xml:space="preserve"> </w:t>
                      </w:r>
                      <w:r w:rsidRPr="0002181C">
                        <w:rPr>
                          <w:color w:val="000000" w:themeColor="text1"/>
                          <w:sz w:val="19"/>
                          <w:szCs w:val="19"/>
                        </w:rPr>
                        <w:t>may</w:t>
                      </w:r>
                      <w:r w:rsidR="000E3FFC" w:rsidRPr="0002181C">
                        <w:rPr>
                          <w:color w:val="000000" w:themeColor="text1"/>
                          <w:sz w:val="19"/>
                          <w:szCs w:val="19"/>
                        </w:rPr>
                        <w:t xml:space="preserve"> </w:t>
                      </w:r>
                      <w:r w:rsidRPr="0002181C">
                        <w:rPr>
                          <w:color w:val="000000" w:themeColor="text1"/>
                          <w:sz w:val="19"/>
                          <w:szCs w:val="19"/>
                        </w:rPr>
                        <w:t>be</w:t>
                      </w:r>
                      <w:r w:rsidR="000E3FFC" w:rsidRPr="0002181C">
                        <w:rPr>
                          <w:color w:val="000000" w:themeColor="text1"/>
                          <w:sz w:val="19"/>
                          <w:szCs w:val="19"/>
                        </w:rPr>
                        <w:t xml:space="preserve"> </w:t>
                      </w:r>
                      <w:r w:rsidRPr="0002181C">
                        <w:rPr>
                          <w:color w:val="000000" w:themeColor="text1"/>
                          <w:sz w:val="19"/>
                          <w:szCs w:val="19"/>
                        </w:rPr>
                        <w:t>performed</w:t>
                      </w:r>
                      <w:r w:rsidR="000E3FFC" w:rsidRPr="0002181C">
                        <w:rPr>
                          <w:color w:val="000000" w:themeColor="text1"/>
                          <w:sz w:val="19"/>
                          <w:szCs w:val="19"/>
                        </w:rPr>
                        <w:t xml:space="preserve"> </w:t>
                      </w:r>
                      <w:r w:rsidRPr="0002181C">
                        <w:rPr>
                          <w:color w:val="000000" w:themeColor="text1"/>
                          <w:sz w:val="19"/>
                          <w:szCs w:val="19"/>
                        </w:rPr>
                        <w:t>except:</w:t>
                      </w:r>
                      <w:r w:rsidR="000E3FFC" w:rsidRPr="0002181C">
                        <w:rPr>
                          <w:color w:val="000000" w:themeColor="text1"/>
                          <w:sz w:val="19"/>
                          <w:szCs w:val="19"/>
                        </w:rPr>
                        <w:t xml:space="preserve"> </w:t>
                      </w:r>
                    </w:p>
                    <w:p w:rsidR="000E3FFC"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(a) Operations</w:t>
                      </w:r>
                      <w:r w:rsidRPr="0002181C">
                        <w:rPr>
                          <w:color w:val="000000" w:themeColor="text1"/>
                          <w:sz w:val="19"/>
                          <w:szCs w:val="19"/>
                        </w:rPr>
                        <w:t xml:space="preserve"> </w:t>
                      </w:r>
                      <w:r w:rsidR="004C6562" w:rsidRPr="0002181C">
                        <w:rPr>
                          <w:color w:val="000000" w:themeColor="text1"/>
                          <w:sz w:val="19"/>
                          <w:szCs w:val="19"/>
                        </w:rPr>
                        <w:t>certified</w:t>
                      </w:r>
                      <w:r w:rsidRPr="0002181C">
                        <w:rPr>
                          <w:color w:val="000000" w:themeColor="text1"/>
                          <w:sz w:val="19"/>
                          <w:szCs w:val="19"/>
                        </w:rPr>
                        <w:t xml:space="preserve"> </w:t>
                      </w:r>
                      <w:r w:rsidR="004C6562" w:rsidRPr="0002181C">
                        <w:rPr>
                          <w:color w:val="000000" w:themeColor="text1"/>
                          <w:sz w:val="19"/>
                          <w:szCs w:val="19"/>
                        </w:rPr>
                        <w:t>to</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satisfaction</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General</w:t>
                      </w:r>
                      <w:r w:rsidRPr="0002181C">
                        <w:rPr>
                          <w:color w:val="000000" w:themeColor="text1"/>
                          <w:sz w:val="19"/>
                          <w:szCs w:val="19"/>
                        </w:rPr>
                        <w:t xml:space="preserve"> </w:t>
                      </w:r>
                      <w:r w:rsidR="004C6562" w:rsidRPr="0002181C">
                        <w:rPr>
                          <w:color w:val="000000" w:themeColor="text1"/>
                          <w:sz w:val="19"/>
                          <w:szCs w:val="19"/>
                        </w:rPr>
                        <w:t xml:space="preserve">Committee. </w:t>
                      </w:r>
                    </w:p>
                    <w:p w:rsidR="000E3FFC"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(b) The</w:t>
                      </w:r>
                      <w:r w:rsidRPr="0002181C">
                        <w:rPr>
                          <w:color w:val="000000" w:themeColor="text1"/>
                          <w:sz w:val="19"/>
                          <w:szCs w:val="19"/>
                        </w:rPr>
                        <w:t xml:space="preserve"> </w:t>
                      </w:r>
                      <w:r w:rsidR="004C6562" w:rsidRPr="0002181C">
                        <w:rPr>
                          <w:color w:val="000000" w:themeColor="text1"/>
                          <w:sz w:val="19"/>
                          <w:szCs w:val="19"/>
                        </w:rPr>
                        <w:t>removal</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dewclaws</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any</w:t>
                      </w:r>
                      <w:r w:rsidRPr="0002181C">
                        <w:rPr>
                          <w:color w:val="000000" w:themeColor="text1"/>
                          <w:sz w:val="19"/>
                          <w:szCs w:val="19"/>
                        </w:rPr>
                        <w:t xml:space="preserve"> </w:t>
                      </w:r>
                      <w:r w:rsidR="004C6562" w:rsidRPr="0002181C">
                        <w:rPr>
                          <w:color w:val="000000" w:themeColor="text1"/>
                          <w:sz w:val="19"/>
                          <w:szCs w:val="19"/>
                        </w:rPr>
                        <w:t xml:space="preserve">breed. </w:t>
                      </w:r>
                    </w:p>
                    <w:p w:rsidR="000E3FFC"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(c) Operations to prevent breeding provided that such operations are notified</w:t>
                      </w:r>
                      <w:r w:rsidRPr="0002181C">
                        <w:rPr>
                          <w:color w:val="000000" w:themeColor="text1"/>
                          <w:sz w:val="19"/>
                          <w:szCs w:val="19"/>
                        </w:rPr>
                        <w:t xml:space="preserve"> </w:t>
                      </w:r>
                      <w:r w:rsidR="004C6562" w:rsidRPr="0002181C">
                        <w:rPr>
                          <w:color w:val="000000" w:themeColor="text1"/>
                          <w:sz w:val="19"/>
                          <w:szCs w:val="19"/>
                        </w:rPr>
                        <w:t>to</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Kennel</w:t>
                      </w:r>
                      <w:r w:rsidRPr="0002181C">
                        <w:rPr>
                          <w:color w:val="000000" w:themeColor="text1"/>
                          <w:sz w:val="19"/>
                          <w:szCs w:val="19"/>
                        </w:rPr>
                        <w:t xml:space="preserve"> </w:t>
                      </w:r>
                      <w:r w:rsidR="004C6562" w:rsidRPr="0002181C">
                        <w:rPr>
                          <w:color w:val="000000" w:themeColor="text1"/>
                          <w:sz w:val="19"/>
                          <w:szCs w:val="19"/>
                        </w:rPr>
                        <w:t>Club</w:t>
                      </w:r>
                      <w:r w:rsidRPr="0002181C">
                        <w:rPr>
                          <w:color w:val="000000" w:themeColor="text1"/>
                          <w:sz w:val="19"/>
                          <w:szCs w:val="19"/>
                        </w:rPr>
                        <w:t xml:space="preserve"> </w:t>
                      </w:r>
                      <w:r w:rsidR="004C6562" w:rsidRPr="0002181C">
                        <w:rPr>
                          <w:color w:val="000000" w:themeColor="text1"/>
                          <w:sz w:val="19"/>
                          <w:szCs w:val="19"/>
                        </w:rPr>
                        <w:t>before</w:t>
                      </w:r>
                      <w:r w:rsidRPr="0002181C">
                        <w:rPr>
                          <w:color w:val="000000" w:themeColor="text1"/>
                          <w:sz w:val="19"/>
                          <w:szCs w:val="19"/>
                        </w:rPr>
                        <w:t xml:space="preserve"> </w:t>
                      </w:r>
                      <w:r w:rsidR="004C6562" w:rsidRPr="0002181C">
                        <w:rPr>
                          <w:color w:val="000000" w:themeColor="text1"/>
                          <w:sz w:val="19"/>
                          <w:szCs w:val="19"/>
                        </w:rPr>
                        <w:t>neutered</w:t>
                      </w:r>
                      <w:r w:rsidRPr="0002181C">
                        <w:rPr>
                          <w:color w:val="000000" w:themeColor="text1"/>
                          <w:sz w:val="19"/>
                          <w:szCs w:val="19"/>
                        </w:rPr>
                        <w:t xml:space="preserve"> </w:t>
                      </w:r>
                      <w:r w:rsidR="004C6562" w:rsidRPr="0002181C">
                        <w:rPr>
                          <w:color w:val="000000" w:themeColor="text1"/>
                          <w:sz w:val="19"/>
                          <w:szCs w:val="19"/>
                        </w:rPr>
                        <w:t>dogs</w:t>
                      </w:r>
                      <w:r w:rsidRPr="0002181C">
                        <w:rPr>
                          <w:color w:val="000000" w:themeColor="text1"/>
                          <w:sz w:val="19"/>
                          <w:szCs w:val="19"/>
                        </w:rPr>
                        <w:t xml:space="preserve"> </w:t>
                      </w:r>
                      <w:r w:rsidR="004C6562" w:rsidRPr="0002181C">
                        <w:rPr>
                          <w:color w:val="000000" w:themeColor="text1"/>
                          <w:sz w:val="19"/>
                          <w:szCs w:val="19"/>
                        </w:rPr>
                        <w:t>are</w:t>
                      </w:r>
                      <w:r w:rsidRPr="0002181C">
                        <w:rPr>
                          <w:color w:val="000000" w:themeColor="text1"/>
                          <w:sz w:val="19"/>
                          <w:szCs w:val="19"/>
                        </w:rPr>
                        <w:t xml:space="preserve"> </w:t>
                      </w:r>
                      <w:r w:rsidR="004C6562" w:rsidRPr="0002181C">
                        <w:rPr>
                          <w:color w:val="000000" w:themeColor="text1"/>
                          <w:sz w:val="19"/>
                          <w:szCs w:val="19"/>
                        </w:rPr>
                        <w:t>shown. Nor must anything be done calculated to in the opinion of the General Committee</w:t>
                      </w:r>
                      <w:r w:rsidRPr="0002181C">
                        <w:rPr>
                          <w:color w:val="000000" w:themeColor="text1"/>
                          <w:sz w:val="19"/>
                          <w:szCs w:val="19"/>
                        </w:rPr>
                        <w:t xml:space="preserve"> </w:t>
                      </w:r>
                      <w:r w:rsidR="004C6562" w:rsidRPr="0002181C">
                        <w:rPr>
                          <w:color w:val="000000" w:themeColor="text1"/>
                          <w:sz w:val="19"/>
                          <w:szCs w:val="19"/>
                        </w:rPr>
                        <w:t>to</w:t>
                      </w:r>
                      <w:r w:rsidRPr="0002181C">
                        <w:rPr>
                          <w:color w:val="000000" w:themeColor="text1"/>
                          <w:sz w:val="19"/>
                          <w:szCs w:val="19"/>
                        </w:rPr>
                        <w:t xml:space="preserve"> </w:t>
                      </w:r>
                      <w:r w:rsidR="004C6562" w:rsidRPr="0002181C">
                        <w:rPr>
                          <w:color w:val="000000" w:themeColor="text1"/>
                          <w:sz w:val="19"/>
                          <w:szCs w:val="19"/>
                        </w:rPr>
                        <w:t xml:space="preserve">deceive.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0E3FFC"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4. The General Committee without previous notice may order an examination of</w:t>
                      </w:r>
                      <w:r w:rsidR="000E3FFC" w:rsidRPr="0002181C">
                        <w:rPr>
                          <w:color w:val="000000" w:themeColor="text1"/>
                          <w:sz w:val="19"/>
                          <w:szCs w:val="19"/>
                        </w:rPr>
                        <w:t xml:space="preserve"> </w:t>
                      </w:r>
                      <w:r w:rsidRPr="0002181C">
                        <w:rPr>
                          <w:color w:val="000000" w:themeColor="text1"/>
                          <w:sz w:val="19"/>
                          <w:szCs w:val="19"/>
                        </w:rPr>
                        <w:t>any</w:t>
                      </w:r>
                      <w:r w:rsidR="000E3FFC" w:rsidRPr="0002181C">
                        <w:rPr>
                          <w:color w:val="000000" w:themeColor="text1"/>
                          <w:sz w:val="19"/>
                          <w:szCs w:val="19"/>
                        </w:rPr>
                        <w:t xml:space="preserve"> </w:t>
                      </w:r>
                      <w:r w:rsidRPr="0002181C">
                        <w:rPr>
                          <w:color w:val="000000" w:themeColor="text1"/>
                          <w:sz w:val="19"/>
                          <w:szCs w:val="19"/>
                        </w:rPr>
                        <w:t>dog</w:t>
                      </w:r>
                      <w:r w:rsidR="000E3FFC" w:rsidRPr="0002181C">
                        <w:rPr>
                          <w:color w:val="000000" w:themeColor="text1"/>
                          <w:sz w:val="19"/>
                          <w:szCs w:val="19"/>
                        </w:rPr>
                        <w:t xml:space="preserve"> </w:t>
                      </w:r>
                      <w:r w:rsidRPr="0002181C">
                        <w:rPr>
                          <w:color w:val="000000" w:themeColor="text1"/>
                          <w:sz w:val="19"/>
                          <w:szCs w:val="19"/>
                        </w:rPr>
                        <w:t>or</w:t>
                      </w:r>
                      <w:r w:rsidR="000E3FFC" w:rsidRPr="0002181C">
                        <w:rPr>
                          <w:color w:val="000000" w:themeColor="text1"/>
                          <w:sz w:val="19"/>
                          <w:szCs w:val="19"/>
                        </w:rPr>
                        <w:t xml:space="preserve"> </w:t>
                      </w:r>
                      <w:r w:rsidRPr="0002181C">
                        <w:rPr>
                          <w:color w:val="000000" w:themeColor="text1"/>
                          <w:sz w:val="19"/>
                          <w:szCs w:val="19"/>
                        </w:rPr>
                        <w:t>dogs</w:t>
                      </w:r>
                      <w:r w:rsidR="000E3FFC" w:rsidRPr="0002181C">
                        <w:rPr>
                          <w:color w:val="000000" w:themeColor="text1"/>
                          <w:sz w:val="19"/>
                          <w:szCs w:val="19"/>
                        </w:rPr>
                        <w:t xml:space="preserve"> </w:t>
                      </w:r>
                      <w:r w:rsidRPr="0002181C">
                        <w:rPr>
                          <w:color w:val="000000" w:themeColor="text1"/>
                          <w:sz w:val="19"/>
                          <w:szCs w:val="19"/>
                        </w:rPr>
                        <w:t>at</w:t>
                      </w:r>
                      <w:r w:rsidR="000E3FFC" w:rsidRPr="0002181C">
                        <w:rPr>
                          <w:color w:val="000000" w:themeColor="text1"/>
                          <w:sz w:val="19"/>
                          <w:szCs w:val="19"/>
                        </w:rPr>
                        <w:t xml:space="preserve"> </w:t>
                      </w:r>
                      <w:r w:rsidRPr="0002181C">
                        <w:rPr>
                          <w:color w:val="000000" w:themeColor="text1"/>
                          <w:sz w:val="19"/>
                          <w:szCs w:val="19"/>
                        </w:rPr>
                        <w:t>any</w:t>
                      </w:r>
                      <w:r w:rsidR="000E3FFC" w:rsidRPr="0002181C">
                        <w:rPr>
                          <w:color w:val="000000" w:themeColor="text1"/>
                          <w:sz w:val="19"/>
                          <w:szCs w:val="19"/>
                        </w:rPr>
                        <w:t xml:space="preserve"> </w:t>
                      </w:r>
                      <w:r w:rsidRPr="0002181C">
                        <w:rPr>
                          <w:color w:val="000000" w:themeColor="text1"/>
                          <w:sz w:val="19"/>
                          <w:szCs w:val="19"/>
                        </w:rPr>
                        <w:t>Show.</w:t>
                      </w:r>
                      <w:r w:rsidR="000E3FFC" w:rsidRPr="0002181C">
                        <w:rPr>
                          <w:color w:val="000000" w:themeColor="text1"/>
                          <w:sz w:val="19"/>
                          <w:szCs w:val="19"/>
                        </w:rPr>
                        <w:t xml:space="preserve"> </w:t>
                      </w:r>
                      <w:r w:rsidRPr="0002181C">
                        <w:rPr>
                          <w:color w:val="000000" w:themeColor="text1"/>
                          <w:sz w:val="19"/>
                          <w:szCs w:val="19"/>
                        </w:rPr>
                        <w:t>Any</w:t>
                      </w:r>
                      <w:r w:rsidR="000E3FFC" w:rsidRPr="0002181C">
                        <w:rPr>
                          <w:color w:val="000000" w:themeColor="text1"/>
                          <w:sz w:val="19"/>
                          <w:szCs w:val="19"/>
                        </w:rPr>
                        <w:t xml:space="preserve"> </w:t>
                      </w:r>
                      <w:r w:rsidRPr="0002181C">
                        <w:rPr>
                          <w:color w:val="000000" w:themeColor="text1"/>
                          <w:sz w:val="19"/>
                          <w:szCs w:val="19"/>
                        </w:rPr>
                        <w:t>examination</w:t>
                      </w:r>
                      <w:r w:rsidR="000E3FFC" w:rsidRPr="0002181C">
                        <w:rPr>
                          <w:color w:val="000000" w:themeColor="text1"/>
                          <w:sz w:val="19"/>
                          <w:szCs w:val="19"/>
                        </w:rPr>
                        <w:t xml:space="preserve"> </w:t>
                      </w:r>
                      <w:r w:rsidRPr="0002181C">
                        <w:rPr>
                          <w:color w:val="000000" w:themeColor="text1"/>
                          <w:sz w:val="19"/>
                          <w:szCs w:val="19"/>
                        </w:rPr>
                        <w:t>thus</w:t>
                      </w:r>
                      <w:r w:rsidR="000E3FFC" w:rsidRPr="0002181C">
                        <w:rPr>
                          <w:color w:val="000000" w:themeColor="text1"/>
                          <w:sz w:val="19"/>
                          <w:szCs w:val="19"/>
                        </w:rPr>
                        <w:t xml:space="preserve"> </w:t>
                      </w:r>
                      <w:r w:rsidRPr="0002181C">
                        <w:rPr>
                          <w:color w:val="000000" w:themeColor="text1"/>
                          <w:sz w:val="19"/>
                          <w:szCs w:val="19"/>
                        </w:rPr>
                        <w:t>ordered</w:t>
                      </w:r>
                      <w:r w:rsidR="000E3FFC" w:rsidRPr="0002181C">
                        <w:rPr>
                          <w:color w:val="000000" w:themeColor="text1"/>
                          <w:sz w:val="19"/>
                          <w:szCs w:val="19"/>
                        </w:rPr>
                        <w:t xml:space="preserve"> </w:t>
                      </w:r>
                      <w:r w:rsidRPr="0002181C">
                        <w:rPr>
                          <w:color w:val="000000" w:themeColor="text1"/>
                          <w:sz w:val="19"/>
                          <w:szCs w:val="19"/>
                        </w:rPr>
                        <w:t>will</w:t>
                      </w:r>
                      <w:r w:rsidR="000E3FFC" w:rsidRPr="0002181C">
                        <w:rPr>
                          <w:color w:val="000000" w:themeColor="text1"/>
                          <w:sz w:val="19"/>
                          <w:szCs w:val="19"/>
                        </w:rPr>
                        <w:t xml:space="preserve"> </w:t>
                      </w:r>
                      <w:r w:rsidRPr="0002181C">
                        <w:rPr>
                          <w:color w:val="000000" w:themeColor="text1"/>
                          <w:sz w:val="19"/>
                          <w:szCs w:val="19"/>
                        </w:rPr>
                        <w:t>be</w:t>
                      </w:r>
                      <w:r w:rsidR="000E3FFC" w:rsidRPr="0002181C">
                        <w:rPr>
                          <w:color w:val="000000" w:themeColor="text1"/>
                          <w:sz w:val="19"/>
                          <w:szCs w:val="19"/>
                        </w:rPr>
                        <w:t xml:space="preserve"> </w:t>
                      </w:r>
                      <w:r w:rsidRPr="0002181C">
                        <w:rPr>
                          <w:color w:val="000000" w:themeColor="text1"/>
                          <w:sz w:val="19"/>
                          <w:szCs w:val="19"/>
                        </w:rPr>
                        <w:t>made</w:t>
                      </w:r>
                      <w:r w:rsidR="000E3FFC" w:rsidRPr="0002181C">
                        <w:rPr>
                          <w:color w:val="000000" w:themeColor="text1"/>
                          <w:sz w:val="19"/>
                          <w:szCs w:val="19"/>
                        </w:rPr>
                        <w:t xml:space="preserve"> </w:t>
                      </w:r>
                      <w:r w:rsidRPr="0002181C">
                        <w:rPr>
                          <w:color w:val="000000" w:themeColor="text1"/>
                          <w:sz w:val="19"/>
                          <w:szCs w:val="19"/>
                        </w:rPr>
                        <w:t>by</w:t>
                      </w:r>
                      <w:r w:rsidR="000E3FFC" w:rsidRPr="0002181C">
                        <w:rPr>
                          <w:color w:val="000000" w:themeColor="text1"/>
                          <w:sz w:val="19"/>
                          <w:szCs w:val="19"/>
                        </w:rPr>
                        <w:t xml:space="preserve"> </w:t>
                      </w:r>
                      <w:r w:rsidRPr="0002181C">
                        <w:rPr>
                          <w:color w:val="000000" w:themeColor="text1"/>
                          <w:sz w:val="19"/>
                          <w:szCs w:val="19"/>
                        </w:rPr>
                        <w:t>a person having executive authority who shall have a written directive from the Kennel Club in their possession. Samples may be taken for further examination and</w:t>
                      </w:r>
                      <w:r w:rsidR="000E3FFC" w:rsidRPr="0002181C">
                        <w:rPr>
                          <w:color w:val="000000" w:themeColor="text1"/>
                          <w:sz w:val="19"/>
                          <w:szCs w:val="19"/>
                        </w:rPr>
                        <w:t xml:space="preserve"> </w:t>
                      </w:r>
                      <w:r w:rsidRPr="0002181C">
                        <w:rPr>
                          <w:color w:val="000000" w:themeColor="text1"/>
                          <w:sz w:val="19"/>
                          <w:szCs w:val="19"/>
                        </w:rPr>
                        <w:t xml:space="preserve">analysis.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0E3FFC"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5. An individual has the right to lodge an objection to a dog only if he/she is the</w:t>
                      </w:r>
                      <w:r w:rsidR="000E3FFC" w:rsidRPr="0002181C">
                        <w:rPr>
                          <w:color w:val="000000" w:themeColor="text1"/>
                          <w:sz w:val="19"/>
                          <w:szCs w:val="19"/>
                        </w:rPr>
                        <w:t xml:space="preserve"> </w:t>
                      </w:r>
                      <w:r w:rsidRPr="0002181C">
                        <w:rPr>
                          <w:color w:val="000000" w:themeColor="text1"/>
                          <w:sz w:val="19"/>
                          <w:szCs w:val="19"/>
                        </w:rPr>
                        <w:t>owner</w:t>
                      </w:r>
                      <w:r w:rsidR="000E3FFC" w:rsidRPr="0002181C">
                        <w:rPr>
                          <w:color w:val="000000" w:themeColor="text1"/>
                          <w:sz w:val="19"/>
                          <w:szCs w:val="19"/>
                        </w:rPr>
                        <w:t xml:space="preserve"> </w:t>
                      </w:r>
                      <w:r w:rsidRPr="0002181C">
                        <w:rPr>
                          <w:color w:val="000000" w:themeColor="text1"/>
                          <w:sz w:val="19"/>
                          <w:szCs w:val="19"/>
                        </w:rPr>
                        <w:t>or</w:t>
                      </w:r>
                      <w:r w:rsidR="000E3FFC" w:rsidRPr="0002181C">
                        <w:rPr>
                          <w:color w:val="000000" w:themeColor="text1"/>
                          <w:sz w:val="19"/>
                          <w:szCs w:val="19"/>
                        </w:rPr>
                        <w:t xml:space="preserve"> </w:t>
                      </w:r>
                      <w:r w:rsidRPr="0002181C">
                        <w:rPr>
                          <w:color w:val="000000" w:themeColor="text1"/>
                          <w:sz w:val="19"/>
                          <w:szCs w:val="19"/>
                        </w:rPr>
                        <w:t>handler</w:t>
                      </w:r>
                      <w:r w:rsidR="000E3FFC" w:rsidRPr="0002181C">
                        <w:rPr>
                          <w:color w:val="000000" w:themeColor="text1"/>
                          <w:sz w:val="19"/>
                          <w:szCs w:val="19"/>
                        </w:rPr>
                        <w:t xml:space="preserve"> </w:t>
                      </w:r>
                      <w:r w:rsidRPr="0002181C">
                        <w:rPr>
                          <w:color w:val="000000" w:themeColor="text1"/>
                          <w:sz w:val="19"/>
                          <w:szCs w:val="19"/>
                        </w:rPr>
                        <w:t>of</w:t>
                      </w:r>
                      <w:r w:rsidR="000E3FFC" w:rsidRPr="0002181C">
                        <w:rPr>
                          <w:color w:val="000000" w:themeColor="text1"/>
                          <w:sz w:val="19"/>
                          <w:szCs w:val="19"/>
                        </w:rPr>
                        <w:t xml:space="preserve"> </w:t>
                      </w:r>
                      <w:r w:rsidRPr="0002181C">
                        <w:rPr>
                          <w:color w:val="000000" w:themeColor="text1"/>
                          <w:sz w:val="19"/>
                          <w:szCs w:val="19"/>
                        </w:rPr>
                        <w:t>a</w:t>
                      </w:r>
                      <w:r w:rsidR="000E3FFC" w:rsidRPr="0002181C">
                        <w:rPr>
                          <w:color w:val="000000" w:themeColor="text1"/>
                          <w:sz w:val="19"/>
                          <w:szCs w:val="19"/>
                        </w:rPr>
                        <w:t xml:space="preserve"> </w:t>
                      </w:r>
                      <w:r w:rsidRPr="0002181C">
                        <w:rPr>
                          <w:color w:val="000000" w:themeColor="text1"/>
                          <w:sz w:val="19"/>
                          <w:szCs w:val="19"/>
                        </w:rPr>
                        <w:t>dog</w:t>
                      </w:r>
                      <w:r w:rsidR="000E3FFC" w:rsidRPr="0002181C">
                        <w:rPr>
                          <w:color w:val="000000" w:themeColor="text1"/>
                          <w:sz w:val="19"/>
                          <w:szCs w:val="19"/>
                        </w:rPr>
                        <w:t xml:space="preserve"> </w:t>
                      </w:r>
                      <w:r w:rsidRPr="0002181C">
                        <w:rPr>
                          <w:color w:val="000000" w:themeColor="text1"/>
                          <w:sz w:val="19"/>
                          <w:szCs w:val="19"/>
                        </w:rPr>
                        <w:t>competing</w:t>
                      </w:r>
                      <w:r w:rsidR="000E3FFC" w:rsidRPr="0002181C">
                        <w:rPr>
                          <w:color w:val="000000" w:themeColor="text1"/>
                          <w:sz w:val="19"/>
                          <w:szCs w:val="19"/>
                        </w:rPr>
                        <w:t xml:space="preserve"> </w:t>
                      </w:r>
                      <w:r w:rsidRPr="0002181C">
                        <w:rPr>
                          <w:color w:val="000000" w:themeColor="text1"/>
                          <w:sz w:val="19"/>
                          <w:szCs w:val="19"/>
                        </w:rPr>
                        <w:t>in</w:t>
                      </w:r>
                      <w:r w:rsidR="000E3FFC" w:rsidRPr="0002181C">
                        <w:rPr>
                          <w:color w:val="000000" w:themeColor="text1"/>
                          <w:sz w:val="19"/>
                          <w:szCs w:val="19"/>
                        </w:rPr>
                        <w:t xml:space="preserve"> </w:t>
                      </w:r>
                      <w:r w:rsidRPr="0002181C">
                        <w:rPr>
                          <w:color w:val="000000" w:themeColor="text1"/>
                          <w:sz w:val="19"/>
                          <w:szCs w:val="19"/>
                        </w:rPr>
                        <w:t>the</w:t>
                      </w:r>
                      <w:r w:rsidR="000E3FFC" w:rsidRPr="0002181C">
                        <w:rPr>
                          <w:color w:val="000000" w:themeColor="text1"/>
                          <w:sz w:val="19"/>
                          <w:szCs w:val="19"/>
                        </w:rPr>
                        <w:t xml:space="preserve"> </w:t>
                      </w:r>
                      <w:r w:rsidRPr="0002181C">
                        <w:rPr>
                          <w:color w:val="000000" w:themeColor="text1"/>
                          <w:sz w:val="19"/>
                          <w:szCs w:val="19"/>
                        </w:rPr>
                        <w:t>same</w:t>
                      </w:r>
                      <w:r w:rsidR="000E3FFC" w:rsidRPr="0002181C">
                        <w:rPr>
                          <w:color w:val="000000" w:themeColor="text1"/>
                          <w:sz w:val="19"/>
                          <w:szCs w:val="19"/>
                        </w:rPr>
                        <w:t xml:space="preserve"> </w:t>
                      </w:r>
                      <w:r w:rsidRPr="0002181C">
                        <w:rPr>
                          <w:color w:val="000000" w:themeColor="text1"/>
                          <w:sz w:val="19"/>
                          <w:szCs w:val="19"/>
                        </w:rPr>
                        <w:t>breed</w:t>
                      </w:r>
                      <w:r w:rsidR="000E3FFC" w:rsidRPr="0002181C">
                        <w:rPr>
                          <w:color w:val="000000" w:themeColor="text1"/>
                          <w:sz w:val="19"/>
                          <w:szCs w:val="19"/>
                        </w:rPr>
                        <w:t xml:space="preserve"> </w:t>
                      </w:r>
                      <w:r w:rsidRPr="0002181C">
                        <w:rPr>
                          <w:color w:val="000000" w:themeColor="text1"/>
                          <w:sz w:val="19"/>
                          <w:szCs w:val="19"/>
                        </w:rPr>
                        <w:t>or</w:t>
                      </w:r>
                      <w:r w:rsidR="000E3FFC" w:rsidRPr="0002181C">
                        <w:rPr>
                          <w:color w:val="000000" w:themeColor="text1"/>
                          <w:sz w:val="19"/>
                          <w:szCs w:val="19"/>
                        </w:rPr>
                        <w:t xml:space="preserve"> </w:t>
                      </w:r>
                      <w:r w:rsidRPr="0002181C">
                        <w:rPr>
                          <w:color w:val="000000" w:themeColor="text1"/>
                          <w:sz w:val="19"/>
                          <w:szCs w:val="19"/>
                        </w:rPr>
                        <w:t>class.</w:t>
                      </w:r>
                      <w:r w:rsidR="000E3FFC" w:rsidRPr="0002181C">
                        <w:rPr>
                          <w:color w:val="000000" w:themeColor="text1"/>
                          <w:sz w:val="19"/>
                          <w:szCs w:val="19"/>
                        </w:rPr>
                        <w:t xml:space="preserve"> </w:t>
                      </w:r>
                      <w:r w:rsidRPr="0002181C">
                        <w:rPr>
                          <w:color w:val="000000" w:themeColor="text1"/>
                          <w:sz w:val="19"/>
                          <w:szCs w:val="19"/>
                        </w:rPr>
                        <w:t>An</w:t>
                      </w:r>
                      <w:r w:rsidR="000E3FFC" w:rsidRPr="0002181C">
                        <w:rPr>
                          <w:color w:val="000000" w:themeColor="text1"/>
                          <w:sz w:val="19"/>
                          <w:szCs w:val="19"/>
                        </w:rPr>
                        <w:t xml:space="preserve"> </w:t>
                      </w:r>
                      <w:r w:rsidRPr="0002181C">
                        <w:rPr>
                          <w:color w:val="000000" w:themeColor="text1"/>
                          <w:sz w:val="19"/>
                          <w:szCs w:val="19"/>
                        </w:rPr>
                        <w:t>objection may, however, be lodged by an official of the Show or by anyone so deputed by the Kennel Club. It will be the responsibility of the individual who lodges the objection or the official (as appropriate), to substantiate the grounds for the objection. The Kennel Club will substantiate the grounds for an objection made on</w:t>
                      </w:r>
                      <w:r w:rsidR="000E3FFC" w:rsidRPr="0002181C">
                        <w:rPr>
                          <w:color w:val="000000" w:themeColor="text1"/>
                          <w:sz w:val="19"/>
                          <w:szCs w:val="19"/>
                        </w:rPr>
                        <w:t xml:space="preserve"> </w:t>
                      </w:r>
                      <w:r w:rsidRPr="0002181C">
                        <w:rPr>
                          <w:color w:val="000000" w:themeColor="text1"/>
                          <w:sz w:val="19"/>
                          <w:szCs w:val="19"/>
                        </w:rPr>
                        <w:t>its</w:t>
                      </w:r>
                      <w:r w:rsidR="000E3FFC" w:rsidRPr="0002181C">
                        <w:rPr>
                          <w:color w:val="000000" w:themeColor="text1"/>
                          <w:sz w:val="19"/>
                          <w:szCs w:val="19"/>
                        </w:rPr>
                        <w:t xml:space="preserve"> </w:t>
                      </w:r>
                      <w:r w:rsidRPr="0002181C">
                        <w:rPr>
                          <w:color w:val="000000" w:themeColor="text1"/>
                          <w:sz w:val="19"/>
                          <w:szCs w:val="19"/>
                        </w:rPr>
                        <w:t xml:space="preserve">behalf.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9A2B49"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6. Any objection by an individual related to an infringement of these Regulations must be made in writing to the Show Secretary at his/her office before the close of the Show and the individual must produce evidence of identity</w:t>
                      </w:r>
                      <w:r w:rsidR="000E3FFC" w:rsidRPr="0002181C">
                        <w:rPr>
                          <w:color w:val="000000" w:themeColor="text1"/>
                          <w:sz w:val="19"/>
                          <w:szCs w:val="19"/>
                        </w:rPr>
                        <w:t xml:space="preserve"> </w:t>
                      </w:r>
                      <w:r w:rsidRPr="0002181C">
                        <w:rPr>
                          <w:color w:val="000000" w:themeColor="text1"/>
                          <w:sz w:val="19"/>
                          <w:szCs w:val="19"/>
                        </w:rPr>
                        <w:t>at</w:t>
                      </w:r>
                      <w:r w:rsidR="000E3FFC" w:rsidRPr="0002181C">
                        <w:rPr>
                          <w:color w:val="000000" w:themeColor="text1"/>
                          <w:sz w:val="19"/>
                          <w:szCs w:val="19"/>
                        </w:rPr>
                        <w:t xml:space="preserve"> </w:t>
                      </w:r>
                      <w:r w:rsidRPr="0002181C">
                        <w:rPr>
                          <w:color w:val="000000" w:themeColor="text1"/>
                          <w:sz w:val="19"/>
                          <w:szCs w:val="19"/>
                        </w:rPr>
                        <w:t>the</w:t>
                      </w:r>
                      <w:r w:rsidR="000E3FFC" w:rsidRPr="0002181C">
                        <w:rPr>
                          <w:color w:val="000000" w:themeColor="text1"/>
                          <w:sz w:val="19"/>
                          <w:szCs w:val="19"/>
                        </w:rPr>
                        <w:t xml:space="preserve"> </w:t>
                      </w:r>
                      <w:r w:rsidRPr="0002181C">
                        <w:rPr>
                          <w:color w:val="000000" w:themeColor="text1"/>
                          <w:sz w:val="19"/>
                          <w:szCs w:val="19"/>
                        </w:rPr>
                        <w:t>time</w:t>
                      </w:r>
                      <w:r w:rsidR="000E3FFC" w:rsidRPr="0002181C">
                        <w:rPr>
                          <w:color w:val="000000" w:themeColor="text1"/>
                          <w:sz w:val="19"/>
                          <w:szCs w:val="19"/>
                        </w:rPr>
                        <w:t xml:space="preserve"> </w:t>
                      </w:r>
                      <w:r w:rsidRPr="0002181C">
                        <w:rPr>
                          <w:color w:val="000000" w:themeColor="text1"/>
                          <w:sz w:val="19"/>
                          <w:szCs w:val="19"/>
                        </w:rPr>
                        <w:t>of</w:t>
                      </w:r>
                      <w:r w:rsidR="000E3FFC" w:rsidRPr="0002181C">
                        <w:rPr>
                          <w:color w:val="000000" w:themeColor="text1"/>
                          <w:sz w:val="19"/>
                          <w:szCs w:val="19"/>
                        </w:rPr>
                        <w:t xml:space="preserve"> </w:t>
                      </w:r>
                      <w:r w:rsidRPr="0002181C">
                        <w:rPr>
                          <w:color w:val="000000" w:themeColor="text1"/>
                          <w:sz w:val="19"/>
                          <w:szCs w:val="19"/>
                        </w:rPr>
                        <w:t>lodging</w:t>
                      </w:r>
                      <w:r w:rsidR="000E3FFC" w:rsidRPr="0002181C">
                        <w:rPr>
                          <w:color w:val="000000" w:themeColor="text1"/>
                          <w:sz w:val="19"/>
                          <w:szCs w:val="19"/>
                        </w:rPr>
                        <w:t xml:space="preserve"> </w:t>
                      </w:r>
                      <w:r w:rsidRPr="0002181C">
                        <w:rPr>
                          <w:color w:val="000000" w:themeColor="text1"/>
                          <w:sz w:val="19"/>
                          <w:szCs w:val="19"/>
                        </w:rPr>
                        <w:t>the</w:t>
                      </w:r>
                      <w:r w:rsidR="000E3FFC" w:rsidRPr="0002181C">
                        <w:rPr>
                          <w:color w:val="000000" w:themeColor="text1"/>
                          <w:sz w:val="19"/>
                          <w:szCs w:val="19"/>
                        </w:rPr>
                        <w:t xml:space="preserve"> </w:t>
                      </w:r>
                      <w:r w:rsidRPr="0002181C">
                        <w:rPr>
                          <w:color w:val="000000" w:themeColor="text1"/>
                          <w:sz w:val="19"/>
                          <w:szCs w:val="19"/>
                        </w:rPr>
                        <w:t>complaint.</w:t>
                      </w:r>
                    </w:p>
                    <w:p w:rsidR="004C6562" w:rsidRPr="0002181C" w:rsidRDefault="004C6562" w:rsidP="00D7034F">
                      <w:pPr>
                        <w:pStyle w:val="ListParagraph"/>
                        <w:spacing w:after="0" w:line="240" w:lineRule="auto"/>
                        <w:ind w:left="0"/>
                        <w:jc w:val="both"/>
                        <w:rPr>
                          <w:b/>
                          <w:color w:val="000000" w:themeColor="text1"/>
                          <w:sz w:val="8"/>
                          <w:szCs w:val="8"/>
                        </w:rPr>
                      </w:pPr>
                    </w:p>
                    <w:p w:rsidR="009A2B49" w:rsidRPr="0002181C" w:rsidRDefault="009A2B49" w:rsidP="00D7034F">
                      <w:pPr>
                        <w:pStyle w:val="ListParagraph"/>
                        <w:spacing w:after="0" w:line="240" w:lineRule="auto"/>
                        <w:ind w:left="284"/>
                        <w:jc w:val="both"/>
                        <w:rPr>
                          <w:b/>
                          <w:color w:val="000000" w:themeColor="text1"/>
                          <w:sz w:val="22"/>
                          <w:szCs w:val="14"/>
                        </w:rPr>
                      </w:pPr>
                      <w:r w:rsidRPr="0002181C">
                        <w:rPr>
                          <w:b/>
                          <w:color w:val="000000" w:themeColor="text1"/>
                          <w:sz w:val="22"/>
                          <w:szCs w:val="14"/>
                        </w:rPr>
                        <w:t xml:space="preserve">Your dog is vulnerable and </w:t>
                      </w:r>
                      <w:r w:rsidRPr="0002181C">
                        <w:rPr>
                          <w:b/>
                          <w:color w:val="000000" w:themeColor="text1"/>
                          <w:sz w:val="22"/>
                          <w:szCs w:val="14"/>
                          <w:u w:val="single"/>
                        </w:rPr>
                        <w:t>AT RISK</w:t>
                      </w:r>
                      <w:r w:rsidRPr="0002181C">
                        <w:rPr>
                          <w:b/>
                          <w:color w:val="000000" w:themeColor="text1"/>
                          <w:sz w:val="22"/>
                          <w:szCs w:val="14"/>
                        </w:rPr>
                        <w:t xml:space="preserve"> if left in a vehicle in high temperatures and even on days considered as slightly warm.  Please take care of your dog. </w:t>
                      </w:r>
                    </w:p>
                    <w:p w:rsidR="009A2B49" w:rsidRPr="0002181C" w:rsidRDefault="009A2B49" w:rsidP="00D7034F">
                      <w:pPr>
                        <w:pStyle w:val="ListParagraph"/>
                        <w:spacing w:after="0" w:line="240" w:lineRule="auto"/>
                        <w:ind w:left="284"/>
                        <w:jc w:val="both"/>
                        <w:rPr>
                          <w:b/>
                          <w:color w:val="000000" w:themeColor="text1"/>
                          <w:sz w:val="8"/>
                          <w:szCs w:val="8"/>
                        </w:rPr>
                      </w:pPr>
                      <w:r w:rsidRPr="0002181C">
                        <w:rPr>
                          <w:b/>
                          <w:color w:val="000000" w:themeColor="text1"/>
                          <w:sz w:val="22"/>
                          <w:szCs w:val="14"/>
                        </w:rPr>
                        <w:t xml:space="preserve"> </w:t>
                      </w:r>
                    </w:p>
                    <w:p w:rsidR="007545FA" w:rsidRPr="0002181C" w:rsidRDefault="009A2B49" w:rsidP="00D7034F">
                      <w:pPr>
                        <w:pStyle w:val="ListParagraph"/>
                        <w:spacing w:after="0" w:line="240" w:lineRule="auto"/>
                        <w:ind w:left="284"/>
                        <w:jc w:val="both"/>
                        <w:rPr>
                          <w:b/>
                          <w:color w:val="000000" w:themeColor="text1"/>
                          <w:sz w:val="22"/>
                          <w:szCs w:val="16"/>
                        </w:rPr>
                      </w:pPr>
                      <w:r w:rsidRPr="0002181C">
                        <w:rPr>
                          <w:b/>
                          <w:color w:val="000000" w:themeColor="text1"/>
                          <w:sz w:val="22"/>
                          <w:szCs w:val="14"/>
                        </w:rPr>
                        <w:t>If your dog is found to be at risk</w:t>
                      </w:r>
                      <w:r w:rsidR="00F66710">
                        <w:rPr>
                          <w:b/>
                          <w:color w:val="000000" w:themeColor="text1"/>
                          <w:sz w:val="22"/>
                          <w:szCs w:val="14"/>
                        </w:rPr>
                        <w:t>,</w:t>
                      </w:r>
                      <w:r w:rsidRPr="0002181C">
                        <w:rPr>
                          <w:b/>
                          <w:color w:val="000000" w:themeColor="text1"/>
                          <w:sz w:val="22"/>
                          <w:szCs w:val="14"/>
                        </w:rPr>
                        <w:t xml:space="preserve"> forcible entry to your vehicle may be necessary without liability for any damage caused.</w:t>
                      </w:r>
                    </w:p>
                  </w:txbxContent>
                </v:textbox>
                <w10:wrap type="square" anchorx="margin"/>
              </v:shape>
            </w:pict>
          </mc:Fallback>
        </mc:AlternateContent>
      </w:r>
    </w:p>
    <w:sectPr w:rsidR="00851389" w:rsidSect="004677F1">
      <w:pgSz w:w="16838" w:h="11906" w:orient="landscape" w:code="9"/>
      <w:pgMar w:top="454" w:right="794" w:bottom="454" w:left="7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5D8F" w:rsidRDefault="00185D8F" w:rsidP="000176C7">
      <w:pPr>
        <w:spacing w:after="0" w:line="240" w:lineRule="auto"/>
      </w:pPr>
      <w:r>
        <w:separator/>
      </w:r>
    </w:p>
  </w:endnote>
  <w:endnote w:type="continuationSeparator" w:id="0">
    <w:p w:rsidR="00185D8F" w:rsidRDefault="00185D8F" w:rsidP="00017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5D8F" w:rsidRDefault="00185D8F" w:rsidP="000176C7">
      <w:pPr>
        <w:spacing w:after="0" w:line="240" w:lineRule="auto"/>
      </w:pPr>
      <w:r>
        <w:separator/>
      </w:r>
    </w:p>
  </w:footnote>
  <w:footnote w:type="continuationSeparator" w:id="0">
    <w:p w:rsidR="00185D8F" w:rsidRDefault="00185D8F" w:rsidP="000176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84C6A8A"/>
    <w:lvl w:ilvl="0">
      <w:start w:val="1"/>
      <w:numFmt w:val="bullet"/>
      <w:pStyle w:val="ListBullet"/>
      <w:lvlText w:val=""/>
      <w:lvlJc w:val="left"/>
      <w:pPr>
        <w:tabs>
          <w:tab w:val="num" w:pos="432"/>
        </w:tabs>
        <w:ind w:left="432" w:hanging="288"/>
      </w:pPr>
      <w:rPr>
        <w:rFonts w:ascii="Symbol" w:hAnsi="Symbol" w:hint="default"/>
      </w:rPr>
    </w:lvl>
  </w:abstractNum>
  <w:abstractNum w:abstractNumId="1" w15:restartNumberingAfterBreak="0">
    <w:nsid w:val="1A073504"/>
    <w:multiLevelType w:val="hybridMultilevel"/>
    <w:tmpl w:val="88CED1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CE83E4F"/>
    <w:multiLevelType w:val="hybridMultilevel"/>
    <w:tmpl w:val="D908A15A"/>
    <w:lvl w:ilvl="0" w:tplc="03CE5E3E">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2E6401B"/>
    <w:multiLevelType w:val="hybridMultilevel"/>
    <w:tmpl w:val="F7763396"/>
    <w:lvl w:ilvl="0" w:tplc="9CD6373A">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8A62E61"/>
    <w:multiLevelType w:val="hybridMultilevel"/>
    <w:tmpl w:val="580C35C2"/>
    <w:lvl w:ilvl="0" w:tplc="371C8748">
      <w:start w:val="14"/>
      <w:numFmt w:val="decimal"/>
      <w:lvlText w:val="%1."/>
      <w:lvlJc w:val="left"/>
      <w:pPr>
        <w:ind w:left="360" w:hanging="360"/>
      </w:pPr>
      <w:rPr>
        <w:rFonts w:hint="default"/>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4920BF8"/>
    <w:multiLevelType w:val="hybridMultilevel"/>
    <w:tmpl w:val="C7A6E062"/>
    <w:lvl w:ilvl="0" w:tplc="0809000F">
      <w:start w:val="1"/>
      <w:numFmt w:val="decimal"/>
      <w:lvlText w:val="%1."/>
      <w:lvlJc w:val="left"/>
      <w:pPr>
        <w:ind w:left="360" w:hanging="360"/>
      </w:pPr>
      <w:rPr>
        <w:rFonts w:hint="default"/>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0C45121"/>
    <w:multiLevelType w:val="hybridMultilevel"/>
    <w:tmpl w:val="E6BEBB76"/>
    <w:lvl w:ilvl="0" w:tplc="1E96B03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6DB7CF8"/>
    <w:multiLevelType w:val="hybridMultilevel"/>
    <w:tmpl w:val="39B088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B3878C3"/>
    <w:multiLevelType w:val="hybridMultilevel"/>
    <w:tmpl w:val="5A7A941C"/>
    <w:lvl w:ilvl="0" w:tplc="990E4770">
      <w:start w:val="7"/>
      <w:numFmt w:val="decimal"/>
      <w:lvlText w:val="%1."/>
      <w:lvlJc w:val="left"/>
      <w:pPr>
        <w:ind w:left="360" w:hanging="360"/>
      </w:pPr>
      <w:rPr>
        <w:rFonts w:hint="default"/>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2"/>
  </w:num>
  <w:num w:numId="4">
    <w:abstractNumId w:val="6"/>
  </w:num>
  <w:num w:numId="5">
    <w:abstractNumId w:val="3"/>
  </w:num>
  <w:num w:numId="6">
    <w:abstractNumId w:val="1"/>
  </w:num>
  <w:num w:numId="7">
    <w:abstractNumId w:val="4"/>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5CC"/>
    <w:rsid w:val="00002743"/>
    <w:rsid w:val="000040DF"/>
    <w:rsid w:val="000066D2"/>
    <w:rsid w:val="00017306"/>
    <w:rsid w:val="000176C7"/>
    <w:rsid w:val="0002181C"/>
    <w:rsid w:val="00055B71"/>
    <w:rsid w:val="00061F43"/>
    <w:rsid w:val="00070209"/>
    <w:rsid w:val="000703A0"/>
    <w:rsid w:val="00071726"/>
    <w:rsid w:val="00081901"/>
    <w:rsid w:val="0008610D"/>
    <w:rsid w:val="00095AAA"/>
    <w:rsid w:val="00096C1B"/>
    <w:rsid w:val="000A049F"/>
    <w:rsid w:val="000A202D"/>
    <w:rsid w:val="000A2627"/>
    <w:rsid w:val="000B1138"/>
    <w:rsid w:val="000B342D"/>
    <w:rsid w:val="000C29B0"/>
    <w:rsid w:val="000E3FFC"/>
    <w:rsid w:val="000E690F"/>
    <w:rsid w:val="000F12D0"/>
    <w:rsid w:val="000F7E3C"/>
    <w:rsid w:val="00110ABC"/>
    <w:rsid w:val="001650DB"/>
    <w:rsid w:val="00177469"/>
    <w:rsid w:val="00184AF7"/>
    <w:rsid w:val="00185D8F"/>
    <w:rsid w:val="00194895"/>
    <w:rsid w:val="00197347"/>
    <w:rsid w:val="001A6EC9"/>
    <w:rsid w:val="001B44E5"/>
    <w:rsid w:val="001B6248"/>
    <w:rsid w:val="001B62FA"/>
    <w:rsid w:val="001C5E9D"/>
    <w:rsid w:val="001D75AD"/>
    <w:rsid w:val="001E6D9D"/>
    <w:rsid w:val="001F6513"/>
    <w:rsid w:val="00220C1F"/>
    <w:rsid w:val="00223D7B"/>
    <w:rsid w:val="00225868"/>
    <w:rsid w:val="00242547"/>
    <w:rsid w:val="00277A5E"/>
    <w:rsid w:val="00283AB2"/>
    <w:rsid w:val="002B4D69"/>
    <w:rsid w:val="002B7E4C"/>
    <w:rsid w:val="002C56A0"/>
    <w:rsid w:val="002D26A0"/>
    <w:rsid w:val="002D4BB5"/>
    <w:rsid w:val="002E46A2"/>
    <w:rsid w:val="00337B60"/>
    <w:rsid w:val="00353E39"/>
    <w:rsid w:val="003615E5"/>
    <w:rsid w:val="00363B2B"/>
    <w:rsid w:val="00364AA0"/>
    <w:rsid w:val="00367CDF"/>
    <w:rsid w:val="00377163"/>
    <w:rsid w:val="003B2724"/>
    <w:rsid w:val="003B3DDC"/>
    <w:rsid w:val="003B7ABC"/>
    <w:rsid w:val="003D4C75"/>
    <w:rsid w:val="003E7635"/>
    <w:rsid w:val="003F1EC7"/>
    <w:rsid w:val="00400C16"/>
    <w:rsid w:val="0040233C"/>
    <w:rsid w:val="00410FE6"/>
    <w:rsid w:val="00412B29"/>
    <w:rsid w:val="00435C9D"/>
    <w:rsid w:val="0044627D"/>
    <w:rsid w:val="00446284"/>
    <w:rsid w:val="00447899"/>
    <w:rsid w:val="00455329"/>
    <w:rsid w:val="004677F1"/>
    <w:rsid w:val="00480F43"/>
    <w:rsid w:val="004B70B0"/>
    <w:rsid w:val="004C6562"/>
    <w:rsid w:val="004E0CB3"/>
    <w:rsid w:val="004E25DF"/>
    <w:rsid w:val="004E63F8"/>
    <w:rsid w:val="004E666C"/>
    <w:rsid w:val="004F6834"/>
    <w:rsid w:val="005175CC"/>
    <w:rsid w:val="00524897"/>
    <w:rsid w:val="0054148B"/>
    <w:rsid w:val="00561308"/>
    <w:rsid w:val="00571683"/>
    <w:rsid w:val="0057287C"/>
    <w:rsid w:val="00575BB6"/>
    <w:rsid w:val="00575D20"/>
    <w:rsid w:val="0058266B"/>
    <w:rsid w:val="005905CA"/>
    <w:rsid w:val="005D40BF"/>
    <w:rsid w:val="005E58FF"/>
    <w:rsid w:val="005F4E72"/>
    <w:rsid w:val="005F7C28"/>
    <w:rsid w:val="00604935"/>
    <w:rsid w:val="00620DD4"/>
    <w:rsid w:val="00630C79"/>
    <w:rsid w:val="006421D4"/>
    <w:rsid w:val="00643DB9"/>
    <w:rsid w:val="006574E0"/>
    <w:rsid w:val="00657651"/>
    <w:rsid w:val="00664224"/>
    <w:rsid w:val="00670BEB"/>
    <w:rsid w:val="006731D9"/>
    <w:rsid w:val="00673B56"/>
    <w:rsid w:val="00681093"/>
    <w:rsid w:val="0068240D"/>
    <w:rsid w:val="00687E8E"/>
    <w:rsid w:val="006B5EE6"/>
    <w:rsid w:val="006C57FE"/>
    <w:rsid w:val="006D4E35"/>
    <w:rsid w:val="00706429"/>
    <w:rsid w:val="00711E96"/>
    <w:rsid w:val="007467C1"/>
    <w:rsid w:val="007545FA"/>
    <w:rsid w:val="007606CB"/>
    <w:rsid w:val="0077531D"/>
    <w:rsid w:val="007C0C78"/>
    <w:rsid w:val="007E2588"/>
    <w:rsid w:val="007E500F"/>
    <w:rsid w:val="00837468"/>
    <w:rsid w:val="0084714B"/>
    <w:rsid w:val="00851389"/>
    <w:rsid w:val="008541DB"/>
    <w:rsid w:val="008619A3"/>
    <w:rsid w:val="00863DCC"/>
    <w:rsid w:val="00866191"/>
    <w:rsid w:val="0087078C"/>
    <w:rsid w:val="00882D7C"/>
    <w:rsid w:val="008853D3"/>
    <w:rsid w:val="008D1A14"/>
    <w:rsid w:val="008D1B50"/>
    <w:rsid w:val="008F7226"/>
    <w:rsid w:val="00900AF6"/>
    <w:rsid w:val="009032D5"/>
    <w:rsid w:val="00903FD9"/>
    <w:rsid w:val="00906231"/>
    <w:rsid w:val="009072F0"/>
    <w:rsid w:val="00925DC3"/>
    <w:rsid w:val="0093434B"/>
    <w:rsid w:val="00943222"/>
    <w:rsid w:val="00965FC6"/>
    <w:rsid w:val="00974D06"/>
    <w:rsid w:val="009864E4"/>
    <w:rsid w:val="00994182"/>
    <w:rsid w:val="009A2A67"/>
    <w:rsid w:val="009A2B49"/>
    <w:rsid w:val="009B6131"/>
    <w:rsid w:val="009D5F22"/>
    <w:rsid w:val="009D7390"/>
    <w:rsid w:val="009F765F"/>
    <w:rsid w:val="00A00687"/>
    <w:rsid w:val="00A04C49"/>
    <w:rsid w:val="00A05A3F"/>
    <w:rsid w:val="00A12F76"/>
    <w:rsid w:val="00A454BC"/>
    <w:rsid w:val="00A53323"/>
    <w:rsid w:val="00A65996"/>
    <w:rsid w:val="00A67756"/>
    <w:rsid w:val="00A72CCF"/>
    <w:rsid w:val="00AA6D87"/>
    <w:rsid w:val="00AC02EA"/>
    <w:rsid w:val="00AD06EC"/>
    <w:rsid w:val="00B0349B"/>
    <w:rsid w:val="00B22A90"/>
    <w:rsid w:val="00B32B6A"/>
    <w:rsid w:val="00B62FAF"/>
    <w:rsid w:val="00B868F9"/>
    <w:rsid w:val="00BA1F9E"/>
    <w:rsid w:val="00BA48F3"/>
    <w:rsid w:val="00BA6E42"/>
    <w:rsid w:val="00BB2CCB"/>
    <w:rsid w:val="00BF36AB"/>
    <w:rsid w:val="00BF3B25"/>
    <w:rsid w:val="00C318D2"/>
    <w:rsid w:val="00C32D06"/>
    <w:rsid w:val="00C810AB"/>
    <w:rsid w:val="00C877B4"/>
    <w:rsid w:val="00CC1D44"/>
    <w:rsid w:val="00CC2370"/>
    <w:rsid w:val="00CE14E6"/>
    <w:rsid w:val="00CF4BE5"/>
    <w:rsid w:val="00D00F46"/>
    <w:rsid w:val="00D253D9"/>
    <w:rsid w:val="00D5788D"/>
    <w:rsid w:val="00D7034F"/>
    <w:rsid w:val="00D779CA"/>
    <w:rsid w:val="00D8474C"/>
    <w:rsid w:val="00DB133A"/>
    <w:rsid w:val="00DB333F"/>
    <w:rsid w:val="00DD3D84"/>
    <w:rsid w:val="00DE28EE"/>
    <w:rsid w:val="00E107C6"/>
    <w:rsid w:val="00E1438A"/>
    <w:rsid w:val="00E145C7"/>
    <w:rsid w:val="00E31B2F"/>
    <w:rsid w:val="00E46EA8"/>
    <w:rsid w:val="00E61011"/>
    <w:rsid w:val="00E709C3"/>
    <w:rsid w:val="00E84115"/>
    <w:rsid w:val="00E94DB3"/>
    <w:rsid w:val="00EA3A2B"/>
    <w:rsid w:val="00EE1BE1"/>
    <w:rsid w:val="00EE732F"/>
    <w:rsid w:val="00EF1A86"/>
    <w:rsid w:val="00F00244"/>
    <w:rsid w:val="00F06753"/>
    <w:rsid w:val="00F12C7D"/>
    <w:rsid w:val="00F208E7"/>
    <w:rsid w:val="00F21DDC"/>
    <w:rsid w:val="00F2514F"/>
    <w:rsid w:val="00F30BBD"/>
    <w:rsid w:val="00F66710"/>
    <w:rsid w:val="00F72C19"/>
    <w:rsid w:val="00F91C69"/>
    <w:rsid w:val="00F9379D"/>
    <w:rsid w:val="00FA3755"/>
    <w:rsid w:val="00FA5BE6"/>
    <w:rsid w:val="00FB1B8A"/>
    <w:rsid w:val="00FB381F"/>
    <w:rsid w:val="00FB538E"/>
    <w:rsid w:val="00FD0AC8"/>
    <w:rsid w:val="00FF1B4B"/>
    <w:rsid w:val="00FF5DC2"/>
    <w:rsid w:val="00FF7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839FDCDD-3733-4DE2-A4F4-C48F8F640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595959" w:themeColor="text1" w:themeTint="A6"/>
        <w:lang w:val="en-US" w:eastAsia="ja-JP" w:bidi="ar-SA"/>
      </w:rPr>
    </w:rPrDefault>
    <w:pPrDefault>
      <w:pPr>
        <w:spacing w:after="16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1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480" w:line="240" w:lineRule="auto"/>
      <w:contextualSpacing/>
      <w:outlineLvl w:val="0"/>
    </w:pPr>
    <w:rPr>
      <w:rFonts w:asciiTheme="majorHAnsi" w:eastAsiaTheme="majorEastAsia" w:hAnsiTheme="majorHAnsi" w:cstheme="majorBidi"/>
      <w:sz w:val="58"/>
      <w:szCs w:val="58"/>
    </w:rPr>
  </w:style>
  <w:style w:type="paragraph" w:styleId="Heading2">
    <w:name w:val="heading 2"/>
    <w:basedOn w:val="Normal"/>
    <w:next w:val="Normal"/>
    <w:link w:val="Heading2Char"/>
    <w:uiPriority w:val="9"/>
    <w:unhideWhenUsed/>
    <w:qFormat/>
    <w:pPr>
      <w:keepNext/>
      <w:keepLines/>
      <w:spacing w:before="480" w:after="120"/>
      <w:contextualSpacing/>
      <w:outlineLvl w:val="1"/>
    </w:pPr>
    <w:rPr>
      <w:rFonts w:asciiTheme="majorHAnsi" w:eastAsiaTheme="majorEastAsia" w:hAnsiTheme="majorHAnsi" w:cstheme="majorBidi"/>
      <w:b/>
      <w:bCs/>
      <w:color w:val="E3A625" w:themeColor="accent1"/>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40" w:after="0" w:line="240" w:lineRule="auto"/>
      <w:outlineLvl w:val="3"/>
    </w:pPr>
    <w:rPr>
      <w:rFonts w:asciiTheme="majorHAnsi" w:eastAsiaTheme="majorEastAsia" w:hAnsiTheme="majorHAnsi" w:cstheme="majorBidi"/>
      <w:b/>
      <w:bCs/>
      <w:color w:val="E3A625" w:themeColor="accent1"/>
    </w:rPr>
  </w:style>
  <w:style w:type="paragraph" w:styleId="Heading5">
    <w:name w:val="heading 5"/>
    <w:basedOn w:val="Normal"/>
    <w:next w:val="Normal"/>
    <w:link w:val="Heading5Char"/>
    <w:uiPriority w:val="99"/>
    <w:semiHidden/>
    <w:unhideWhenUsed/>
    <w:qFormat/>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customStyle="1" w:styleId="Photo">
    <w:name w:val="Photo"/>
    <w:basedOn w:val="NoSpacing"/>
    <w:uiPriority w:val="12"/>
    <w:qFormat/>
    <w:pPr>
      <w:spacing w:before="100" w:after="100"/>
      <w:ind w:left="101" w:right="101"/>
      <w:jc w:val="center"/>
    </w:pPr>
    <w:rPr>
      <w:noProof/>
    </w:rPr>
  </w:style>
  <w:style w:type="paragraph" w:styleId="Title">
    <w:name w:val="Title"/>
    <w:basedOn w:val="Normal"/>
    <w:link w:val="TitleChar"/>
    <w:uiPriority w:val="2"/>
    <w:qFormat/>
    <w:pPr>
      <w:spacing w:line="216" w:lineRule="auto"/>
      <w:contextualSpacing/>
    </w:pPr>
    <w:rPr>
      <w:rFonts w:asciiTheme="majorHAnsi" w:eastAsiaTheme="majorEastAsia" w:hAnsiTheme="majorHAnsi" w:cstheme="majorBidi"/>
      <w:kern w:val="28"/>
      <w:sz w:val="88"/>
      <w:szCs w:val="88"/>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88"/>
      <w:szCs w:val="88"/>
    </w:rPr>
  </w:style>
  <w:style w:type="paragraph" w:styleId="Subtitle">
    <w:name w:val="Subtitle"/>
    <w:basedOn w:val="Normal"/>
    <w:next w:val="Normal"/>
    <w:link w:val="SubtitleChar"/>
    <w:uiPriority w:val="3"/>
    <w:qFormat/>
    <w:pPr>
      <w:numPr>
        <w:ilvl w:val="1"/>
      </w:numPr>
      <w:spacing w:before="60" w:after="0" w:line="240" w:lineRule="auto"/>
    </w:pPr>
    <w:rPr>
      <w:b/>
      <w:bCs/>
      <w:sz w:val="22"/>
      <w:szCs w:val="22"/>
    </w:rPr>
  </w:style>
  <w:style w:type="character" w:customStyle="1" w:styleId="SubtitleChar">
    <w:name w:val="Subtitle Char"/>
    <w:basedOn w:val="DefaultParagraphFont"/>
    <w:link w:val="Subtitle"/>
    <w:uiPriority w:val="3"/>
    <w:rPr>
      <w:b/>
      <w:bCs/>
      <w:sz w:val="22"/>
      <w:szCs w:val="2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2"/>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E3A625" w:themeColor="accent1"/>
      <w:sz w:val="28"/>
      <w:szCs w:val="28"/>
    </w:rPr>
  </w:style>
  <w:style w:type="character" w:styleId="PlaceholderText">
    <w:name w:val="Placeholder Text"/>
    <w:basedOn w:val="DefaultParagraphFont"/>
    <w:uiPriority w:val="99"/>
    <w:semiHidden/>
    <w:rPr>
      <w:color w:val="808080"/>
    </w:rPr>
  </w:style>
  <w:style w:type="paragraph" w:customStyle="1" w:styleId="Organization">
    <w:name w:val="Organization"/>
    <w:basedOn w:val="Normal"/>
    <w:uiPriority w:val="3"/>
    <w:qFormat/>
    <w:pPr>
      <w:spacing w:before="120" w:after="0" w:line="240" w:lineRule="auto"/>
      <w:contextualSpacing/>
    </w:pPr>
    <w:rPr>
      <w:b/>
      <w:bCs/>
      <w:caps/>
      <w:color w:val="E3A625" w:themeColor="accent1"/>
      <w:sz w:val="40"/>
      <w:szCs w:val="40"/>
    </w:rPr>
  </w:style>
  <w:style w:type="paragraph" w:styleId="ListBullet">
    <w:name w:val="List Bullet"/>
    <w:basedOn w:val="Normal"/>
    <w:uiPriority w:val="2"/>
    <w:unhideWhenUsed/>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sz w:val="58"/>
      <w:szCs w:val="58"/>
    </w:rPr>
  </w:style>
  <w:style w:type="character" w:customStyle="1" w:styleId="Heading4Char">
    <w:name w:val="Heading 4 Char"/>
    <w:basedOn w:val="DefaultParagraphFont"/>
    <w:link w:val="Heading4"/>
    <w:uiPriority w:val="9"/>
    <w:rPr>
      <w:rFonts w:asciiTheme="majorHAnsi" w:eastAsiaTheme="majorEastAsia" w:hAnsiTheme="majorHAnsi" w:cstheme="majorBidi"/>
      <w:b/>
      <w:bCs/>
      <w:color w:val="E3A625" w:themeColor="accent1"/>
    </w:rPr>
  </w:style>
  <w:style w:type="paragraph" w:customStyle="1" w:styleId="ContactInfo">
    <w:name w:val="Contact Info"/>
    <w:basedOn w:val="Normal"/>
    <w:uiPriority w:val="4"/>
    <w:qFormat/>
    <w:pPr>
      <w:contextualSpacing/>
    </w:pPr>
  </w:style>
  <w:style w:type="paragraph" w:styleId="TOCHeading">
    <w:name w:val="TOC Heading"/>
    <w:basedOn w:val="Heading1"/>
    <w:next w:val="Normal"/>
    <w:uiPriority w:val="9"/>
    <w:unhideWhenUsed/>
    <w:qFormat/>
    <w:pPr>
      <w:outlineLvl w:val="9"/>
    </w:pPr>
  </w:style>
  <w:style w:type="paragraph" w:styleId="TOC2">
    <w:name w:val="toc 2"/>
    <w:basedOn w:val="TOC1"/>
    <w:next w:val="Normal"/>
    <w:autoRedefine/>
    <w:uiPriority w:val="10"/>
    <w:unhideWhenUsed/>
    <w:qFormat/>
    <w:pPr>
      <w:ind w:left="200"/>
    </w:pPr>
  </w:style>
  <w:style w:type="paragraph" w:styleId="TOC1">
    <w:name w:val="toc 1"/>
    <w:basedOn w:val="Normal"/>
    <w:next w:val="Normal"/>
    <w:autoRedefine/>
    <w:uiPriority w:val="10"/>
    <w:unhideWhenUsed/>
    <w:qFormat/>
    <w:pPr>
      <w:tabs>
        <w:tab w:val="right" w:leader="dot" w:pos="6120"/>
      </w:tabs>
      <w:spacing w:after="100"/>
    </w:pPr>
  </w:style>
  <w:style w:type="character" w:customStyle="1" w:styleId="Heading5Char">
    <w:name w:val="Heading 5 Char"/>
    <w:basedOn w:val="DefaultParagraphFont"/>
    <w:link w:val="Heading5"/>
    <w:uiPriority w:val="99"/>
    <w:semiHidden/>
    <w:rPr>
      <w:rFonts w:asciiTheme="majorHAnsi" w:eastAsiaTheme="majorEastAsia" w:hAnsiTheme="majorHAnsi" w:cstheme="majorBidi"/>
    </w:rPr>
  </w:style>
  <w:style w:type="character" w:customStyle="1" w:styleId="TOCNumbers">
    <w:name w:val="TOC Numbers"/>
    <w:basedOn w:val="DefaultParagraphFont"/>
    <w:uiPriority w:val="11"/>
    <w:qFormat/>
    <w:rPr>
      <w:b/>
      <w:bCs/>
      <w:color w:val="E3A625" w:themeColor="accent1"/>
      <w:sz w:val="28"/>
      <w:szCs w:val="28"/>
    </w:rPr>
  </w:style>
  <w:style w:type="character" w:styleId="PageNumber">
    <w:name w:val="page number"/>
    <w:basedOn w:val="DefaultParagraphFont"/>
    <w:uiPriority w:val="12"/>
    <w:unhideWhenUsed/>
    <w:qFormat/>
    <w:rPr>
      <w:b/>
      <w:bCs/>
      <w:color w:val="E3A625" w:themeColor="accent1"/>
    </w:rPr>
  </w:style>
  <w:style w:type="paragraph" w:styleId="Quote">
    <w:name w:val="Quote"/>
    <w:basedOn w:val="Normal"/>
    <w:next w:val="Normal"/>
    <w:link w:val="QuoteChar"/>
    <w:uiPriority w:val="2"/>
    <w:unhideWhenUsed/>
    <w:qFormat/>
    <w:pPr>
      <w:pBdr>
        <w:top w:val="single" w:sz="8" w:space="10" w:color="E3A625" w:themeColor="accent1"/>
        <w:left w:val="single" w:sz="8" w:space="14" w:color="FFFFFF" w:themeColor="background1"/>
        <w:bottom w:val="single" w:sz="8" w:space="10" w:color="E3A625" w:themeColor="accent1"/>
        <w:right w:val="single" w:sz="8" w:space="14" w:color="FFFFFF" w:themeColor="background1"/>
      </w:pBdr>
      <w:spacing w:before="280" w:after="280" w:line="264" w:lineRule="auto"/>
      <w:ind w:left="288" w:right="288"/>
    </w:pPr>
    <w:rPr>
      <w:i/>
      <w:iCs/>
      <w:color w:val="404040" w:themeColor="text1" w:themeTint="BF"/>
      <w:sz w:val="34"/>
      <w:szCs w:val="34"/>
    </w:rPr>
  </w:style>
  <w:style w:type="character" w:customStyle="1" w:styleId="QuoteChar">
    <w:name w:val="Quote Char"/>
    <w:basedOn w:val="DefaultParagraphFont"/>
    <w:link w:val="Quote"/>
    <w:uiPriority w:val="2"/>
    <w:rPr>
      <w:i/>
      <w:iCs/>
      <w:color w:val="404040" w:themeColor="text1" w:themeTint="BF"/>
      <w:sz w:val="34"/>
      <w:szCs w:val="34"/>
    </w:rPr>
  </w:style>
  <w:style w:type="table" w:customStyle="1" w:styleId="Calendar1">
    <w:name w:val="Calendar 1"/>
    <w:basedOn w:val="TableNormal"/>
    <w:uiPriority w:val="99"/>
    <w:qFormat/>
    <w:pPr>
      <w:spacing w:after="0" w:line="240" w:lineRule="auto"/>
    </w:pPr>
    <w:rPr>
      <w:color w:val="auto"/>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aption">
    <w:name w:val="caption"/>
    <w:basedOn w:val="Normal"/>
    <w:next w:val="Normal"/>
    <w:uiPriority w:val="35"/>
    <w:unhideWhenUsed/>
    <w:qFormat/>
    <w:pPr>
      <w:spacing w:before="40" w:after="40" w:line="264" w:lineRule="auto"/>
      <w:contextualSpacing/>
    </w:pPr>
    <w:rPr>
      <w:i/>
      <w:iCs/>
      <w:sz w:val="16"/>
      <w:szCs w:val="16"/>
    </w:rPr>
  </w:style>
  <w:style w:type="character" w:styleId="Hyperlink">
    <w:name w:val="Hyperlink"/>
    <w:basedOn w:val="DefaultParagraphFont"/>
    <w:uiPriority w:val="99"/>
    <w:unhideWhenUsed/>
    <w:rsid w:val="00070209"/>
    <w:rPr>
      <w:color w:val="4F8797" w:themeColor="hyperlink"/>
      <w:u w:val="single"/>
    </w:rPr>
  </w:style>
  <w:style w:type="paragraph" w:styleId="ListParagraph">
    <w:name w:val="List Paragraph"/>
    <w:basedOn w:val="Normal"/>
    <w:uiPriority w:val="34"/>
    <w:unhideWhenUsed/>
    <w:qFormat/>
    <w:rsid w:val="007545FA"/>
    <w:pPr>
      <w:ind w:left="720"/>
      <w:contextualSpacing/>
    </w:pPr>
  </w:style>
  <w:style w:type="paragraph" w:styleId="BalloonText">
    <w:name w:val="Balloon Text"/>
    <w:basedOn w:val="Normal"/>
    <w:link w:val="BalloonTextChar"/>
    <w:uiPriority w:val="99"/>
    <w:semiHidden/>
    <w:unhideWhenUsed/>
    <w:rsid w:val="001F65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513"/>
    <w:rPr>
      <w:rFonts w:ascii="Segoe UI" w:hAnsi="Segoe UI" w:cs="Segoe UI"/>
      <w:sz w:val="18"/>
      <w:szCs w:val="18"/>
    </w:rPr>
  </w:style>
  <w:style w:type="paragraph" w:styleId="Header">
    <w:name w:val="header"/>
    <w:basedOn w:val="Normal"/>
    <w:link w:val="HeaderChar"/>
    <w:uiPriority w:val="99"/>
    <w:unhideWhenUsed/>
    <w:rsid w:val="000176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6C7"/>
  </w:style>
  <w:style w:type="paragraph" w:styleId="Footer">
    <w:name w:val="footer"/>
    <w:basedOn w:val="Normal"/>
    <w:link w:val="FooterChar"/>
    <w:uiPriority w:val="99"/>
    <w:unhideWhenUsed/>
    <w:rsid w:val="000176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6C7"/>
  </w:style>
  <w:style w:type="paragraph" w:styleId="NormalWeb">
    <w:name w:val="Normal (Web)"/>
    <w:basedOn w:val="Normal"/>
    <w:uiPriority w:val="99"/>
    <w:unhideWhenUsed/>
    <w:rsid w:val="0040233C"/>
    <w:pPr>
      <w:spacing w:after="0" w:line="360" w:lineRule="atLeast"/>
    </w:pPr>
    <w:rPr>
      <w:rFonts w:ascii="Times New Roman" w:eastAsia="Times New Roman" w:hAnsi="Times New Roman" w:cs="Times New Roman"/>
      <w:color w:val="auto"/>
      <w:sz w:val="24"/>
      <w:szCs w:val="24"/>
      <w:lang w:val="en-GB" w:eastAsia="en-GB"/>
    </w:rPr>
  </w:style>
  <w:style w:type="character" w:styleId="Mention">
    <w:name w:val="Mention"/>
    <w:basedOn w:val="DefaultParagraphFont"/>
    <w:uiPriority w:val="99"/>
    <w:semiHidden/>
    <w:unhideWhenUsed/>
    <w:rsid w:val="0040233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355338">
      <w:bodyDiv w:val="1"/>
      <w:marLeft w:val="0"/>
      <w:marRight w:val="0"/>
      <w:marTop w:val="0"/>
      <w:marBottom w:val="0"/>
      <w:divBdr>
        <w:top w:val="none" w:sz="0" w:space="0" w:color="auto"/>
        <w:left w:val="none" w:sz="0" w:space="0" w:color="auto"/>
        <w:bottom w:val="none" w:sz="0" w:space="0" w:color="auto"/>
        <w:right w:val="none" w:sz="0" w:space="0" w:color="auto"/>
      </w:divBdr>
      <w:divsChild>
        <w:div w:id="1922789809">
          <w:marLeft w:val="0"/>
          <w:marRight w:val="0"/>
          <w:marTop w:val="0"/>
          <w:marBottom w:val="0"/>
          <w:divBdr>
            <w:top w:val="none" w:sz="0" w:space="0" w:color="auto"/>
            <w:left w:val="none" w:sz="0" w:space="0" w:color="auto"/>
            <w:bottom w:val="none" w:sz="0" w:space="0" w:color="auto"/>
            <w:right w:val="none" w:sz="0" w:space="0" w:color="auto"/>
          </w:divBdr>
          <w:divsChild>
            <w:div w:id="1050763450">
              <w:marLeft w:val="-7680"/>
              <w:marRight w:val="0"/>
              <w:marTop w:val="0"/>
              <w:marBottom w:val="0"/>
              <w:divBdr>
                <w:top w:val="none" w:sz="0" w:space="0" w:color="auto"/>
                <w:left w:val="none" w:sz="0" w:space="0" w:color="auto"/>
                <w:bottom w:val="none" w:sz="0" w:space="0" w:color="auto"/>
                <w:right w:val="none" w:sz="0" w:space="0" w:color="auto"/>
              </w:divBdr>
              <w:divsChild>
                <w:div w:id="757675604">
                  <w:marLeft w:val="0"/>
                  <w:marRight w:val="0"/>
                  <w:marTop w:val="0"/>
                  <w:marBottom w:val="0"/>
                  <w:divBdr>
                    <w:top w:val="none" w:sz="0" w:space="0" w:color="auto"/>
                    <w:left w:val="none" w:sz="0" w:space="0" w:color="auto"/>
                    <w:bottom w:val="none" w:sz="0" w:space="0" w:color="auto"/>
                    <w:right w:val="none" w:sz="0" w:space="0" w:color="auto"/>
                  </w:divBdr>
                  <w:divsChild>
                    <w:div w:id="1262370464">
                      <w:marLeft w:val="0"/>
                      <w:marRight w:val="240"/>
                      <w:marTop w:val="0"/>
                      <w:marBottom w:val="0"/>
                      <w:divBdr>
                        <w:top w:val="none" w:sz="0" w:space="0" w:color="auto"/>
                        <w:left w:val="none" w:sz="0" w:space="0" w:color="auto"/>
                        <w:bottom w:val="none" w:sz="0" w:space="0" w:color="auto"/>
                        <w:right w:val="single" w:sz="6" w:space="12" w:color="C0C0C0"/>
                      </w:divBdr>
                      <w:divsChild>
                        <w:div w:id="1479153167">
                          <w:marLeft w:val="0"/>
                          <w:marRight w:val="0"/>
                          <w:marTop w:val="0"/>
                          <w:marBottom w:val="0"/>
                          <w:divBdr>
                            <w:top w:val="none" w:sz="0" w:space="0" w:color="auto"/>
                            <w:left w:val="none" w:sz="0" w:space="0" w:color="auto"/>
                            <w:bottom w:val="none" w:sz="0" w:space="0" w:color="auto"/>
                            <w:right w:val="none" w:sz="0" w:space="0" w:color="auto"/>
                          </w:divBdr>
                          <w:divsChild>
                            <w:div w:id="511265112">
                              <w:marLeft w:val="0"/>
                              <w:marRight w:val="0"/>
                              <w:marTop w:val="0"/>
                              <w:marBottom w:val="0"/>
                              <w:divBdr>
                                <w:top w:val="none" w:sz="0" w:space="0" w:color="auto"/>
                                <w:left w:val="none" w:sz="0" w:space="0" w:color="auto"/>
                                <w:bottom w:val="none" w:sz="0" w:space="0" w:color="auto"/>
                                <w:right w:val="none" w:sz="0" w:space="0" w:color="auto"/>
                              </w:divBdr>
                              <w:divsChild>
                                <w:div w:id="1706713192">
                                  <w:marLeft w:val="0"/>
                                  <w:marRight w:val="0"/>
                                  <w:marTop w:val="0"/>
                                  <w:marBottom w:val="0"/>
                                  <w:divBdr>
                                    <w:top w:val="none" w:sz="0" w:space="0" w:color="auto"/>
                                    <w:left w:val="none" w:sz="0" w:space="0" w:color="auto"/>
                                    <w:bottom w:val="none" w:sz="0" w:space="0" w:color="auto"/>
                                    <w:right w:val="none" w:sz="0" w:space="0" w:color="auto"/>
                                  </w:divBdr>
                                  <w:divsChild>
                                    <w:div w:id="1454640638">
                                      <w:marLeft w:val="0"/>
                                      <w:marRight w:val="0"/>
                                      <w:marTop w:val="0"/>
                                      <w:marBottom w:val="0"/>
                                      <w:divBdr>
                                        <w:top w:val="none" w:sz="0" w:space="0" w:color="auto"/>
                                        <w:left w:val="none" w:sz="0" w:space="0" w:color="auto"/>
                                        <w:bottom w:val="none" w:sz="0" w:space="0" w:color="auto"/>
                                        <w:right w:val="none" w:sz="0" w:space="0" w:color="auto"/>
                                      </w:divBdr>
                                      <w:divsChild>
                                        <w:div w:id="112847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mck\Desktop\Lisburn_DCS_Schedule_Draft1_AJ_11021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F6A39BC48D34643907DCDFDC12AA3D0"/>
        <w:category>
          <w:name w:val="General"/>
          <w:gallery w:val="placeholder"/>
        </w:category>
        <w:types>
          <w:type w:val="bbPlcHdr"/>
        </w:types>
        <w:behaviors>
          <w:behavior w:val="content"/>
        </w:behaviors>
        <w:guid w:val="{4541F8F2-AA9D-4F44-84D5-2173C0F8FB76}"/>
      </w:docPartPr>
      <w:docPartBody>
        <w:p w:rsidR="00632AD3" w:rsidRDefault="008F6F05" w:rsidP="008F6F05">
          <w:pPr>
            <w:pStyle w:val="1F6A39BC48D34643907DCDFDC12AA3D0"/>
          </w:pPr>
          <w:r>
            <w:t>[Company Name]</w:t>
          </w:r>
        </w:p>
      </w:docPartBody>
    </w:docPart>
    <w:docPart>
      <w:docPartPr>
        <w:name w:val="8204572E558446BD9F7B1827D13FB59D"/>
        <w:category>
          <w:name w:val="General"/>
          <w:gallery w:val="placeholder"/>
        </w:category>
        <w:types>
          <w:type w:val="bbPlcHdr"/>
        </w:types>
        <w:behaviors>
          <w:behavior w:val="content"/>
        </w:behaviors>
        <w:guid w:val="{ABBBFB14-771C-4A94-B92A-10CFC5084250}"/>
      </w:docPartPr>
      <w:docPartBody>
        <w:p w:rsidR="00632AD3" w:rsidRDefault="008F6F05" w:rsidP="008F6F05">
          <w:pPr>
            <w:pStyle w:val="8204572E558446BD9F7B1827D13FB59D"/>
          </w:pPr>
          <w:r>
            <w:t>[Street Address]</w:t>
          </w:r>
          <w:r>
            <w:br/>
            <w:t>[City,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4DF"/>
    <w:rsid w:val="00272598"/>
    <w:rsid w:val="002E1C2B"/>
    <w:rsid w:val="0035168B"/>
    <w:rsid w:val="003B5054"/>
    <w:rsid w:val="004422D9"/>
    <w:rsid w:val="00445523"/>
    <w:rsid w:val="004C32A6"/>
    <w:rsid w:val="005749D8"/>
    <w:rsid w:val="00632AD3"/>
    <w:rsid w:val="007034DF"/>
    <w:rsid w:val="00721205"/>
    <w:rsid w:val="00772A9C"/>
    <w:rsid w:val="007B6D5D"/>
    <w:rsid w:val="008D11E0"/>
    <w:rsid w:val="008D6BFB"/>
    <w:rsid w:val="008F6F05"/>
    <w:rsid w:val="00A47EBA"/>
    <w:rsid w:val="00AB58B1"/>
    <w:rsid w:val="00C40334"/>
    <w:rsid w:val="00C41FD5"/>
    <w:rsid w:val="00C67C1C"/>
    <w:rsid w:val="00C85BC6"/>
    <w:rsid w:val="00C8699D"/>
    <w:rsid w:val="00D13805"/>
    <w:rsid w:val="00D85BCD"/>
    <w:rsid w:val="00E10E79"/>
    <w:rsid w:val="00E70AB6"/>
    <w:rsid w:val="00E86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99C84C90FE4919A15C4F6B5740A372">
    <w:name w:val="BA99C84C90FE4919A15C4F6B5740A372"/>
  </w:style>
  <w:style w:type="paragraph" w:customStyle="1" w:styleId="17150F8F1F24472CB1970DCBB598069A">
    <w:name w:val="17150F8F1F24472CB1970DCBB598069A"/>
  </w:style>
  <w:style w:type="paragraph" w:customStyle="1" w:styleId="CA1897D4E6044B1984B68152ADCB6F8D">
    <w:name w:val="CA1897D4E6044B1984B68152ADCB6F8D"/>
  </w:style>
  <w:style w:type="paragraph" w:customStyle="1" w:styleId="09E457A9AB3943158089A7992279A7A9">
    <w:name w:val="09E457A9AB3943158089A7992279A7A9"/>
  </w:style>
  <w:style w:type="paragraph" w:customStyle="1" w:styleId="1D22CF55296F44C696672A0B295FF239">
    <w:name w:val="1D22CF55296F44C696672A0B295FF239"/>
  </w:style>
  <w:style w:type="paragraph" w:customStyle="1" w:styleId="161D2DBFC1EE4BC8AE296705A60FA0D6">
    <w:name w:val="161D2DBFC1EE4BC8AE296705A60FA0D6"/>
  </w:style>
  <w:style w:type="paragraph" w:customStyle="1" w:styleId="664D8502BBD1455AA2A21D2CCB0A9D59">
    <w:name w:val="664D8502BBD1455AA2A21D2CCB0A9D59"/>
  </w:style>
  <w:style w:type="paragraph" w:customStyle="1" w:styleId="9FCE0826DFC34F368456CCD05F91D974">
    <w:name w:val="9FCE0826DFC34F368456CCD05F91D974"/>
  </w:style>
  <w:style w:type="paragraph" w:customStyle="1" w:styleId="DBF72FE57FE94597B6C85F28951ACA58">
    <w:name w:val="DBF72FE57FE94597B6C85F28951ACA58"/>
  </w:style>
  <w:style w:type="paragraph" w:customStyle="1" w:styleId="4D1B75F798BA4604892B55950D9086CA">
    <w:name w:val="4D1B75F798BA4604892B55950D9086CA"/>
  </w:style>
  <w:style w:type="paragraph" w:customStyle="1" w:styleId="C67943B51AED4DD6BE0906665C203A69">
    <w:name w:val="C67943B51AED4DD6BE0906665C203A69"/>
  </w:style>
  <w:style w:type="paragraph" w:customStyle="1" w:styleId="71C4B693ACA3425EBE63BE5F89DDA361">
    <w:name w:val="71C4B693ACA3425EBE63BE5F89DDA361"/>
  </w:style>
  <w:style w:type="paragraph" w:customStyle="1" w:styleId="4A58A586D7DC41248547C7542643BC8B">
    <w:name w:val="4A58A586D7DC41248547C7542643BC8B"/>
  </w:style>
  <w:style w:type="paragraph" w:customStyle="1" w:styleId="20364B0521574782812384AB41FEAE4B">
    <w:name w:val="20364B0521574782812384AB41FEAE4B"/>
  </w:style>
  <w:style w:type="paragraph" w:customStyle="1" w:styleId="2B5E4DCF185143ABA3E73E7218C93C67">
    <w:name w:val="2B5E4DCF185143ABA3E73E7218C93C67"/>
  </w:style>
  <w:style w:type="paragraph" w:customStyle="1" w:styleId="EC364FA459074C2F9312D8D18A32BF35">
    <w:name w:val="EC364FA459074C2F9312D8D18A32BF35"/>
  </w:style>
  <w:style w:type="paragraph" w:customStyle="1" w:styleId="0601578120244DAAA6DF417F42C7D58E">
    <w:name w:val="0601578120244DAAA6DF417F42C7D58E"/>
  </w:style>
  <w:style w:type="paragraph" w:customStyle="1" w:styleId="126E942890E14F08BB30171241455C22">
    <w:name w:val="126E942890E14F08BB30171241455C22"/>
  </w:style>
  <w:style w:type="paragraph" w:customStyle="1" w:styleId="9125047435484A1AB1F3BCE8305FDE9F">
    <w:name w:val="9125047435484A1AB1F3BCE8305FDE9F"/>
    <w:rsid w:val="008F6F05"/>
  </w:style>
  <w:style w:type="paragraph" w:customStyle="1" w:styleId="A0140F7A735F4831AD812B4319B949D7">
    <w:name w:val="A0140F7A735F4831AD812B4319B949D7"/>
    <w:rsid w:val="008F6F05"/>
  </w:style>
  <w:style w:type="paragraph" w:customStyle="1" w:styleId="4DD8C0D772A64F97A87829C98A6B5BB9">
    <w:name w:val="4DD8C0D772A64F97A87829C98A6B5BB9"/>
    <w:rsid w:val="008F6F05"/>
  </w:style>
  <w:style w:type="paragraph" w:customStyle="1" w:styleId="0B5C4CF32C5748409A6DAB205B378771">
    <w:name w:val="0B5C4CF32C5748409A6DAB205B378771"/>
    <w:rsid w:val="008F6F05"/>
  </w:style>
  <w:style w:type="paragraph" w:customStyle="1" w:styleId="71861D12BD014A0AB0183B735CF83ABB">
    <w:name w:val="71861D12BD014A0AB0183B735CF83ABB"/>
    <w:rsid w:val="008F6F05"/>
  </w:style>
  <w:style w:type="paragraph" w:customStyle="1" w:styleId="DDCD6DA1A8F24A0CA40CD98950893562">
    <w:name w:val="DDCD6DA1A8F24A0CA40CD98950893562"/>
    <w:rsid w:val="008F6F05"/>
  </w:style>
  <w:style w:type="paragraph" w:customStyle="1" w:styleId="F5DBAC55E89640F796F7CD616DA4410D">
    <w:name w:val="F5DBAC55E89640F796F7CD616DA4410D"/>
    <w:rsid w:val="008F6F05"/>
  </w:style>
  <w:style w:type="paragraph" w:customStyle="1" w:styleId="D68B602DE93940469A836A77A26AA175">
    <w:name w:val="D68B602DE93940469A836A77A26AA175"/>
    <w:rsid w:val="008F6F05"/>
  </w:style>
  <w:style w:type="paragraph" w:customStyle="1" w:styleId="FD571C76A5694E43915E3FD0DDC2C78E">
    <w:name w:val="FD571C76A5694E43915E3FD0DDC2C78E"/>
    <w:rsid w:val="008F6F05"/>
  </w:style>
  <w:style w:type="paragraph" w:customStyle="1" w:styleId="C50B1A72FD734CE5835F85724DF69740">
    <w:name w:val="C50B1A72FD734CE5835F85724DF69740"/>
    <w:rsid w:val="008F6F05"/>
  </w:style>
  <w:style w:type="paragraph" w:customStyle="1" w:styleId="1F6A39BC48D34643907DCDFDC12AA3D0">
    <w:name w:val="1F6A39BC48D34643907DCDFDC12AA3D0"/>
    <w:rsid w:val="008F6F05"/>
  </w:style>
  <w:style w:type="paragraph" w:customStyle="1" w:styleId="8204572E558446BD9F7B1827D13FB59D">
    <w:name w:val="8204572E558446BD9F7B1827D13FB59D"/>
    <w:rsid w:val="008F6F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ooklet">
      <a:dk1>
        <a:sysClr val="windowText" lastClr="000000"/>
      </a:dk1>
      <a:lt1>
        <a:sysClr val="window" lastClr="FFFFFF"/>
      </a:lt1>
      <a:dk2>
        <a:srgbClr val="323232"/>
      </a:dk2>
      <a:lt2>
        <a:srgbClr val="E6E6E6"/>
      </a:lt2>
      <a:accent1>
        <a:srgbClr val="E3A625"/>
      </a:accent1>
      <a:accent2>
        <a:srgbClr val="6D7483"/>
      </a:accent2>
      <a:accent3>
        <a:srgbClr val="D16349"/>
      </a:accent3>
      <a:accent4>
        <a:srgbClr val="4F8797"/>
      </a:accent4>
      <a:accent5>
        <a:srgbClr val="7F6C60"/>
      </a:accent5>
      <a:accent6>
        <a:srgbClr val="638865"/>
      </a:accent6>
      <a:hlink>
        <a:srgbClr val="4F8797"/>
      </a:hlink>
      <a:folHlink>
        <a:srgbClr val="6D748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Samuel Robinson, 15 Manse Road, Kircubbin, 
Co. Down, NI, BT22 1DR, enquiries@abcsds.co.uk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B419A4-A49B-4AB2-9300-8DAC9AA1D6B2}">
  <ds:schemaRefs>
    <ds:schemaRef ds:uri="http://schemas.microsoft.com/sharepoint/v3/contenttype/forms"/>
  </ds:schemaRefs>
</ds:datastoreItem>
</file>

<file path=customXml/itemProps3.xml><?xml version="1.0" encoding="utf-8"?>
<ds:datastoreItem xmlns:ds="http://schemas.openxmlformats.org/officeDocument/2006/customXml" ds:itemID="{C5924E51-1B20-42A0-80BD-DEC24A5C3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Lisburn_DCS_Schedule_Draft1_AJ_110217.dotx</Template>
  <TotalTime>59</TotalTime>
  <Pages>2</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ABCSDS, http://abcsds.co.uk/Dog_Shows.htm</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McKnight</dc:creator>
  <cp:keywords/>
  <dc:description/>
  <cp:lastModifiedBy>AJ McKnight</cp:lastModifiedBy>
  <cp:revision>12</cp:revision>
  <cp:lastPrinted>2017-06-27T14:22:00Z</cp:lastPrinted>
  <dcterms:created xsi:type="dcterms:W3CDTF">2017-07-03T07:15:00Z</dcterms:created>
  <dcterms:modified xsi:type="dcterms:W3CDTF">2017-07-06T09:59:00Z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TC040096789991</vt:lpwstr>
  </property>
</Properties>
</file>