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BA1F9E"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North o</w:t>
            </w:r>
            <w:r w:rsidR="006574E0">
              <w:rPr>
                <w:b/>
                <w:caps/>
                <w:color w:val="000000" w:themeColor="text1"/>
                <w:sz w:val="24"/>
                <w:u w:val="single"/>
              </w:rPr>
              <w:t>F</w:t>
            </w:r>
            <w:r>
              <w:rPr>
                <w:b/>
                <w:caps/>
                <w:color w:val="000000" w:themeColor="text1"/>
                <w:sz w:val="24"/>
                <w:u w:val="single"/>
              </w:rPr>
              <w:t xml:space="preserve"> Ireland </w:t>
            </w:r>
            <w:r w:rsidR="00337B60">
              <w:rPr>
                <w:b/>
                <w:caps/>
                <w:color w:val="000000" w:themeColor="text1"/>
                <w:sz w:val="24"/>
                <w:u w:val="single"/>
              </w:rPr>
              <w:t>West Highland White Terrier Club</w:t>
            </w:r>
          </w:p>
          <w:p w:rsidR="00225868" w:rsidRPr="00410FE6" w:rsidRDefault="00337B60" w:rsidP="00225868">
            <w:pPr>
              <w:pStyle w:val="NoSpacing"/>
              <w:tabs>
                <w:tab w:val="left" w:pos="2566"/>
                <w:tab w:val="left" w:pos="6125"/>
              </w:tabs>
              <w:jc w:val="center"/>
              <w:rPr>
                <w:b/>
                <w:color w:val="000000" w:themeColor="text1"/>
              </w:rPr>
            </w:pPr>
            <w:r>
              <w:rPr>
                <w:b/>
                <w:caps/>
                <w:color w:val="000000" w:themeColor="text1"/>
              </w:rPr>
              <w:t>48</w:t>
            </w:r>
            <w:r w:rsidR="00BA1F9E" w:rsidRPr="00BA1F9E">
              <w:rPr>
                <w:b/>
                <w:caps/>
                <w:color w:val="000000" w:themeColor="text1"/>
                <w:vertAlign w:val="superscript"/>
              </w:rPr>
              <w:t>th</w:t>
            </w:r>
            <w:r w:rsidR="00BA1F9E">
              <w:rPr>
                <w:b/>
                <w:caps/>
                <w:color w:val="000000" w:themeColor="text1"/>
              </w:rPr>
              <w:t xml:space="preserve"> </w:t>
            </w:r>
            <w:r w:rsidR="0044627D">
              <w:rPr>
                <w:b/>
                <w:color w:val="000000" w:themeColor="text1"/>
              </w:rPr>
              <w:t>SINGLE BREED</w:t>
            </w:r>
            <w:r w:rsidR="00C32D06">
              <w:rPr>
                <w:b/>
                <w:color w:val="000000" w:themeColor="text1"/>
              </w:rPr>
              <w:t xml:space="preserve"> </w:t>
            </w:r>
            <w:r w:rsidR="003E7635">
              <w:rPr>
                <w:b/>
                <w:color w:val="000000" w:themeColor="text1"/>
              </w:rPr>
              <w:t>CHAMPIONSHIP</w:t>
            </w:r>
            <w:r w:rsidR="00225868" w:rsidRPr="00410FE6">
              <w:rPr>
                <w:b/>
                <w:color w:val="000000" w:themeColor="text1"/>
              </w:rPr>
              <w:t xml:space="preserve"> SHOW</w:t>
            </w:r>
          </w:p>
          <w:p w:rsidR="00225868" w:rsidRPr="00017306" w:rsidRDefault="003615E5" w:rsidP="0044627D">
            <w:pPr>
              <w:pStyle w:val="NoSpacing"/>
              <w:tabs>
                <w:tab w:val="left" w:pos="3005"/>
                <w:tab w:val="left" w:pos="6125"/>
              </w:tabs>
              <w:jc w:val="center"/>
              <w:rPr>
                <w:i/>
                <w:color w:val="000000" w:themeColor="text1"/>
                <w:sz w:val="18"/>
                <w:szCs w:val="14"/>
              </w:rPr>
            </w:pPr>
            <w:r w:rsidRPr="00017306">
              <w:rPr>
                <w:i/>
                <w:color w:val="000000" w:themeColor="text1"/>
                <w:sz w:val="18"/>
                <w:szCs w:val="14"/>
              </w:rPr>
              <w:t>H</w:t>
            </w:r>
            <w:r w:rsidR="00225868" w:rsidRPr="00017306">
              <w:rPr>
                <w:i/>
                <w:color w:val="000000" w:themeColor="text1"/>
                <w:sz w:val="18"/>
                <w:szCs w:val="14"/>
              </w:rPr>
              <w:t>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410FE6"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54148B">
              <w:rPr>
                <w:b/>
                <w:color w:val="000000" w:themeColor="text1"/>
                <w:sz w:val="24"/>
                <w:szCs w:val="16"/>
              </w:rPr>
              <w:t>Six Mile Leisure Centre, Ballynure Road, Ballyclare, BT39 9YU</w:t>
            </w:r>
          </w:p>
          <w:p w:rsidR="0054148B" w:rsidRPr="0054148B" w:rsidRDefault="0054148B" w:rsidP="00410FE6">
            <w:pPr>
              <w:pStyle w:val="NoSpacing"/>
              <w:tabs>
                <w:tab w:val="left" w:pos="2566"/>
                <w:tab w:val="left" w:pos="6125"/>
              </w:tabs>
              <w:jc w:val="center"/>
              <w:rPr>
                <w:b/>
                <w:color w:val="000000" w:themeColor="text1"/>
                <w:sz w:val="8"/>
                <w:szCs w:val="8"/>
              </w:rPr>
            </w:pPr>
          </w:p>
          <w:p w:rsidR="00410FE6" w:rsidRPr="0054148B" w:rsidRDefault="00110ABC" w:rsidP="00410FE6">
            <w:pPr>
              <w:pStyle w:val="NoSpacing"/>
              <w:tabs>
                <w:tab w:val="left" w:pos="2566"/>
                <w:tab w:val="left" w:pos="6125"/>
              </w:tabs>
              <w:jc w:val="center"/>
              <w:rPr>
                <w:b/>
                <w:color w:val="000000" w:themeColor="text1"/>
                <w:sz w:val="24"/>
                <w:szCs w:val="16"/>
              </w:rPr>
            </w:pPr>
            <w:r w:rsidRPr="0054148B">
              <w:rPr>
                <w:b/>
                <w:color w:val="000000" w:themeColor="text1"/>
                <w:sz w:val="24"/>
                <w:szCs w:val="16"/>
              </w:rPr>
              <w:t xml:space="preserve">Date of Show: </w:t>
            </w:r>
            <w:r w:rsidR="00BA1F9E">
              <w:rPr>
                <w:b/>
                <w:color w:val="000000" w:themeColor="text1"/>
                <w:sz w:val="24"/>
                <w:szCs w:val="16"/>
              </w:rPr>
              <w:t>Sunday 24</w:t>
            </w:r>
            <w:r w:rsidR="00BA1F9E" w:rsidRPr="00BA1F9E">
              <w:rPr>
                <w:b/>
                <w:color w:val="000000" w:themeColor="text1"/>
                <w:sz w:val="24"/>
                <w:szCs w:val="16"/>
                <w:vertAlign w:val="superscript"/>
              </w:rPr>
              <w:t>th</w:t>
            </w:r>
            <w:r w:rsidR="00BA1F9E">
              <w:rPr>
                <w:b/>
                <w:color w:val="000000" w:themeColor="text1"/>
                <w:sz w:val="24"/>
                <w:szCs w:val="16"/>
              </w:rPr>
              <w:t xml:space="preserve"> </w:t>
            </w:r>
            <w:r w:rsidR="00277A5E" w:rsidRPr="0054148B">
              <w:rPr>
                <w:b/>
                <w:color w:val="000000" w:themeColor="text1"/>
                <w:sz w:val="24"/>
                <w:szCs w:val="16"/>
              </w:rPr>
              <w:t>September 2017</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017306" w:rsidRPr="00017306" w:rsidRDefault="00017306" w:rsidP="00435C9D">
            <w:pPr>
              <w:jc w:val="both"/>
              <w:rPr>
                <w:b/>
                <w:color w:val="000000" w:themeColor="text1"/>
                <w:sz w:val="4"/>
                <w:szCs w:val="4"/>
              </w:rPr>
            </w:pPr>
          </w:p>
          <w:p w:rsidR="008541DB" w:rsidRPr="008541DB" w:rsidRDefault="008541DB" w:rsidP="00435C9D">
            <w:pPr>
              <w:jc w:val="both"/>
              <w:rPr>
                <w:b/>
                <w:color w:val="000000" w:themeColor="text1"/>
                <w:sz w:val="14"/>
                <w:szCs w:val="14"/>
              </w:rPr>
            </w:pPr>
            <w:r w:rsidRPr="008541DB">
              <w:rPr>
                <w:b/>
                <w:color w:val="000000" w:themeColor="text1"/>
                <w:sz w:val="14"/>
                <w:szCs w:val="14"/>
              </w:rPr>
              <w:t>MEMBERS</w:t>
            </w:r>
          </w:p>
          <w:p w:rsidR="00017306" w:rsidRPr="008541DB" w:rsidRDefault="00017306" w:rsidP="00435C9D">
            <w:pPr>
              <w:jc w:val="both"/>
              <w:rPr>
                <w:b/>
                <w:color w:val="000000" w:themeColor="text1"/>
                <w:sz w:val="14"/>
                <w:szCs w:val="14"/>
              </w:rPr>
            </w:pPr>
            <w:r w:rsidRPr="008541DB">
              <w:rPr>
                <w:b/>
                <w:color w:val="000000" w:themeColor="text1"/>
                <w:sz w:val="14"/>
                <w:szCs w:val="14"/>
              </w:rPr>
              <w:t xml:space="preserve">First entry </w:t>
            </w:r>
            <w:r w:rsidRPr="008541DB">
              <w:rPr>
                <w:b/>
                <w:color w:val="000000" w:themeColor="text1"/>
                <w:sz w:val="14"/>
                <w:szCs w:val="14"/>
                <w:u w:val="single"/>
              </w:rPr>
              <w:t>each Dog</w:t>
            </w:r>
            <w:r w:rsidR="00BA1F9E" w:rsidRPr="008541DB">
              <w:rPr>
                <w:b/>
                <w:color w:val="000000" w:themeColor="text1"/>
                <w:sz w:val="14"/>
                <w:szCs w:val="14"/>
              </w:rPr>
              <w:t xml:space="preserve"> </w:t>
            </w:r>
            <w:r w:rsidRPr="008541DB">
              <w:rPr>
                <w:b/>
                <w:color w:val="000000" w:themeColor="text1"/>
                <w:sz w:val="14"/>
                <w:szCs w:val="14"/>
              </w:rPr>
              <w:t>@ £</w:t>
            </w:r>
            <w:r w:rsidR="008541DB" w:rsidRPr="008541DB">
              <w:rPr>
                <w:b/>
                <w:color w:val="000000" w:themeColor="text1"/>
                <w:sz w:val="14"/>
                <w:szCs w:val="14"/>
              </w:rPr>
              <w:t>10</w:t>
            </w:r>
            <w:r w:rsidRPr="008541DB">
              <w:rPr>
                <w:b/>
                <w:color w:val="000000" w:themeColor="text1"/>
                <w:sz w:val="14"/>
                <w:szCs w:val="14"/>
              </w:rPr>
              <w:t xml:space="preserve">.00          </w:t>
            </w:r>
            <w:r w:rsidR="00BA1F9E" w:rsidRPr="008541DB">
              <w:rPr>
                <w:b/>
                <w:color w:val="000000" w:themeColor="text1"/>
                <w:sz w:val="14"/>
                <w:szCs w:val="14"/>
              </w:rPr>
              <w:t xml:space="preserve">                                                 </w:t>
            </w:r>
            <w:r w:rsidR="006C57FE" w:rsidRPr="008541DB">
              <w:rPr>
                <w:b/>
                <w:color w:val="000000" w:themeColor="text1"/>
                <w:sz w:val="14"/>
                <w:szCs w:val="14"/>
              </w:rPr>
              <w:t xml:space="preserve">  </w:t>
            </w:r>
            <w:r w:rsidR="00BA1F9E" w:rsidRPr="008541DB">
              <w:rPr>
                <w:b/>
                <w:color w:val="000000" w:themeColor="text1"/>
                <w:sz w:val="14"/>
                <w:szCs w:val="14"/>
              </w:rPr>
              <w:t xml:space="preserve"> </w:t>
            </w:r>
            <w:r w:rsidRPr="008541DB">
              <w:rPr>
                <w:b/>
                <w:color w:val="000000" w:themeColor="text1"/>
                <w:sz w:val="14"/>
                <w:szCs w:val="14"/>
              </w:rPr>
              <w:t>£</w:t>
            </w:r>
          </w:p>
          <w:p w:rsidR="00017306" w:rsidRPr="008541DB" w:rsidRDefault="008541DB" w:rsidP="00435C9D">
            <w:pPr>
              <w:jc w:val="both"/>
              <w:rPr>
                <w:b/>
                <w:color w:val="000000" w:themeColor="text1"/>
                <w:sz w:val="14"/>
                <w:szCs w:val="14"/>
              </w:rPr>
            </w:pPr>
            <w:r w:rsidRPr="008541DB">
              <w:rPr>
                <w:b/>
                <w:color w:val="000000" w:themeColor="text1"/>
                <w:sz w:val="14"/>
                <w:szCs w:val="14"/>
              </w:rPr>
              <w:t>Subsequent</w:t>
            </w:r>
            <w:r w:rsidR="00017306" w:rsidRPr="008541DB">
              <w:rPr>
                <w:b/>
                <w:color w:val="000000" w:themeColor="text1"/>
                <w:sz w:val="14"/>
                <w:szCs w:val="14"/>
              </w:rPr>
              <w:t xml:space="preserve"> entries </w:t>
            </w:r>
            <w:r w:rsidRPr="008541DB">
              <w:rPr>
                <w:b/>
                <w:color w:val="000000" w:themeColor="text1"/>
                <w:sz w:val="14"/>
                <w:szCs w:val="14"/>
              </w:rPr>
              <w:t xml:space="preserve">  </w:t>
            </w:r>
            <w:r w:rsidR="00017306" w:rsidRPr="008541DB">
              <w:rPr>
                <w:b/>
                <w:color w:val="000000" w:themeColor="text1"/>
                <w:sz w:val="14"/>
                <w:szCs w:val="14"/>
              </w:rPr>
              <w:t xml:space="preserve">@ £2.00                                 </w:t>
            </w:r>
            <w:r w:rsidR="00BA1F9E" w:rsidRPr="008541DB">
              <w:rPr>
                <w:b/>
                <w:color w:val="000000" w:themeColor="text1"/>
                <w:sz w:val="14"/>
                <w:szCs w:val="14"/>
              </w:rPr>
              <w:t xml:space="preserve">       </w:t>
            </w:r>
            <w:r w:rsidR="006C57FE" w:rsidRPr="008541DB">
              <w:rPr>
                <w:b/>
                <w:color w:val="000000" w:themeColor="text1"/>
                <w:sz w:val="14"/>
                <w:szCs w:val="14"/>
              </w:rPr>
              <w:t xml:space="preserve">  </w:t>
            </w:r>
            <w:r w:rsidRPr="008541DB">
              <w:rPr>
                <w:b/>
                <w:color w:val="000000" w:themeColor="text1"/>
                <w:sz w:val="14"/>
                <w:szCs w:val="14"/>
              </w:rPr>
              <w:t xml:space="preserve">                      </w:t>
            </w:r>
            <w:r w:rsidR="00017306" w:rsidRPr="008541DB">
              <w:rPr>
                <w:b/>
                <w:color w:val="000000" w:themeColor="text1"/>
                <w:sz w:val="14"/>
                <w:szCs w:val="14"/>
              </w:rPr>
              <w:t>£</w:t>
            </w:r>
          </w:p>
          <w:p w:rsidR="00017306" w:rsidRPr="008541DB" w:rsidRDefault="00017306" w:rsidP="00435C9D">
            <w:pPr>
              <w:jc w:val="both"/>
              <w:rPr>
                <w:b/>
                <w:color w:val="000000" w:themeColor="text1"/>
                <w:sz w:val="6"/>
                <w:szCs w:val="6"/>
              </w:rPr>
            </w:pPr>
          </w:p>
          <w:p w:rsidR="008541DB" w:rsidRPr="008541DB" w:rsidRDefault="008541DB" w:rsidP="00435C9D">
            <w:pPr>
              <w:jc w:val="both"/>
              <w:rPr>
                <w:b/>
                <w:color w:val="000000" w:themeColor="text1"/>
                <w:sz w:val="14"/>
                <w:szCs w:val="14"/>
              </w:rPr>
            </w:pPr>
            <w:r w:rsidRPr="008541DB">
              <w:rPr>
                <w:b/>
                <w:color w:val="000000" w:themeColor="text1"/>
                <w:sz w:val="14"/>
                <w:szCs w:val="14"/>
              </w:rPr>
              <w:t>NON-MEMBERS</w:t>
            </w:r>
          </w:p>
          <w:p w:rsidR="008541DB" w:rsidRPr="008541DB" w:rsidRDefault="008541DB" w:rsidP="008541DB">
            <w:pPr>
              <w:jc w:val="both"/>
              <w:rPr>
                <w:b/>
                <w:color w:val="000000" w:themeColor="text1"/>
                <w:sz w:val="14"/>
                <w:szCs w:val="14"/>
              </w:rPr>
            </w:pPr>
            <w:r w:rsidRPr="008541DB">
              <w:rPr>
                <w:b/>
                <w:color w:val="000000" w:themeColor="text1"/>
                <w:sz w:val="14"/>
                <w:szCs w:val="14"/>
              </w:rPr>
              <w:t xml:space="preserve">First entry </w:t>
            </w:r>
            <w:r w:rsidRPr="008541DB">
              <w:rPr>
                <w:b/>
                <w:color w:val="000000" w:themeColor="text1"/>
                <w:sz w:val="14"/>
                <w:szCs w:val="14"/>
                <w:u w:val="single"/>
              </w:rPr>
              <w:t>each Dog</w:t>
            </w:r>
            <w:r w:rsidRPr="008541DB">
              <w:rPr>
                <w:b/>
                <w:color w:val="000000" w:themeColor="text1"/>
                <w:sz w:val="14"/>
                <w:szCs w:val="14"/>
              </w:rPr>
              <w:t xml:space="preserve"> @ £12.00                                                              £</w:t>
            </w:r>
          </w:p>
          <w:p w:rsidR="008541DB" w:rsidRPr="008541DB" w:rsidRDefault="008541DB" w:rsidP="008541DB">
            <w:pPr>
              <w:jc w:val="both"/>
              <w:rPr>
                <w:b/>
                <w:color w:val="000000" w:themeColor="text1"/>
                <w:sz w:val="14"/>
                <w:szCs w:val="14"/>
              </w:rPr>
            </w:pPr>
            <w:r w:rsidRPr="008541DB">
              <w:rPr>
                <w:b/>
                <w:color w:val="000000" w:themeColor="text1"/>
                <w:sz w:val="14"/>
                <w:szCs w:val="14"/>
              </w:rPr>
              <w:t>Subsequent entries   @ £2.00                                                                £</w:t>
            </w:r>
          </w:p>
          <w:p w:rsidR="00017306" w:rsidRPr="008541DB" w:rsidRDefault="00017306" w:rsidP="00435C9D">
            <w:pPr>
              <w:jc w:val="both"/>
              <w:rPr>
                <w:b/>
                <w:color w:val="000000" w:themeColor="text1"/>
                <w:sz w:val="6"/>
                <w:szCs w:val="6"/>
              </w:rPr>
            </w:pPr>
          </w:p>
          <w:p w:rsidR="00017306" w:rsidRPr="008541DB" w:rsidRDefault="008541DB" w:rsidP="00435C9D">
            <w:pPr>
              <w:jc w:val="both"/>
              <w:rPr>
                <w:b/>
                <w:color w:val="000000" w:themeColor="text1"/>
                <w:sz w:val="14"/>
                <w:szCs w:val="14"/>
              </w:rPr>
            </w:pPr>
            <w:r w:rsidRPr="008541DB">
              <w:rPr>
                <w:b/>
                <w:color w:val="000000" w:themeColor="text1"/>
                <w:sz w:val="14"/>
                <w:szCs w:val="14"/>
              </w:rPr>
              <w:t>Not for competition   @ £2.00</w:t>
            </w:r>
            <w:r w:rsidR="00BA1F9E" w:rsidRPr="008541DB">
              <w:rPr>
                <w:b/>
                <w:color w:val="000000" w:themeColor="text1"/>
                <w:sz w:val="14"/>
                <w:szCs w:val="14"/>
              </w:rPr>
              <w:t xml:space="preserve">                     </w:t>
            </w:r>
            <w:r w:rsidR="00017306" w:rsidRPr="008541DB">
              <w:rPr>
                <w:b/>
                <w:color w:val="000000" w:themeColor="text1"/>
                <w:sz w:val="14"/>
                <w:szCs w:val="14"/>
              </w:rPr>
              <w:t xml:space="preserve">                                         </w:t>
            </w:r>
            <w:r w:rsidR="00C810AB" w:rsidRPr="008541DB">
              <w:rPr>
                <w:b/>
                <w:color w:val="000000" w:themeColor="text1"/>
                <w:sz w:val="14"/>
                <w:szCs w:val="14"/>
              </w:rPr>
              <w:t xml:space="preserve"> </w:t>
            </w:r>
            <w:r w:rsidR="00A454BC">
              <w:rPr>
                <w:b/>
                <w:color w:val="000000" w:themeColor="text1"/>
                <w:sz w:val="14"/>
                <w:szCs w:val="14"/>
              </w:rPr>
              <w:t xml:space="preserve"> </w:t>
            </w:r>
            <w:r w:rsidR="00017306" w:rsidRPr="008541DB">
              <w:rPr>
                <w:b/>
                <w:color w:val="000000" w:themeColor="text1"/>
                <w:sz w:val="14"/>
                <w:szCs w:val="14"/>
              </w:rPr>
              <w:t>£</w:t>
            </w:r>
          </w:p>
          <w:p w:rsidR="00BA1F9E" w:rsidRPr="008541DB" w:rsidRDefault="00BA1F9E" w:rsidP="00C810AB">
            <w:pPr>
              <w:jc w:val="both"/>
              <w:rPr>
                <w:b/>
                <w:color w:val="000000" w:themeColor="text1"/>
                <w:sz w:val="6"/>
                <w:szCs w:val="6"/>
              </w:rPr>
            </w:pPr>
          </w:p>
          <w:p w:rsidR="00C810AB" w:rsidRPr="008541DB" w:rsidRDefault="008541DB" w:rsidP="00C810AB">
            <w:pPr>
              <w:jc w:val="both"/>
              <w:rPr>
                <w:b/>
                <w:color w:val="000000" w:themeColor="text1"/>
                <w:sz w:val="14"/>
                <w:szCs w:val="14"/>
                <w:highlight w:val="yellow"/>
              </w:rPr>
            </w:pPr>
            <w:r w:rsidRPr="008541DB">
              <w:rPr>
                <w:b/>
                <w:color w:val="000000" w:themeColor="text1"/>
                <w:sz w:val="14"/>
                <w:szCs w:val="14"/>
              </w:rPr>
              <w:t>Catalogue – prepaid   @ £3.00</w:t>
            </w:r>
            <w:r w:rsidR="00EE732F" w:rsidRPr="008541DB">
              <w:rPr>
                <w:b/>
                <w:color w:val="000000" w:themeColor="text1"/>
                <w:sz w:val="14"/>
                <w:szCs w:val="14"/>
              </w:rPr>
              <w:t xml:space="preserve">                                       </w:t>
            </w:r>
            <w:r w:rsidR="00BA1F9E" w:rsidRPr="008541DB">
              <w:rPr>
                <w:b/>
                <w:color w:val="000000" w:themeColor="text1"/>
                <w:sz w:val="14"/>
                <w:szCs w:val="14"/>
              </w:rPr>
              <w:t xml:space="preserve">      </w:t>
            </w:r>
            <w:r w:rsidRPr="008541DB">
              <w:rPr>
                <w:b/>
                <w:color w:val="000000" w:themeColor="text1"/>
                <w:sz w:val="14"/>
                <w:szCs w:val="14"/>
              </w:rPr>
              <w:t xml:space="preserve">                </w:t>
            </w:r>
            <w:r w:rsidR="00BA1F9E" w:rsidRPr="008541DB">
              <w:rPr>
                <w:b/>
                <w:color w:val="000000" w:themeColor="text1"/>
                <w:sz w:val="14"/>
                <w:szCs w:val="14"/>
              </w:rPr>
              <w:t xml:space="preserve">  </w:t>
            </w:r>
            <w:r w:rsidR="00EE732F" w:rsidRPr="008541DB">
              <w:rPr>
                <w:b/>
                <w:color w:val="000000" w:themeColor="text1"/>
                <w:sz w:val="14"/>
                <w:szCs w:val="14"/>
              </w:rPr>
              <w:t>£</w:t>
            </w:r>
            <w:r w:rsidR="00BA1F9E" w:rsidRPr="008541DB">
              <w:rPr>
                <w:b/>
                <w:color w:val="000000" w:themeColor="text1"/>
                <w:sz w:val="14"/>
                <w:szCs w:val="14"/>
              </w:rPr>
              <w:t xml:space="preserve"> </w:t>
            </w:r>
          </w:p>
          <w:p w:rsidR="00C810AB" w:rsidRPr="008541DB" w:rsidRDefault="00C810AB" w:rsidP="00435C9D">
            <w:pPr>
              <w:jc w:val="both"/>
              <w:rPr>
                <w:b/>
                <w:color w:val="000000" w:themeColor="text1"/>
                <w:sz w:val="6"/>
                <w:szCs w:val="6"/>
              </w:rPr>
            </w:pPr>
          </w:p>
          <w:p w:rsidR="008541DB" w:rsidRDefault="008541DB" w:rsidP="008541DB">
            <w:pPr>
              <w:tabs>
                <w:tab w:val="left" w:pos="1065"/>
                <w:tab w:val="left" w:pos="1748"/>
              </w:tabs>
              <w:rPr>
                <w:color w:val="000000" w:themeColor="text1"/>
                <w:sz w:val="16"/>
                <w:szCs w:val="14"/>
              </w:rPr>
            </w:pPr>
            <w:r>
              <w:rPr>
                <w:b/>
                <w:color w:val="000000" w:themeColor="text1"/>
                <w:sz w:val="18"/>
                <w:szCs w:val="14"/>
              </w:rPr>
              <w:t xml:space="preserve">                                                                                  Total:   </w:t>
            </w:r>
            <w:r w:rsidRPr="004677F1">
              <w:rPr>
                <w:b/>
                <w:color w:val="000000" w:themeColor="text1"/>
                <w:sz w:val="18"/>
                <w:szCs w:val="14"/>
              </w:rPr>
              <w:t>£</w:t>
            </w:r>
            <w:r>
              <w:rPr>
                <w:b/>
                <w:color w:val="000000" w:themeColor="text1"/>
                <w:sz w:val="18"/>
                <w:szCs w:val="14"/>
              </w:rPr>
              <w:t>_________</w:t>
            </w:r>
          </w:p>
          <w:p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r w:rsidR="008541DB">
              <w:rPr>
                <w:color w:val="000000" w:themeColor="text1"/>
                <w:sz w:val="16"/>
                <w:szCs w:val="14"/>
              </w:rPr>
              <w:t xml:space="preserve">                      </w:t>
            </w:r>
          </w:p>
          <w:p w:rsidR="00225868" w:rsidRPr="0040233C" w:rsidRDefault="00C810AB" w:rsidP="008541DB">
            <w:pPr>
              <w:tabs>
                <w:tab w:val="left" w:pos="1065"/>
                <w:tab w:val="left" w:pos="1748"/>
              </w:tabs>
              <w:jc w:val="center"/>
              <w:rPr>
                <w:color w:val="000000" w:themeColor="text1"/>
                <w:sz w:val="16"/>
                <w:szCs w:val="14"/>
              </w:rPr>
            </w:pPr>
            <w:r w:rsidRPr="00C810AB">
              <w:rPr>
                <w:b/>
                <w:color w:val="000000" w:themeColor="text1"/>
                <w:sz w:val="16"/>
                <w:szCs w:val="14"/>
              </w:rPr>
              <w:t>N</w:t>
            </w:r>
            <w:r w:rsidR="00BA1F9E">
              <w:rPr>
                <w:b/>
                <w:color w:val="000000" w:themeColor="text1"/>
                <w:sz w:val="16"/>
                <w:szCs w:val="14"/>
              </w:rPr>
              <w:t xml:space="preserve">orth of Ireland </w:t>
            </w:r>
            <w:r w:rsidR="008541DB">
              <w:rPr>
                <w:b/>
                <w:color w:val="000000" w:themeColor="text1"/>
                <w:sz w:val="16"/>
                <w:szCs w:val="14"/>
              </w:rPr>
              <w:t>West Highland White Terrier Club</w:t>
            </w:r>
          </w:p>
          <w:p w:rsidR="00225868" w:rsidRPr="00435C9D" w:rsidRDefault="00225868" w:rsidP="00943222">
            <w:pPr>
              <w:tabs>
                <w:tab w:val="left" w:pos="1065"/>
                <w:tab w:val="left" w:pos="1748"/>
              </w:tabs>
              <w:jc w:val="center"/>
              <w:rPr>
                <w:color w:val="000000" w:themeColor="text1"/>
                <w:sz w:val="4"/>
                <w:szCs w:val="4"/>
              </w:rPr>
            </w:pPr>
          </w:p>
          <w:p w:rsidR="00BA1F9E" w:rsidRDefault="00BA1F9E" w:rsidP="00943222">
            <w:pPr>
              <w:tabs>
                <w:tab w:val="left" w:pos="1065"/>
                <w:tab w:val="left" w:pos="1748"/>
              </w:tabs>
              <w:jc w:val="center"/>
              <w:rPr>
                <w:b/>
                <w:color w:val="000000" w:themeColor="text1"/>
                <w:sz w:val="16"/>
                <w:szCs w:val="14"/>
                <w:u w:val="single"/>
              </w:rPr>
            </w:pPr>
          </w:p>
          <w:p w:rsidR="00225868" w:rsidRPr="006574E0" w:rsidRDefault="00225868" w:rsidP="00943222">
            <w:pPr>
              <w:tabs>
                <w:tab w:val="left" w:pos="1065"/>
                <w:tab w:val="left" w:pos="1748"/>
              </w:tabs>
              <w:jc w:val="center"/>
              <w:rPr>
                <w:b/>
                <w:color w:val="000000" w:themeColor="text1"/>
                <w:sz w:val="18"/>
                <w:szCs w:val="14"/>
              </w:rPr>
            </w:pPr>
            <w:r w:rsidRPr="006574E0">
              <w:rPr>
                <w:b/>
                <w:color w:val="000000" w:themeColor="text1"/>
                <w:sz w:val="18"/>
                <w:szCs w:val="14"/>
              </w:rPr>
              <w:t xml:space="preserve">ENTRIES CLOSE: </w:t>
            </w:r>
            <w:r w:rsidR="00C810AB" w:rsidRPr="006574E0">
              <w:rPr>
                <w:b/>
                <w:color w:val="000000" w:themeColor="text1"/>
                <w:sz w:val="18"/>
                <w:szCs w:val="14"/>
              </w:rPr>
              <w:t>2</w:t>
            </w:r>
            <w:r w:rsidR="00C810AB" w:rsidRPr="006574E0">
              <w:rPr>
                <w:b/>
                <w:color w:val="000000" w:themeColor="text1"/>
                <w:sz w:val="18"/>
                <w:szCs w:val="14"/>
                <w:vertAlign w:val="superscript"/>
              </w:rPr>
              <w:t>nd</w:t>
            </w:r>
            <w:r w:rsidR="00C810AB" w:rsidRPr="006574E0">
              <w:rPr>
                <w:b/>
                <w:color w:val="000000" w:themeColor="text1"/>
                <w:sz w:val="18"/>
                <w:szCs w:val="14"/>
              </w:rPr>
              <w:t xml:space="preserve"> September</w:t>
            </w:r>
            <w:r w:rsidR="00BF36AB" w:rsidRPr="006574E0">
              <w:rPr>
                <w:b/>
                <w:color w:val="000000" w:themeColor="text1"/>
                <w:sz w:val="18"/>
                <w:szCs w:val="14"/>
              </w:rPr>
              <w:t xml:space="preserve"> 2017</w:t>
            </w:r>
            <w:r w:rsidR="00F21DDC" w:rsidRPr="006574E0">
              <w:rPr>
                <w:b/>
                <w:color w:val="000000" w:themeColor="text1"/>
                <w:sz w:val="18"/>
                <w:szCs w:val="14"/>
              </w:rPr>
              <w:t xml:space="preserve"> (Postmark)</w:t>
            </w:r>
          </w:p>
          <w:p w:rsidR="00225868" w:rsidRDefault="00225868" w:rsidP="00943222">
            <w:pPr>
              <w:pStyle w:val="NoSpacing"/>
              <w:jc w:val="center"/>
            </w:pPr>
            <w:r w:rsidRPr="00BA1F9E">
              <w:rPr>
                <w:i/>
                <w:color w:val="000000" w:themeColor="text1"/>
                <w:sz w:val="18"/>
                <w:szCs w:val="14"/>
              </w:rPr>
              <w:t>On no account will entries be accepted without fees</w:t>
            </w:r>
            <w:r w:rsidRPr="00BA1F9E">
              <w:rPr>
                <w:color w:val="000000" w:themeColor="text1"/>
                <w:sz w:val="18"/>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277A5E" w:rsidRDefault="00277A5E" w:rsidP="00277A5E">
            <w:pPr>
              <w:pStyle w:val="NoSpacing"/>
              <w:rPr>
                <w:color w:val="000000" w:themeColor="text1"/>
              </w:rPr>
            </w:pPr>
          </w:p>
          <w:p w:rsidR="004E0CB3" w:rsidRPr="003B3DDC" w:rsidRDefault="008619A3" w:rsidP="00277A5E">
            <w:pPr>
              <w:pStyle w:val="NoSpacing"/>
              <w:jc w:val="center"/>
              <w:rPr>
                <w:color w:val="000000" w:themeColor="text1"/>
              </w:rPr>
            </w:pPr>
            <w:r>
              <w:rPr>
                <w:color w:val="000000" w:themeColor="text1"/>
              </w:rPr>
              <w:t>WHWT</w:t>
            </w: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8619A3" w:rsidP="00277A5E">
            <w:pPr>
              <w:pStyle w:val="NoSpacing"/>
              <w:jc w:val="center"/>
              <w:rPr>
                <w:color w:val="000000" w:themeColor="text1"/>
              </w:rPr>
            </w:pPr>
            <w:r>
              <w:rPr>
                <w:color w:val="000000" w:themeColor="text1"/>
              </w:rPr>
              <w:t>WHWT</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241DB6">
        <w:tc>
          <w:tcPr>
            <w:tcW w:w="5948" w:type="dxa"/>
            <w:gridSpan w:val="3"/>
          </w:tcPr>
          <w:p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Pr="009D5F22"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8619A3" w:rsidP="00277A5E">
            <w:pPr>
              <w:pStyle w:val="NoSpacing"/>
              <w:jc w:val="center"/>
              <w:rPr>
                <w:color w:val="000000" w:themeColor="text1"/>
              </w:rPr>
            </w:pPr>
            <w:r>
              <w:rPr>
                <w:color w:val="000000" w:themeColor="text1"/>
              </w:rPr>
              <w:t>WHWT</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B46A4D">
        <w:tc>
          <w:tcPr>
            <w:tcW w:w="5948" w:type="dxa"/>
            <w:gridSpan w:val="3"/>
          </w:tcPr>
          <w:p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270182">
        <w:tc>
          <w:tcPr>
            <w:tcW w:w="7083" w:type="dxa"/>
            <w:gridSpan w:val="4"/>
          </w:tcPr>
          <w:p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ownership the name of every owner must be given here: </w:t>
            </w:r>
            <w:r w:rsidRPr="00FD0AC8">
              <w:rPr>
                <w:b/>
                <w:i/>
                <w:color w:val="000000" w:themeColor="text1"/>
                <w:sz w:val="16"/>
                <w:szCs w:val="16"/>
              </w:rPr>
              <w:t>Block Letters Please</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Address …..…….……………………………..………………………………………………………………………….…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Postcode …..…..………………………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
          <w:p w:rsidR="00277A5E" w:rsidRPr="00FD0AC8" w:rsidRDefault="00277A5E" w:rsidP="00277A5E">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72576" behindDoc="0" locked="0" layoutInCell="1" allowOverlap="1" wp14:anchorId="39FCF4EA" wp14:editId="384C984A">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69127" id="Rectangle 1" o:spid="_x0000_s1026" style="position:absolute;margin-left:311.55pt;margin-top:6.15pt;width:23.6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Pr="00925DC3">
              <w:rPr>
                <w:b/>
                <w:color w:val="000000" w:themeColor="text1"/>
              </w:rPr>
              <w:t xml:space="preserve"> </w:t>
            </w:r>
          </w:p>
          <w:p w:rsidR="00277A5E" w:rsidRPr="00FD0AC8" w:rsidRDefault="00277A5E" w:rsidP="00277A5E">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277A5E" w:rsidRPr="00FD0AC8" w:rsidRDefault="00277A5E" w:rsidP="00277A5E">
            <w:pPr>
              <w:pStyle w:val="NoSpacing"/>
              <w:rPr>
                <w:b/>
                <w:color w:val="000000" w:themeColor="text1"/>
                <w:szCs w:val="16"/>
              </w:rPr>
            </w:pPr>
          </w:p>
          <w:p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rsidR="00277A5E" w:rsidRPr="00BA1F9E" w:rsidRDefault="00337B60" w:rsidP="00242547">
            <w:pPr>
              <w:pStyle w:val="NoSpacing"/>
              <w:jc w:val="center"/>
              <w:rPr>
                <w:color w:val="000000" w:themeColor="text1"/>
                <w:sz w:val="24"/>
                <w:szCs w:val="16"/>
              </w:rPr>
            </w:pPr>
            <w:r>
              <w:rPr>
                <w:color w:val="000000" w:themeColor="text1"/>
                <w:sz w:val="24"/>
                <w:szCs w:val="16"/>
              </w:rPr>
              <w:t>Mrs P Molony, 19 Ballycastle Road, Newtownards, Co. Down, BT22 2AT</w:t>
            </w:r>
          </w:p>
          <w:p w:rsidR="00BA1F9E" w:rsidRPr="0040233C" w:rsidRDefault="00337B60" w:rsidP="00242547">
            <w:pPr>
              <w:pStyle w:val="NoSpacing"/>
              <w:jc w:val="center"/>
              <w:rPr>
                <w:rFonts w:cs="Helvetica"/>
                <w:color w:val="222222"/>
                <w:sz w:val="22"/>
                <w:szCs w:val="22"/>
              </w:rPr>
            </w:pPr>
            <w:r>
              <w:rPr>
                <w:color w:val="000000" w:themeColor="text1"/>
                <w:sz w:val="24"/>
                <w:szCs w:val="16"/>
              </w:rPr>
              <w:t>Tel: 02891 811256</w:t>
            </w:r>
          </w:p>
        </w:tc>
      </w:tr>
      <w:tr w:rsidR="00277A5E" w:rsidTr="00270182">
        <w:trPr>
          <w:trHeight w:val="3259"/>
        </w:trPr>
        <w:tc>
          <w:tcPr>
            <w:tcW w:w="7083" w:type="dxa"/>
            <w:gridSpan w:val="4"/>
            <w:tcBorders>
              <w:bottom w:val="single" w:sz="4" w:space="0" w:color="auto"/>
            </w:tcBorders>
          </w:tcPr>
          <w:p w:rsidR="00277A5E" w:rsidRPr="003B3DDC" w:rsidRDefault="00277A5E" w:rsidP="00277A5E">
            <w:pPr>
              <w:pStyle w:val="NoSpacing"/>
              <w:jc w:val="center"/>
              <w:rPr>
                <w:color w:val="000000" w:themeColor="text1"/>
                <w:sz w:val="18"/>
              </w:rPr>
            </w:pPr>
            <w:r w:rsidRPr="003B3DDC">
              <w:rPr>
                <w:b/>
                <w:color w:val="000000" w:themeColor="text1"/>
                <w:sz w:val="18"/>
              </w:rPr>
              <w:t>DECLARATION</w:t>
            </w: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277A5E" w:rsidRPr="00FD0AC8" w:rsidRDefault="00277A5E" w:rsidP="00277A5E">
            <w:pPr>
              <w:pStyle w:val="NoSpacing"/>
              <w:jc w:val="both"/>
              <w:rPr>
                <w:color w:val="000000" w:themeColor="text1"/>
                <w:sz w:val="8"/>
                <w:szCs w:val="8"/>
              </w:rPr>
            </w:pP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rsidR="00277A5E" w:rsidRPr="00FD0AC8" w:rsidRDefault="00277A5E" w:rsidP="00277A5E">
            <w:pPr>
              <w:pStyle w:val="NoSpacing"/>
              <w:rPr>
                <w:color w:val="000000" w:themeColor="text1"/>
                <w:sz w:val="15"/>
                <w:szCs w:val="15"/>
              </w:rPr>
            </w:pPr>
          </w:p>
          <w:p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Date  ..................................... </w:t>
            </w:r>
          </w:p>
          <w:p w:rsidR="00277A5E" w:rsidRPr="00FD0AC8" w:rsidRDefault="00277A5E" w:rsidP="00277A5E">
            <w:pPr>
              <w:pStyle w:val="NoSpacing"/>
              <w:rPr>
                <w:color w:val="000000" w:themeColor="text1"/>
                <w:sz w:val="8"/>
                <w:szCs w:val="8"/>
              </w:rPr>
            </w:pPr>
          </w:p>
          <w:p w:rsidR="00277A5E" w:rsidRPr="003B3DDC" w:rsidRDefault="00277A5E" w:rsidP="00277A5E">
            <w:pPr>
              <w:pStyle w:val="NoSpacing"/>
              <w:rPr>
                <w:b/>
                <w:color w:val="000000" w:themeColor="text1"/>
              </w:rPr>
            </w:pPr>
            <w:r w:rsidRPr="00FD0AC8">
              <w:rPr>
                <w:b/>
                <w:color w:val="000000" w:themeColor="text1"/>
                <w:sz w:val="15"/>
                <w:szCs w:val="15"/>
              </w:rPr>
              <w:t>NOTE: Dogs entered in breach of Kennel Club Show Regulations are liable to disqualification whether or not the owner was aware of the breach.</w:t>
            </w:r>
          </w:p>
        </w:tc>
        <w:tc>
          <w:tcPr>
            <w:tcW w:w="8080" w:type="dxa"/>
            <w:gridSpan w:val="5"/>
            <w:vMerge/>
            <w:tcBorders>
              <w:bottom w:val="single" w:sz="4" w:space="0" w:color="auto"/>
            </w:tcBorders>
          </w:tcPr>
          <w:p w:rsidR="00277A5E" w:rsidRDefault="00277A5E" w:rsidP="00277A5E">
            <w:pPr>
              <w:pStyle w:val="NoSpacing"/>
            </w:pPr>
          </w:p>
        </w:tc>
      </w:tr>
    </w:tbl>
    <w:p w:rsidR="00851389" w:rsidRDefault="00061F43">
      <w:pPr>
        <w:pStyle w:val="NoSpacing"/>
      </w:pPr>
      <w:r>
        <w:rPr>
          <w:noProof/>
        </w:rPr>
        <w:lastRenderedPageBreak/>
        <mc:AlternateContent>
          <mc:Choice Requires="wps">
            <w:drawing>
              <wp:anchor distT="45720" distB="45720" distL="114300" distR="114300" simplePos="0" relativeHeight="251674624" behindDoc="0" locked="0" layoutInCell="1" allowOverlap="1">
                <wp:simplePos x="0" y="0"/>
                <wp:positionH relativeFrom="column">
                  <wp:posOffset>5487698</wp:posOffset>
                </wp:positionH>
                <wp:positionV relativeFrom="paragraph">
                  <wp:posOffset>365760</wp:posOffset>
                </wp:positionV>
                <wp:extent cx="4133850" cy="1404620"/>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4620"/>
                        </a:xfrm>
                        <a:prstGeom prst="rect">
                          <a:avLst/>
                        </a:prstGeom>
                        <a:solidFill>
                          <a:srgbClr val="FFFFFF"/>
                        </a:solidFill>
                        <a:ln w="9525">
                          <a:noFill/>
                          <a:miter lim="800000"/>
                          <a:headEnd/>
                          <a:tailEnd/>
                        </a:ln>
                      </wps:spPr>
                      <wps:txbx>
                        <w:txbxContent>
                          <w:p w:rsidR="00061F43" w:rsidRPr="001E6D9D" w:rsidRDefault="001E6D9D" w:rsidP="00061F43">
                            <w:pPr>
                              <w:spacing w:after="0"/>
                              <w:rPr>
                                <w:b/>
                                <w:color w:val="000000" w:themeColor="text1"/>
                                <w:sz w:val="24"/>
                                <w:szCs w:val="24"/>
                                <w:u w:val="single"/>
                              </w:rPr>
                            </w:pPr>
                            <w:r w:rsidRPr="001E6D9D">
                              <w:rPr>
                                <w:b/>
                                <w:color w:val="000000" w:themeColor="text1"/>
                                <w:sz w:val="24"/>
                                <w:szCs w:val="24"/>
                                <w:u w:val="single"/>
                              </w:rPr>
                              <w:t>ENTRY FEES:</w:t>
                            </w:r>
                          </w:p>
                          <w:p w:rsidR="001E6D9D" w:rsidRPr="001E6D9D" w:rsidRDefault="001E6D9D" w:rsidP="00061F43">
                            <w:pPr>
                              <w:spacing w:after="0"/>
                              <w:rPr>
                                <w:b/>
                                <w:color w:val="000000" w:themeColor="text1"/>
                                <w:sz w:val="12"/>
                                <w:szCs w:val="12"/>
                                <w:highlight w:val="yellow"/>
                                <w:u w:val="single"/>
                              </w:rPr>
                            </w:pPr>
                          </w:p>
                          <w:p w:rsidR="001E6D9D" w:rsidRPr="001E6D9D" w:rsidRDefault="001E6D9D" w:rsidP="001E6D9D">
                            <w:pPr>
                              <w:spacing w:after="0"/>
                              <w:jc w:val="both"/>
                              <w:rPr>
                                <w:b/>
                                <w:color w:val="000000" w:themeColor="text1"/>
                              </w:rPr>
                            </w:pPr>
                            <w:r w:rsidRPr="001E6D9D">
                              <w:rPr>
                                <w:b/>
                                <w:color w:val="000000" w:themeColor="text1"/>
                              </w:rPr>
                              <w:t>MEMBERS:</w:t>
                            </w:r>
                          </w:p>
                          <w:p w:rsidR="001E6D9D" w:rsidRPr="001E6D9D" w:rsidRDefault="001E6D9D" w:rsidP="001E6D9D">
                            <w:pPr>
                              <w:spacing w:after="0"/>
                              <w:jc w:val="both"/>
                              <w:rPr>
                                <w:b/>
                                <w:color w:val="000000" w:themeColor="text1"/>
                              </w:rPr>
                            </w:pPr>
                            <w:r w:rsidRPr="001E6D9D">
                              <w:rPr>
                                <w:color w:val="000000" w:themeColor="text1"/>
                              </w:rPr>
                              <w:t xml:space="preserve">First entry </w:t>
                            </w:r>
                            <w:r w:rsidRPr="001E6D9D">
                              <w:rPr>
                                <w:color w:val="000000" w:themeColor="text1"/>
                                <w:u w:val="single"/>
                              </w:rPr>
                              <w:t>each Dog</w:t>
                            </w:r>
                            <w:r w:rsidRPr="001E6D9D">
                              <w:rPr>
                                <w:color w:val="000000" w:themeColor="text1"/>
                              </w:rPr>
                              <w:t xml:space="preserve"> @ £10.00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rsidR="001E6D9D" w:rsidRPr="001E6D9D" w:rsidRDefault="001E6D9D" w:rsidP="001E6D9D">
                            <w:pPr>
                              <w:spacing w:after="0"/>
                              <w:jc w:val="both"/>
                              <w:rPr>
                                <w:b/>
                                <w:color w:val="000000" w:themeColor="text1"/>
                              </w:rPr>
                            </w:pPr>
                            <w:r w:rsidRPr="001E6D9D">
                              <w:rPr>
                                <w:color w:val="000000" w:themeColor="text1"/>
                              </w:rPr>
                              <w:t>Subsequent entries   @ £2.00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rsidR="001E6D9D" w:rsidRPr="001E6D9D" w:rsidRDefault="001E6D9D" w:rsidP="001E6D9D">
                            <w:pPr>
                              <w:spacing w:after="0"/>
                              <w:jc w:val="both"/>
                              <w:rPr>
                                <w:b/>
                                <w:color w:val="000000" w:themeColor="text1"/>
                                <w:sz w:val="12"/>
                                <w:szCs w:val="12"/>
                              </w:rPr>
                            </w:pPr>
                          </w:p>
                          <w:p w:rsidR="001E6D9D" w:rsidRPr="001E6D9D" w:rsidRDefault="001E6D9D" w:rsidP="001E6D9D">
                            <w:pPr>
                              <w:spacing w:after="0"/>
                              <w:jc w:val="both"/>
                              <w:rPr>
                                <w:b/>
                                <w:color w:val="000000" w:themeColor="text1"/>
                              </w:rPr>
                            </w:pPr>
                            <w:r w:rsidRPr="001E6D9D">
                              <w:rPr>
                                <w:b/>
                                <w:color w:val="000000" w:themeColor="text1"/>
                              </w:rPr>
                              <w:t>NON-MEMBERS:</w:t>
                            </w:r>
                          </w:p>
                          <w:p w:rsidR="001E6D9D" w:rsidRPr="001E6D9D" w:rsidRDefault="001E6D9D" w:rsidP="001E6D9D">
                            <w:pPr>
                              <w:spacing w:after="0"/>
                              <w:jc w:val="both"/>
                              <w:rPr>
                                <w:b/>
                                <w:color w:val="000000" w:themeColor="text1"/>
                              </w:rPr>
                            </w:pPr>
                            <w:r w:rsidRPr="001E6D9D">
                              <w:rPr>
                                <w:color w:val="000000" w:themeColor="text1"/>
                              </w:rPr>
                              <w:t xml:space="preserve">First entry </w:t>
                            </w:r>
                            <w:r w:rsidRPr="001E6D9D">
                              <w:rPr>
                                <w:color w:val="000000" w:themeColor="text1"/>
                                <w:u w:val="single"/>
                              </w:rPr>
                              <w:t>each Dog</w:t>
                            </w:r>
                            <w:r w:rsidRPr="001E6D9D">
                              <w:rPr>
                                <w:color w:val="000000" w:themeColor="text1"/>
                              </w:rPr>
                              <w:t xml:space="preserve"> @ £12.00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rsidR="001E6D9D" w:rsidRPr="001E6D9D" w:rsidRDefault="001E6D9D" w:rsidP="001E6D9D">
                            <w:pPr>
                              <w:spacing w:after="0"/>
                              <w:jc w:val="both"/>
                              <w:rPr>
                                <w:b/>
                                <w:color w:val="000000" w:themeColor="text1"/>
                              </w:rPr>
                            </w:pPr>
                            <w:r w:rsidRPr="001E6D9D">
                              <w:rPr>
                                <w:color w:val="000000" w:themeColor="text1"/>
                              </w:rPr>
                              <w:t>Subsequent entries   @ £2.00</w:t>
                            </w:r>
                            <w:r w:rsidRPr="001E6D9D">
                              <w:rPr>
                                <w:b/>
                                <w:color w:val="000000" w:themeColor="text1"/>
                              </w:rPr>
                              <w:t xml:space="preserve">                                          </w:t>
                            </w:r>
                            <w:r>
                              <w:rPr>
                                <w:b/>
                                <w:color w:val="000000" w:themeColor="text1"/>
                              </w:rPr>
                              <w:t xml:space="preserve">    </w:t>
                            </w:r>
                            <w:r>
                              <w:rPr>
                                <w:b/>
                                <w:color w:val="000000" w:themeColor="text1"/>
                              </w:rPr>
                              <w:tab/>
                            </w:r>
                            <w:r w:rsidRPr="001E6D9D">
                              <w:rPr>
                                <w:color w:val="000000" w:themeColor="text1"/>
                              </w:rPr>
                              <w:t>£…………</w:t>
                            </w:r>
                          </w:p>
                          <w:p w:rsidR="005E58FF" w:rsidRPr="001E6D9D" w:rsidRDefault="005E58FF" w:rsidP="00061F43">
                            <w:pPr>
                              <w:spacing w:after="0"/>
                              <w:rPr>
                                <w:color w:val="000000" w:themeColor="text1"/>
                                <w:sz w:val="12"/>
                                <w:szCs w:val="12"/>
                              </w:rPr>
                            </w:pPr>
                          </w:p>
                          <w:p w:rsidR="001E6D9D" w:rsidRDefault="001E6D9D" w:rsidP="00061F43">
                            <w:pPr>
                              <w:spacing w:after="0"/>
                              <w:rPr>
                                <w:color w:val="000000" w:themeColor="text1"/>
                              </w:rPr>
                            </w:pPr>
                            <w:r>
                              <w:rPr>
                                <w:color w:val="000000" w:themeColor="text1"/>
                              </w:rPr>
                              <w:t>Not for Competition  @ £2.00</w:t>
                            </w:r>
                            <w:r>
                              <w:rPr>
                                <w:color w:val="000000" w:themeColor="text1"/>
                              </w:rPr>
                              <w:tab/>
                            </w:r>
                            <w:r>
                              <w:rPr>
                                <w:color w:val="000000" w:themeColor="text1"/>
                              </w:rPr>
                              <w:tab/>
                            </w:r>
                            <w:r>
                              <w:rPr>
                                <w:color w:val="000000" w:themeColor="text1"/>
                              </w:rPr>
                              <w:tab/>
                            </w:r>
                            <w:r>
                              <w:rPr>
                                <w:color w:val="000000" w:themeColor="text1"/>
                              </w:rPr>
                              <w:tab/>
                            </w:r>
                            <w:r w:rsidRPr="001E6D9D">
                              <w:rPr>
                                <w:color w:val="000000" w:themeColor="text1"/>
                              </w:rPr>
                              <w:t>£…………</w:t>
                            </w:r>
                          </w:p>
                          <w:p w:rsidR="001E6D9D" w:rsidRPr="001E6D9D" w:rsidRDefault="001E6D9D" w:rsidP="00061F43">
                            <w:pPr>
                              <w:spacing w:after="0"/>
                              <w:rPr>
                                <w:color w:val="000000" w:themeColor="text1"/>
                              </w:rPr>
                            </w:pPr>
                          </w:p>
                          <w:p w:rsidR="00061F43" w:rsidRPr="001E6D9D" w:rsidRDefault="00061F43" w:rsidP="00061F43">
                            <w:pPr>
                              <w:spacing w:after="0"/>
                              <w:rPr>
                                <w:color w:val="000000" w:themeColor="text1"/>
                                <w:sz w:val="24"/>
                                <w:u w:val="single"/>
                              </w:rPr>
                            </w:pPr>
                            <w:r w:rsidRPr="001E6D9D">
                              <w:rPr>
                                <w:b/>
                                <w:color w:val="000000" w:themeColor="text1"/>
                                <w:sz w:val="24"/>
                                <w:u w:val="single"/>
                              </w:rPr>
                              <w:t>Annual Subscription</w:t>
                            </w:r>
                            <w:r w:rsidR="001E6D9D" w:rsidRPr="001E6D9D">
                              <w:rPr>
                                <w:b/>
                                <w:color w:val="000000" w:themeColor="text1"/>
                                <w:sz w:val="24"/>
                                <w:u w:val="single"/>
                              </w:rPr>
                              <w:t>:</w:t>
                            </w:r>
                          </w:p>
                          <w:p w:rsidR="00061F43" w:rsidRPr="00061F43" w:rsidRDefault="00061F43" w:rsidP="00061F43">
                            <w:pPr>
                              <w:spacing w:after="0"/>
                              <w:rPr>
                                <w:color w:val="000000" w:themeColor="text1"/>
                              </w:rPr>
                            </w:pPr>
                            <w:r w:rsidRPr="00061F43">
                              <w:rPr>
                                <w:color w:val="000000" w:themeColor="text1"/>
                              </w:rPr>
                              <w:t>£</w:t>
                            </w:r>
                            <w:r w:rsidR="004E666C">
                              <w:rPr>
                                <w:color w:val="000000" w:themeColor="text1"/>
                              </w:rPr>
                              <w:t>7</w:t>
                            </w:r>
                            <w:bookmarkStart w:id="0" w:name="_GoBack"/>
                            <w:bookmarkEnd w:id="0"/>
                            <w:r w:rsidRPr="00061F43">
                              <w:rPr>
                                <w:color w:val="000000" w:themeColor="text1"/>
                              </w:rPr>
                              <w:t xml:space="preserve">.00 Single </w:t>
                            </w:r>
                            <w:r w:rsidR="001E6D9D">
                              <w:rPr>
                                <w:color w:val="000000" w:themeColor="text1"/>
                              </w:rPr>
                              <w:tab/>
                            </w:r>
                            <w:r w:rsidR="00F00244">
                              <w:rPr>
                                <w:color w:val="000000" w:themeColor="text1"/>
                              </w:rPr>
                              <w:t xml:space="preserve">        </w:t>
                            </w:r>
                            <w:r w:rsidRPr="00061F43">
                              <w:rPr>
                                <w:color w:val="000000" w:themeColor="text1"/>
                              </w:rPr>
                              <w:t>£</w:t>
                            </w:r>
                            <w:r w:rsidR="004E666C">
                              <w:rPr>
                                <w:color w:val="000000" w:themeColor="text1"/>
                              </w:rPr>
                              <w:t>10</w:t>
                            </w:r>
                            <w:r w:rsidR="00F00244">
                              <w:rPr>
                                <w:color w:val="000000" w:themeColor="text1"/>
                              </w:rPr>
                              <w:t>.00</w:t>
                            </w:r>
                            <w:r w:rsidRPr="00061F43">
                              <w:rPr>
                                <w:color w:val="000000" w:themeColor="text1"/>
                              </w:rPr>
                              <w:t xml:space="preserve"> Joint</w:t>
                            </w:r>
                            <w:r w:rsidR="001E6D9D">
                              <w:rPr>
                                <w:color w:val="000000" w:themeColor="text1"/>
                              </w:rPr>
                              <w:tab/>
                            </w:r>
                            <w:r w:rsidR="001E6D9D">
                              <w:rPr>
                                <w:color w:val="000000" w:themeColor="text1"/>
                              </w:rPr>
                              <w:tab/>
                            </w:r>
                            <w:r w:rsidR="001E6D9D">
                              <w:rPr>
                                <w:color w:val="000000" w:themeColor="text1"/>
                              </w:rPr>
                              <w:tab/>
                            </w:r>
                            <w:r w:rsidR="00F00244">
                              <w:rPr>
                                <w:color w:val="000000" w:themeColor="text1"/>
                              </w:rPr>
                              <w:tab/>
                            </w:r>
                            <w:r w:rsidRPr="00061F43">
                              <w:rPr>
                                <w:color w:val="000000" w:themeColor="text1"/>
                              </w:rPr>
                              <w:t>£…………</w:t>
                            </w:r>
                          </w:p>
                          <w:p w:rsidR="00061F43" w:rsidRDefault="00061F43" w:rsidP="00061F43">
                            <w:pPr>
                              <w:spacing w:after="0"/>
                              <w:rPr>
                                <w:color w:val="000000" w:themeColor="text1"/>
                                <w:sz w:val="16"/>
                                <w:szCs w:val="16"/>
                              </w:rPr>
                            </w:pPr>
                          </w:p>
                          <w:p w:rsidR="001E6D9D" w:rsidRPr="000E690F" w:rsidRDefault="001E6D9D" w:rsidP="00061F43">
                            <w:pPr>
                              <w:spacing w:after="0"/>
                              <w:rPr>
                                <w:color w:val="000000" w:themeColor="text1"/>
                                <w:sz w:val="16"/>
                                <w:szCs w:val="16"/>
                              </w:rPr>
                            </w:pPr>
                          </w:p>
                          <w:p w:rsidR="005E58FF" w:rsidRPr="001E6D9D" w:rsidRDefault="001E6D9D" w:rsidP="005E58FF">
                            <w:pPr>
                              <w:spacing w:after="0"/>
                              <w:rPr>
                                <w:b/>
                                <w:color w:val="000000" w:themeColor="text1"/>
                                <w:sz w:val="24"/>
                                <w:u w:val="single"/>
                              </w:rPr>
                            </w:pPr>
                            <w:r>
                              <w:rPr>
                                <w:b/>
                                <w:color w:val="000000" w:themeColor="text1"/>
                                <w:sz w:val="24"/>
                                <w:u w:val="single"/>
                              </w:rPr>
                              <w:t>Catalogue</w:t>
                            </w:r>
                            <w:r w:rsidRPr="001E6D9D">
                              <w:rPr>
                                <w:b/>
                                <w:color w:val="000000" w:themeColor="text1"/>
                                <w:sz w:val="24"/>
                                <w:u w:val="single"/>
                              </w:rPr>
                              <w:t>:</w:t>
                            </w:r>
                          </w:p>
                          <w:p w:rsidR="005E58FF" w:rsidRDefault="005E58FF" w:rsidP="005E58FF">
                            <w:pPr>
                              <w:spacing w:after="0"/>
                              <w:rPr>
                                <w:color w:val="000000" w:themeColor="text1"/>
                              </w:rPr>
                            </w:pPr>
                            <w:r>
                              <w:rPr>
                                <w:color w:val="000000" w:themeColor="text1"/>
                              </w:rPr>
                              <w:t xml:space="preserve">Prepaid                       </w:t>
                            </w:r>
                            <w:r w:rsidR="001E6D9D">
                              <w:rPr>
                                <w:color w:val="000000" w:themeColor="text1"/>
                              </w:rPr>
                              <w:t xml:space="preserve">  </w:t>
                            </w:r>
                            <w:r>
                              <w:rPr>
                                <w:color w:val="000000" w:themeColor="text1"/>
                              </w:rPr>
                              <w:t>@ £</w:t>
                            </w:r>
                            <w:r w:rsidR="001E6D9D">
                              <w:rPr>
                                <w:color w:val="000000" w:themeColor="text1"/>
                              </w:rPr>
                              <w:t>3</w:t>
                            </w:r>
                            <w:r>
                              <w:rPr>
                                <w:color w:val="000000" w:themeColor="text1"/>
                              </w:rPr>
                              <w:t xml:space="preserve">.00  </w:t>
                            </w:r>
                            <w:r>
                              <w:rPr>
                                <w:color w:val="000000" w:themeColor="text1"/>
                              </w:rPr>
                              <w:tab/>
                            </w:r>
                            <w:r>
                              <w:rPr>
                                <w:color w:val="000000" w:themeColor="text1"/>
                              </w:rPr>
                              <w:tab/>
                            </w:r>
                            <w:r w:rsidR="001E6D9D">
                              <w:rPr>
                                <w:color w:val="000000" w:themeColor="text1"/>
                              </w:rPr>
                              <w:t xml:space="preserve"> </w:t>
                            </w:r>
                            <w:r w:rsidR="001E6D9D">
                              <w:rPr>
                                <w:color w:val="000000" w:themeColor="text1"/>
                              </w:rPr>
                              <w:tab/>
                            </w:r>
                            <w:r w:rsidR="001E6D9D">
                              <w:rPr>
                                <w:color w:val="000000" w:themeColor="text1"/>
                              </w:rPr>
                              <w:tab/>
                            </w:r>
                            <w:r w:rsidRPr="00061F43">
                              <w:rPr>
                                <w:color w:val="000000" w:themeColor="text1"/>
                              </w:rPr>
                              <w:t>£…………</w:t>
                            </w:r>
                          </w:p>
                          <w:p w:rsidR="00061F43" w:rsidRPr="000E690F" w:rsidRDefault="00061F43" w:rsidP="00061F43">
                            <w:pPr>
                              <w:spacing w:after="0"/>
                              <w:rPr>
                                <w:color w:val="000000" w:themeColor="text1"/>
                                <w:sz w:val="16"/>
                                <w:szCs w:val="16"/>
                              </w:rPr>
                            </w:pPr>
                          </w:p>
                          <w:p w:rsidR="001E6D9D" w:rsidRDefault="001E6D9D" w:rsidP="00061F43">
                            <w:pPr>
                              <w:spacing w:after="0"/>
                              <w:rPr>
                                <w:b/>
                                <w:color w:val="000000" w:themeColor="text1"/>
                              </w:rPr>
                            </w:pPr>
                          </w:p>
                          <w:p w:rsidR="001E6D9D" w:rsidRPr="001E6D9D" w:rsidRDefault="001E6D9D" w:rsidP="00061F43">
                            <w:pPr>
                              <w:spacing w:after="0"/>
                              <w:rPr>
                                <w:b/>
                                <w:color w:val="000000" w:themeColor="text1"/>
                                <w:sz w:val="24"/>
                                <w:u w:val="single"/>
                              </w:rPr>
                            </w:pPr>
                            <w:r>
                              <w:rPr>
                                <w:b/>
                                <w:color w:val="000000" w:themeColor="text1"/>
                                <w:sz w:val="24"/>
                                <w:u w:val="single"/>
                              </w:rPr>
                              <w:t xml:space="preserve">Show </w:t>
                            </w:r>
                            <w:r w:rsidR="00F00244">
                              <w:rPr>
                                <w:b/>
                                <w:color w:val="000000" w:themeColor="text1"/>
                                <w:sz w:val="24"/>
                                <w:u w:val="single"/>
                              </w:rPr>
                              <w:t>D</w:t>
                            </w:r>
                            <w:r w:rsidRPr="001E6D9D">
                              <w:rPr>
                                <w:b/>
                                <w:color w:val="000000" w:themeColor="text1"/>
                                <w:sz w:val="24"/>
                                <w:u w:val="single"/>
                              </w:rPr>
                              <w:t>onations:</w:t>
                            </w:r>
                          </w:p>
                          <w:p w:rsidR="00D8474C" w:rsidRPr="00D8474C" w:rsidRDefault="00D8474C" w:rsidP="00061F43">
                            <w:pPr>
                              <w:spacing w:after="0"/>
                              <w:rPr>
                                <w:color w:val="000000" w:themeColor="text1"/>
                              </w:rPr>
                            </w:pPr>
                            <w:r>
                              <w:rPr>
                                <w:color w:val="000000" w:themeColor="text1"/>
                              </w:rPr>
                              <w:t xml:space="preserve">£3.00 per class                                                                    </w:t>
                            </w:r>
                            <w:r w:rsidR="001E6D9D">
                              <w:rPr>
                                <w:color w:val="000000" w:themeColor="text1"/>
                              </w:rPr>
                              <w:tab/>
                            </w:r>
                            <w:r w:rsidR="001E6D9D">
                              <w:rPr>
                                <w:color w:val="000000" w:themeColor="text1"/>
                              </w:rPr>
                              <w:tab/>
                            </w:r>
                            <w:r w:rsidRPr="00061F43">
                              <w:rPr>
                                <w:color w:val="000000" w:themeColor="text1"/>
                              </w:rPr>
                              <w:t>£…………</w:t>
                            </w:r>
                          </w:p>
                          <w:p w:rsidR="00061F43" w:rsidRPr="001E6D9D" w:rsidRDefault="00061F43" w:rsidP="00061F43">
                            <w:pPr>
                              <w:spacing w:after="0"/>
                            </w:pPr>
                          </w:p>
                          <w:p w:rsidR="001E6D9D" w:rsidRPr="001E6D9D" w:rsidRDefault="001E6D9D" w:rsidP="00061F43">
                            <w:pPr>
                              <w:spacing w:after="0"/>
                            </w:pPr>
                          </w:p>
                          <w:p w:rsidR="00D8474C" w:rsidRDefault="00D8474C" w:rsidP="00061F43">
                            <w:pPr>
                              <w:spacing w:after="0"/>
                              <w:rPr>
                                <w:b/>
                                <w:color w:val="000000" w:themeColor="text1"/>
                              </w:rPr>
                            </w:pPr>
                            <w:r w:rsidRPr="001E6D9D">
                              <w:rPr>
                                <w:b/>
                                <w:color w:val="000000" w:themeColor="text1"/>
                                <w:sz w:val="24"/>
                                <w:u w:val="single"/>
                              </w:rPr>
                              <w:t>Lunches</w:t>
                            </w:r>
                            <w:r w:rsidR="001E6D9D" w:rsidRPr="001E6D9D">
                              <w:rPr>
                                <w:b/>
                                <w:color w:val="000000" w:themeColor="text1"/>
                                <w:sz w:val="24"/>
                                <w:u w:val="single"/>
                              </w:rPr>
                              <w:t>:</w:t>
                            </w:r>
                            <w:r w:rsidR="001E6D9D" w:rsidRPr="001E6D9D">
                              <w:rPr>
                                <w:b/>
                                <w:color w:val="000000" w:themeColor="text1"/>
                                <w:sz w:val="24"/>
                              </w:rPr>
                              <w:t xml:space="preserve"> </w:t>
                            </w:r>
                            <w:r w:rsidR="001E6D9D">
                              <w:rPr>
                                <w:b/>
                                <w:color w:val="000000" w:themeColor="text1"/>
                              </w:rPr>
                              <w:t>NEW CATERER</w:t>
                            </w:r>
                          </w:p>
                          <w:p w:rsidR="001E6D9D" w:rsidRPr="001E6D9D" w:rsidRDefault="001E6D9D" w:rsidP="00061F43">
                            <w:pPr>
                              <w:spacing w:after="0"/>
                              <w:rPr>
                                <w:color w:val="000000" w:themeColor="text1"/>
                              </w:rPr>
                            </w:pPr>
                            <w:r>
                              <w:rPr>
                                <w:color w:val="000000" w:themeColor="text1"/>
                              </w:rPr>
                              <w:t xml:space="preserve">£10.00 </w:t>
                            </w:r>
                            <w:r w:rsidRPr="001E6D9D">
                              <w:rPr>
                                <w:color w:val="000000" w:themeColor="text1"/>
                              </w:rPr>
                              <w:t>cold buffet followed by dessert</w:t>
                            </w:r>
                          </w:p>
                          <w:p w:rsidR="00D8474C" w:rsidRDefault="001E6D9D" w:rsidP="001E6D9D">
                            <w:pPr>
                              <w:spacing w:after="0"/>
                              <w:rPr>
                                <w:color w:val="000000" w:themeColor="text1"/>
                              </w:rPr>
                            </w:pPr>
                            <w:r>
                              <w:rPr>
                                <w:color w:val="000000" w:themeColor="text1"/>
                              </w:rPr>
                              <w:t>Vegetarian option available</w:t>
                            </w:r>
                            <w:r>
                              <w:rPr>
                                <w:color w:val="000000" w:themeColor="text1"/>
                              </w:rPr>
                              <w:tab/>
                            </w:r>
                            <w:r>
                              <w:rPr>
                                <w:color w:val="000000" w:themeColor="text1"/>
                              </w:rPr>
                              <w:tab/>
                            </w:r>
                            <w:r>
                              <w:rPr>
                                <w:color w:val="000000" w:themeColor="text1"/>
                              </w:rPr>
                              <w:tab/>
                            </w:r>
                            <w:r>
                              <w:rPr>
                                <w:color w:val="000000" w:themeColor="text1"/>
                              </w:rPr>
                              <w:tab/>
                            </w:r>
                            <w:r w:rsidRPr="00061F43">
                              <w:rPr>
                                <w:color w:val="000000" w:themeColor="text1"/>
                              </w:rPr>
                              <w:t>£…………</w:t>
                            </w:r>
                          </w:p>
                          <w:p w:rsidR="001E6D9D" w:rsidRPr="001E6D9D" w:rsidRDefault="001E6D9D" w:rsidP="001E6D9D">
                            <w:pPr>
                              <w:spacing w:after="0"/>
                              <w:ind w:left="2880" w:firstLine="720"/>
                              <w:jc w:val="center"/>
                              <w:rPr>
                                <w:color w:val="000000" w:themeColor="text1"/>
                              </w:rPr>
                            </w:pPr>
                          </w:p>
                          <w:p w:rsidR="001E6D9D" w:rsidRPr="001E6D9D" w:rsidRDefault="001E6D9D" w:rsidP="001E6D9D">
                            <w:pPr>
                              <w:spacing w:after="0"/>
                              <w:ind w:left="2880" w:firstLine="720"/>
                              <w:jc w:val="center"/>
                              <w:rPr>
                                <w:color w:val="000000" w:themeColor="text1"/>
                              </w:rPr>
                            </w:pPr>
                          </w:p>
                          <w:p w:rsidR="00D8474C" w:rsidRPr="00D8474C" w:rsidRDefault="00D8474C" w:rsidP="001E6D9D">
                            <w:pPr>
                              <w:spacing w:after="0"/>
                              <w:ind w:left="2880" w:firstLine="720"/>
                              <w:jc w:val="center"/>
                              <w:rPr>
                                <w:b/>
                                <w:color w:val="000000" w:themeColor="text1"/>
                              </w:rPr>
                            </w:pPr>
                            <w:r>
                              <w:rPr>
                                <w:b/>
                                <w:color w:val="000000" w:themeColor="text1"/>
                              </w:rPr>
                              <w:t xml:space="preserve">Total:     </w:t>
                            </w:r>
                            <w:r w:rsidRPr="00D8474C">
                              <w:rPr>
                                <w:b/>
                                <w:color w:val="000000" w:themeColor="text1"/>
                              </w:rPr>
                              <w:t xml:space="preserve">      £…………</w:t>
                            </w:r>
                          </w:p>
                          <w:p w:rsidR="00D8474C" w:rsidRPr="00D8474C" w:rsidRDefault="00D8474C" w:rsidP="00D8474C">
                            <w:pPr>
                              <w:spacing w:after="0"/>
                              <w:jc w:val="cente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2.1pt;margin-top:28.8pt;width:325.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" stroked="f">
                <v:textbox style="mso-fit-shape-to-text:t">
                  <w:txbxContent>
                    <w:p w:rsidR="00061F43" w:rsidRPr="001E6D9D" w:rsidRDefault="001E6D9D" w:rsidP="00061F43">
                      <w:pPr>
                        <w:spacing w:after="0"/>
                        <w:rPr>
                          <w:b/>
                          <w:color w:val="000000" w:themeColor="text1"/>
                          <w:sz w:val="24"/>
                          <w:szCs w:val="24"/>
                          <w:u w:val="single"/>
                        </w:rPr>
                      </w:pPr>
                      <w:r w:rsidRPr="001E6D9D">
                        <w:rPr>
                          <w:b/>
                          <w:color w:val="000000" w:themeColor="text1"/>
                          <w:sz w:val="24"/>
                          <w:szCs w:val="24"/>
                          <w:u w:val="single"/>
                        </w:rPr>
                        <w:t>ENTRY FEES:</w:t>
                      </w:r>
                    </w:p>
                    <w:p w:rsidR="001E6D9D" w:rsidRPr="001E6D9D" w:rsidRDefault="001E6D9D" w:rsidP="00061F43">
                      <w:pPr>
                        <w:spacing w:after="0"/>
                        <w:rPr>
                          <w:b/>
                          <w:color w:val="000000" w:themeColor="text1"/>
                          <w:sz w:val="12"/>
                          <w:szCs w:val="12"/>
                          <w:highlight w:val="yellow"/>
                          <w:u w:val="single"/>
                        </w:rPr>
                      </w:pPr>
                    </w:p>
                    <w:p w:rsidR="001E6D9D" w:rsidRPr="001E6D9D" w:rsidRDefault="001E6D9D" w:rsidP="001E6D9D">
                      <w:pPr>
                        <w:spacing w:after="0"/>
                        <w:jc w:val="both"/>
                        <w:rPr>
                          <w:b/>
                          <w:color w:val="000000" w:themeColor="text1"/>
                        </w:rPr>
                      </w:pPr>
                      <w:r w:rsidRPr="001E6D9D">
                        <w:rPr>
                          <w:b/>
                          <w:color w:val="000000" w:themeColor="text1"/>
                        </w:rPr>
                        <w:t>MEMBERS:</w:t>
                      </w:r>
                    </w:p>
                    <w:p w:rsidR="001E6D9D" w:rsidRPr="001E6D9D" w:rsidRDefault="001E6D9D" w:rsidP="001E6D9D">
                      <w:pPr>
                        <w:spacing w:after="0"/>
                        <w:jc w:val="both"/>
                        <w:rPr>
                          <w:b/>
                          <w:color w:val="000000" w:themeColor="text1"/>
                        </w:rPr>
                      </w:pPr>
                      <w:r w:rsidRPr="001E6D9D">
                        <w:rPr>
                          <w:color w:val="000000" w:themeColor="text1"/>
                        </w:rPr>
                        <w:t xml:space="preserve">First entry </w:t>
                      </w:r>
                      <w:r w:rsidRPr="001E6D9D">
                        <w:rPr>
                          <w:color w:val="000000" w:themeColor="text1"/>
                          <w:u w:val="single"/>
                        </w:rPr>
                        <w:t>each Dog</w:t>
                      </w:r>
                      <w:r w:rsidRPr="001E6D9D">
                        <w:rPr>
                          <w:color w:val="000000" w:themeColor="text1"/>
                        </w:rPr>
                        <w:t xml:space="preserve"> @ £10.00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rsidR="001E6D9D" w:rsidRPr="001E6D9D" w:rsidRDefault="001E6D9D" w:rsidP="001E6D9D">
                      <w:pPr>
                        <w:spacing w:after="0"/>
                        <w:jc w:val="both"/>
                        <w:rPr>
                          <w:b/>
                          <w:color w:val="000000" w:themeColor="text1"/>
                        </w:rPr>
                      </w:pPr>
                      <w:r w:rsidRPr="001E6D9D">
                        <w:rPr>
                          <w:color w:val="000000" w:themeColor="text1"/>
                        </w:rPr>
                        <w:t>Subsequent entries   @ £2.00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rsidR="001E6D9D" w:rsidRPr="001E6D9D" w:rsidRDefault="001E6D9D" w:rsidP="001E6D9D">
                      <w:pPr>
                        <w:spacing w:after="0"/>
                        <w:jc w:val="both"/>
                        <w:rPr>
                          <w:b/>
                          <w:color w:val="000000" w:themeColor="text1"/>
                          <w:sz w:val="12"/>
                          <w:szCs w:val="12"/>
                        </w:rPr>
                      </w:pPr>
                    </w:p>
                    <w:p w:rsidR="001E6D9D" w:rsidRPr="001E6D9D" w:rsidRDefault="001E6D9D" w:rsidP="001E6D9D">
                      <w:pPr>
                        <w:spacing w:after="0"/>
                        <w:jc w:val="both"/>
                        <w:rPr>
                          <w:b/>
                          <w:color w:val="000000" w:themeColor="text1"/>
                        </w:rPr>
                      </w:pPr>
                      <w:r w:rsidRPr="001E6D9D">
                        <w:rPr>
                          <w:b/>
                          <w:color w:val="000000" w:themeColor="text1"/>
                        </w:rPr>
                        <w:t>NON-MEMBERS:</w:t>
                      </w:r>
                    </w:p>
                    <w:p w:rsidR="001E6D9D" w:rsidRPr="001E6D9D" w:rsidRDefault="001E6D9D" w:rsidP="001E6D9D">
                      <w:pPr>
                        <w:spacing w:after="0"/>
                        <w:jc w:val="both"/>
                        <w:rPr>
                          <w:b/>
                          <w:color w:val="000000" w:themeColor="text1"/>
                        </w:rPr>
                      </w:pPr>
                      <w:r w:rsidRPr="001E6D9D">
                        <w:rPr>
                          <w:color w:val="000000" w:themeColor="text1"/>
                        </w:rPr>
                        <w:t xml:space="preserve">First entry </w:t>
                      </w:r>
                      <w:r w:rsidRPr="001E6D9D">
                        <w:rPr>
                          <w:color w:val="000000" w:themeColor="text1"/>
                          <w:u w:val="single"/>
                        </w:rPr>
                        <w:t>each Dog</w:t>
                      </w:r>
                      <w:r w:rsidRPr="001E6D9D">
                        <w:rPr>
                          <w:color w:val="000000" w:themeColor="text1"/>
                        </w:rPr>
                        <w:t xml:space="preserve"> @ £12.00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rsidR="001E6D9D" w:rsidRPr="001E6D9D" w:rsidRDefault="001E6D9D" w:rsidP="001E6D9D">
                      <w:pPr>
                        <w:spacing w:after="0"/>
                        <w:jc w:val="both"/>
                        <w:rPr>
                          <w:b/>
                          <w:color w:val="000000" w:themeColor="text1"/>
                        </w:rPr>
                      </w:pPr>
                      <w:r w:rsidRPr="001E6D9D">
                        <w:rPr>
                          <w:color w:val="000000" w:themeColor="text1"/>
                        </w:rPr>
                        <w:t>Subsequent entries   @ £2.00</w:t>
                      </w:r>
                      <w:r w:rsidRPr="001E6D9D">
                        <w:rPr>
                          <w:b/>
                          <w:color w:val="000000" w:themeColor="text1"/>
                        </w:rPr>
                        <w:t xml:space="preserve">                                          </w:t>
                      </w:r>
                      <w:r>
                        <w:rPr>
                          <w:b/>
                          <w:color w:val="000000" w:themeColor="text1"/>
                        </w:rPr>
                        <w:t xml:space="preserve">    </w:t>
                      </w:r>
                      <w:r>
                        <w:rPr>
                          <w:b/>
                          <w:color w:val="000000" w:themeColor="text1"/>
                        </w:rPr>
                        <w:tab/>
                      </w:r>
                      <w:r w:rsidRPr="001E6D9D">
                        <w:rPr>
                          <w:color w:val="000000" w:themeColor="text1"/>
                        </w:rPr>
                        <w:t>£…………</w:t>
                      </w:r>
                    </w:p>
                    <w:p w:rsidR="005E58FF" w:rsidRPr="001E6D9D" w:rsidRDefault="005E58FF" w:rsidP="00061F43">
                      <w:pPr>
                        <w:spacing w:after="0"/>
                        <w:rPr>
                          <w:color w:val="000000" w:themeColor="text1"/>
                          <w:sz w:val="12"/>
                          <w:szCs w:val="12"/>
                        </w:rPr>
                      </w:pPr>
                    </w:p>
                    <w:p w:rsidR="001E6D9D" w:rsidRDefault="001E6D9D" w:rsidP="00061F43">
                      <w:pPr>
                        <w:spacing w:after="0"/>
                        <w:rPr>
                          <w:color w:val="000000" w:themeColor="text1"/>
                        </w:rPr>
                      </w:pPr>
                      <w:r>
                        <w:rPr>
                          <w:color w:val="000000" w:themeColor="text1"/>
                        </w:rPr>
                        <w:t>Not for Competition  @ £2.00</w:t>
                      </w:r>
                      <w:r>
                        <w:rPr>
                          <w:color w:val="000000" w:themeColor="text1"/>
                        </w:rPr>
                        <w:tab/>
                      </w:r>
                      <w:r>
                        <w:rPr>
                          <w:color w:val="000000" w:themeColor="text1"/>
                        </w:rPr>
                        <w:tab/>
                      </w:r>
                      <w:r>
                        <w:rPr>
                          <w:color w:val="000000" w:themeColor="text1"/>
                        </w:rPr>
                        <w:tab/>
                      </w:r>
                      <w:r>
                        <w:rPr>
                          <w:color w:val="000000" w:themeColor="text1"/>
                        </w:rPr>
                        <w:tab/>
                      </w:r>
                      <w:r w:rsidRPr="001E6D9D">
                        <w:rPr>
                          <w:color w:val="000000" w:themeColor="text1"/>
                        </w:rPr>
                        <w:t>£…………</w:t>
                      </w:r>
                    </w:p>
                    <w:p w:rsidR="001E6D9D" w:rsidRPr="001E6D9D" w:rsidRDefault="001E6D9D" w:rsidP="00061F43">
                      <w:pPr>
                        <w:spacing w:after="0"/>
                        <w:rPr>
                          <w:color w:val="000000" w:themeColor="text1"/>
                        </w:rPr>
                      </w:pPr>
                    </w:p>
                    <w:p w:rsidR="00061F43" w:rsidRPr="001E6D9D" w:rsidRDefault="00061F43" w:rsidP="00061F43">
                      <w:pPr>
                        <w:spacing w:after="0"/>
                        <w:rPr>
                          <w:color w:val="000000" w:themeColor="text1"/>
                          <w:sz w:val="24"/>
                          <w:u w:val="single"/>
                        </w:rPr>
                      </w:pPr>
                      <w:r w:rsidRPr="001E6D9D">
                        <w:rPr>
                          <w:b/>
                          <w:color w:val="000000" w:themeColor="text1"/>
                          <w:sz w:val="24"/>
                          <w:u w:val="single"/>
                        </w:rPr>
                        <w:t>Annual Subscription</w:t>
                      </w:r>
                      <w:r w:rsidR="001E6D9D" w:rsidRPr="001E6D9D">
                        <w:rPr>
                          <w:b/>
                          <w:color w:val="000000" w:themeColor="text1"/>
                          <w:sz w:val="24"/>
                          <w:u w:val="single"/>
                        </w:rPr>
                        <w:t>:</w:t>
                      </w:r>
                    </w:p>
                    <w:p w:rsidR="00061F43" w:rsidRPr="00061F43" w:rsidRDefault="00061F43" w:rsidP="00061F43">
                      <w:pPr>
                        <w:spacing w:after="0"/>
                        <w:rPr>
                          <w:color w:val="000000" w:themeColor="text1"/>
                        </w:rPr>
                      </w:pPr>
                      <w:r w:rsidRPr="00061F43">
                        <w:rPr>
                          <w:color w:val="000000" w:themeColor="text1"/>
                        </w:rPr>
                        <w:t>£</w:t>
                      </w:r>
                      <w:r w:rsidR="004E666C">
                        <w:rPr>
                          <w:color w:val="000000" w:themeColor="text1"/>
                        </w:rPr>
                        <w:t>7</w:t>
                      </w:r>
                      <w:bookmarkStart w:id="1" w:name="_GoBack"/>
                      <w:bookmarkEnd w:id="1"/>
                      <w:r w:rsidRPr="00061F43">
                        <w:rPr>
                          <w:color w:val="000000" w:themeColor="text1"/>
                        </w:rPr>
                        <w:t xml:space="preserve">.00 Single </w:t>
                      </w:r>
                      <w:r w:rsidR="001E6D9D">
                        <w:rPr>
                          <w:color w:val="000000" w:themeColor="text1"/>
                        </w:rPr>
                        <w:tab/>
                      </w:r>
                      <w:r w:rsidR="00F00244">
                        <w:rPr>
                          <w:color w:val="000000" w:themeColor="text1"/>
                        </w:rPr>
                        <w:t xml:space="preserve">        </w:t>
                      </w:r>
                      <w:r w:rsidRPr="00061F43">
                        <w:rPr>
                          <w:color w:val="000000" w:themeColor="text1"/>
                        </w:rPr>
                        <w:t>£</w:t>
                      </w:r>
                      <w:r w:rsidR="004E666C">
                        <w:rPr>
                          <w:color w:val="000000" w:themeColor="text1"/>
                        </w:rPr>
                        <w:t>10</w:t>
                      </w:r>
                      <w:r w:rsidR="00F00244">
                        <w:rPr>
                          <w:color w:val="000000" w:themeColor="text1"/>
                        </w:rPr>
                        <w:t>.00</w:t>
                      </w:r>
                      <w:r w:rsidRPr="00061F43">
                        <w:rPr>
                          <w:color w:val="000000" w:themeColor="text1"/>
                        </w:rPr>
                        <w:t xml:space="preserve"> Joint</w:t>
                      </w:r>
                      <w:r w:rsidR="001E6D9D">
                        <w:rPr>
                          <w:color w:val="000000" w:themeColor="text1"/>
                        </w:rPr>
                        <w:tab/>
                      </w:r>
                      <w:r w:rsidR="001E6D9D">
                        <w:rPr>
                          <w:color w:val="000000" w:themeColor="text1"/>
                        </w:rPr>
                        <w:tab/>
                      </w:r>
                      <w:r w:rsidR="001E6D9D">
                        <w:rPr>
                          <w:color w:val="000000" w:themeColor="text1"/>
                        </w:rPr>
                        <w:tab/>
                      </w:r>
                      <w:r w:rsidR="00F00244">
                        <w:rPr>
                          <w:color w:val="000000" w:themeColor="text1"/>
                        </w:rPr>
                        <w:tab/>
                      </w:r>
                      <w:r w:rsidRPr="00061F43">
                        <w:rPr>
                          <w:color w:val="000000" w:themeColor="text1"/>
                        </w:rPr>
                        <w:t>£…………</w:t>
                      </w:r>
                    </w:p>
                    <w:p w:rsidR="00061F43" w:rsidRDefault="00061F43" w:rsidP="00061F43">
                      <w:pPr>
                        <w:spacing w:after="0"/>
                        <w:rPr>
                          <w:color w:val="000000" w:themeColor="text1"/>
                          <w:sz w:val="16"/>
                          <w:szCs w:val="16"/>
                        </w:rPr>
                      </w:pPr>
                    </w:p>
                    <w:p w:rsidR="001E6D9D" w:rsidRPr="000E690F" w:rsidRDefault="001E6D9D" w:rsidP="00061F43">
                      <w:pPr>
                        <w:spacing w:after="0"/>
                        <w:rPr>
                          <w:color w:val="000000" w:themeColor="text1"/>
                          <w:sz w:val="16"/>
                          <w:szCs w:val="16"/>
                        </w:rPr>
                      </w:pPr>
                    </w:p>
                    <w:p w:rsidR="005E58FF" w:rsidRPr="001E6D9D" w:rsidRDefault="001E6D9D" w:rsidP="005E58FF">
                      <w:pPr>
                        <w:spacing w:after="0"/>
                        <w:rPr>
                          <w:b/>
                          <w:color w:val="000000" w:themeColor="text1"/>
                          <w:sz w:val="24"/>
                          <w:u w:val="single"/>
                        </w:rPr>
                      </w:pPr>
                      <w:r>
                        <w:rPr>
                          <w:b/>
                          <w:color w:val="000000" w:themeColor="text1"/>
                          <w:sz w:val="24"/>
                          <w:u w:val="single"/>
                        </w:rPr>
                        <w:t>Catalogue</w:t>
                      </w:r>
                      <w:r w:rsidRPr="001E6D9D">
                        <w:rPr>
                          <w:b/>
                          <w:color w:val="000000" w:themeColor="text1"/>
                          <w:sz w:val="24"/>
                          <w:u w:val="single"/>
                        </w:rPr>
                        <w:t>:</w:t>
                      </w:r>
                    </w:p>
                    <w:p w:rsidR="005E58FF" w:rsidRDefault="005E58FF" w:rsidP="005E58FF">
                      <w:pPr>
                        <w:spacing w:after="0"/>
                        <w:rPr>
                          <w:color w:val="000000" w:themeColor="text1"/>
                        </w:rPr>
                      </w:pPr>
                      <w:r>
                        <w:rPr>
                          <w:color w:val="000000" w:themeColor="text1"/>
                        </w:rPr>
                        <w:t xml:space="preserve">Prepaid                       </w:t>
                      </w:r>
                      <w:r w:rsidR="001E6D9D">
                        <w:rPr>
                          <w:color w:val="000000" w:themeColor="text1"/>
                        </w:rPr>
                        <w:t xml:space="preserve">  </w:t>
                      </w:r>
                      <w:r>
                        <w:rPr>
                          <w:color w:val="000000" w:themeColor="text1"/>
                        </w:rPr>
                        <w:t>@ £</w:t>
                      </w:r>
                      <w:r w:rsidR="001E6D9D">
                        <w:rPr>
                          <w:color w:val="000000" w:themeColor="text1"/>
                        </w:rPr>
                        <w:t>3</w:t>
                      </w:r>
                      <w:r>
                        <w:rPr>
                          <w:color w:val="000000" w:themeColor="text1"/>
                        </w:rPr>
                        <w:t xml:space="preserve">.00  </w:t>
                      </w:r>
                      <w:r>
                        <w:rPr>
                          <w:color w:val="000000" w:themeColor="text1"/>
                        </w:rPr>
                        <w:tab/>
                      </w:r>
                      <w:r>
                        <w:rPr>
                          <w:color w:val="000000" w:themeColor="text1"/>
                        </w:rPr>
                        <w:tab/>
                      </w:r>
                      <w:r w:rsidR="001E6D9D">
                        <w:rPr>
                          <w:color w:val="000000" w:themeColor="text1"/>
                        </w:rPr>
                        <w:t xml:space="preserve"> </w:t>
                      </w:r>
                      <w:r w:rsidR="001E6D9D">
                        <w:rPr>
                          <w:color w:val="000000" w:themeColor="text1"/>
                        </w:rPr>
                        <w:tab/>
                      </w:r>
                      <w:r w:rsidR="001E6D9D">
                        <w:rPr>
                          <w:color w:val="000000" w:themeColor="text1"/>
                        </w:rPr>
                        <w:tab/>
                      </w:r>
                      <w:r w:rsidRPr="00061F43">
                        <w:rPr>
                          <w:color w:val="000000" w:themeColor="text1"/>
                        </w:rPr>
                        <w:t>£…………</w:t>
                      </w:r>
                    </w:p>
                    <w:p w:rsidR="00061F43" w:rsidRPr="000E690F" w:rsidRDefault="00061F43" w:rsidP="00061F43">
                      <w:pPr>
                        <w:spacing w:after="0"/>
                        <w:rPr>
                          <w:color w:val="000000" w:themeColor="text1"/>
                          <w:sz w:val="16"/>
                          <w:szCs w:val="16"/>
                        </w:rPr>
                      </w:pPr>
                    </w:p>
                    <w:p w:rsidR="001E6D9D" w:rsidRDefault="001E6D9D" w:rsidP="00061F43">
                      <w:pPr>
                        <w:spacing w:after="0"/>
                        <w:rPr>
                          <w:b/>
                          <w:color w:val="000000" w:themeColor="text1"/>
                        </w:rPr>
                      </w:pPr>
                    </w:p>
                    <w:p w:rsidR="001E6D9D" w:rsidRPr="001E6D9D" w:rsidRDefault="001E6D9D" w:rsidP="00061F43">
                      <w:pPr>
                        <w:spacing w:after="0"/>
                        <w:rPr>
                          <w:b/>
                          <w:color w:val="000000" w:themeColor="text1"/>
                          <w:sz w:val="24"/>
                          <w:u w:val="single"/>
                        </w:rPr>
                      </w:pPr>
                      <w:r>
                        <w:rPr>
                          <w:b/>
                          <w:color w:val="000000" w:themeColor="text1"/>
                          <w:sz w:val="24"/>
                          <w:u w:val="single"/>
                        </w:rPr>
                        <w:t xml:space="preserve">Show </w:t>
                      </w:r>
                      <w:r w:rsidR="00F00244">
                        <w:rPr>
                          <w:b/>
                          <w:color w:val="000000" w:themeColor="text1"/>
                          <w:sz w:val="24"/>
                          <w:u w:val="single"/>
                        </w:rPr>
                        <w:t>D</w:t>
                      </w:r>
                      <w:r w:rsidRPr="001E6D9D">
                        <w:rPr>
                          <w:b/>
                          <w:color w:val="000000" w:themeColor="text1"/>
                          <w:sz w:val="24"/>
                          <w:u w:val="single"/>
                        </w:rPr>
                        <w:t>onations:</w:t>
                      </w:r>
                    </w:p>
                    <w:p w:rsidR="00D8474C" w:rsidRPr="00D8474C" w:rsidRDefault="00D8474C" w:rsidP="00061F43">
                      <w:pPr>
                        <w:spacing w:after="0"/>
                        <w:rPr>
                          <w:color w:val="000000" w:themeColor="text1"/>
                        </w:rPr>
                      </w:pPr>
                      <w:r>
                        <w:rPr>
                          <w:color w:val="000000" w:themeColor="text1"/>
                        </w:rPr>
                        <w:t xml:space="preserve">£3.00 per class                                                                    </w:t>
                      </w:r>
                      <w:r w:rsidR="001E6D9D">
                        <w:rPr>
                          <w:color w:val="000000" w:themeColor="text1"/>
                        </w:rPr>
                        <w:tab/>
                      </w:r>
                      <w:r w:rsidR="001E6D9D">
                        <w:rPr>
                          <w:color w:val="000000" w:themeColor="text1"/>
                        </w:rPr>
                        <w:tab/>
                      </w:r>
                      <w:r w:rsidRPr="00061F43">
                        <w:rPr>
                          <w:color w:val="000000" w:themeColor="text1"/>
                        </w:rPr>
                        <w:t>£…………</w:t>
                      </w:r>
                    </w:p>
                    <w:p w:rsidR="00061F43" w:rsidRPr="001E6D9D" w:rsidRDefault="00061F43" w:rsidP="00061F43">
                      <w:pPr>
                        <w:spacing w:after="0"/>
                      </w:pPr>
                    </w:p>
                    <w:p w:rsidR="001E6D9D" w:rsidRPr="001E6D9D" w:rsidRDefault="001E6D9D" w:rsidP="00061F43">
                      <w:pPr>
                        <w:spacing w:after="0"/>
                      </w:pPr>
                    </w:p>
                    <w:p w:rsidR="00D8474C" w:rsidRDefault="00D8474C" w:rsidP="00061F43">
                      <w:pPr>
                        <w:spacing w:after="0"/>
                        <w:rPr>
                          <w:b/>
                          <w:color w:val="000000" w:themeColor="text1"/>
                        </w:rPr>
                      </w:pPr>
                      <w:r w:rsidRPr="001E6D9D">
                        <w:rPr>
                          <w:b/>
                          <w:color w:val="000000" w:themeColor="text1"/>
                          <w:sz w:val="24"/>
                          <w:u w:val="single"/>
                        </w:rPr>
                        <w:t>Lunches</w:t>
                      </w:r>
                      <w:r w:rsidR="001E6D9D" w:rsidRPr="001E6D9D">
                        <w:rPr>
                          <w:b/>
                          <w:color w:val="000000" w:themeColor="text1"/>
                          <w:sz w:val="24"/>
                          <w:u w:val="single"/>
                        </w:rPr>
                        <w:t>:</w:t>
                      </w:r>
                      <w:r w:rsidR="001E6D9D" w:rsidRPr="001E6D9D">
                        <w:rPr>
                          <w:b/>
                          <w:color w:val="000000" w:themeColor="text1"/>
                          <w:sz w:val="24"/>
                        </w:rPr>
                        <w:t xml:space="preserve"> </w:t>
                      </w:r>
                      <w:r w:rsidR="001E6D9D">
                        <w:rPr>
                          <w:b/>
                          <w:color w:val="000000" w:themeColor="text1"/>
                        </w:rPr>
                        <w:t>NEW CATERER</w:t>
                      </w:r>
                    </w:p>
                    <w:p w:rsidR="001E6D9D" w:rsidRPr="001E6D9D" w:rsidRDefault="001E6D9D" w:rsidP="00061F43">
                      <w:pPr>
                        <w:spacing w:after="0"/>
                        <w:rPr>
                          <w:color w:val="000000" w:themeColor="text1"/>
                        </w:rPr>
                      </w:pPr>
                      <w:r>
                        <w:rPr>
                          <w:color w:val="000000" w:themeColor="text1"/>
                        </w:rPr>
                        <w:t xml:space="preserve">£10.00 </w:t>
                      </w:r>
                      <w:r w:rsidRPr="001E6D9D">
                        <w:rPr>
                          <w:color w:val="000000" w:themeColor="text1"/>
                        </w:rPr>
                        <w:t>cold buffet followed by dessert</w:t>
                      </w:r>
                    </w:p>
                    <w:p w:rsidR="00D8474C" w:rsidRDefault="001E6D9D" w:rsidP="001E6D9D">
                      <w:pPr>
                        <w:spacing w:after="0"/>
                        <w:rPr>
                          <w:color w:val="000000" w:themeColor="text1"/>
                        </w:rPr>
                      </w:pPr>
                      <w:r>
                        <w:rPr>
                          <w:color w:val="000000" w:themeColor="text1"/>
                        </w:rPr>
                        <w:t>Vegetarian option available</w:t>
                      </w:r>
                      <w:r>
                        <w:rPr>
                          <w:color w:val="000000" w:themeColor="text1"/>
                        </w:rPr>
                        <w:tab/>
                      </w:r>
                      <w:r>
                        <w:rPr>
                          <w:color w:val="000000" w:themeColor="text1"/>
                        </w:rPr>
                        <w:tab/>
                      </w:r>
                      <w:r>
                        <w:rPr>
                          <w:color w:val="000000" w:themeColor="text1"/>
                        </w:rPr>
                        <w:tab/>
                      </w:r>
                      <w:r>
                        <w:rPr>
                          <w:color w:val="000000" w:themeColor="text1"/>
                        </w:rPr>
                        <w:tab/>
                      </w:r>
                      <w:r w:rsidRPr="00061F43">
                        <w:rPr>
                          <w:color w:val="000000" w:themeColor="text1"/>
                        </w:rPr>
                        <w:t>£…………</w:t>
                      </w:r>
                    </w:p>
                    <w:p w:rsidR="001E6D9D" w:rsidRPr="001E6D9D" w:rsidRDefault="001E6D9D" w:rsidP="001E6D9D">
                      <w:pPr>
                        <w:spacing w:after="0"/>
                        <w:ind w:left="2880" w:firstLine="720"/>
                        <w:jc w:val="center"/>
                        <w:rPr>
                          <w:color w:val="000000" w:themeColor="text1"/>
                        </w:rPr>
                      </w:pPr>
                    </w:p>
                    <w:p w:rsidR="001E6D9D" w:rsidRPr="001E6D9D" w:rsidRDefault="001E6D9D" w:rsidP="001E6D9D">
                      <w:pPr>
                        <w:spacing w:after="0"/>
                        <w:ind w:left="2880" w:firstLine="720"/>
                        <w:jc w:val="center"/>
                        <w:rPr>
                          <w:color w:val="000000" w:themeColor="text1"/>
                        </w:rPr>
                      </w:pPr>
                    </w:p>
                    <w:p w:rsidR="00D8474C" w:rsidRPr="00D8474C" w:rsidRDefault="00D8474C" w:rsidP="001E6D9D">
                      <w:pPr>
                        <w:spacing w:after="0"/>
                        <w:ind w:left="2880" w:firstLine="720"/>
                        <w:jc w:val="center"/>
                        <w:rPr>
                          <w:b/>
                          <w:color w:val="000000" w:themeColor="text1"/>
                        </w:rPr>
                      </w:pPr>
                      <w:r>
                        <w:rPr>
                          <w:b/>
                          <w:color w:val="000000" w:themeColor="text1"/>
                        </w:rPr>
                        <w:t xml:space="preserve">Total:     </w:t>
                      </w:r>
                      <w:r w:rsidRPr="00D8474C">
                        <w:rPr>
                          <w:b/>
                          <w:color w:val="000000" w:themeColor="text1"/>
                        </w:rPr>
                        <w:t xml:space="preserve">      £…………</w:t>
                      </w:r>
                    </w:p>
                    <w:p w:rsidR="00D8474C" w:rsidRPr="00D8474C" w:rsidRDefault="00D8474C" w:rsidP="00D8474C">
                      <w:pPr>
                        <w:spacing w:after="0"/>
                        <w:jc w:val="center"/>
                        <w:rPr>
                          <w:color w:val="000000" w:themeColor="text1"/>
                        </w:rPr>
                      </w:pPr>
                    </w:p>
                  </w:txbxContent>
                </v:textbox>
                <w10:wrap type="square"/>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630C79"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7pTYXLAIAAEsEAAAOAAAAAAAAAAAAAAAAAC4CAABk&#10;cnMvZTJvRG9jLnhtbFBLAQItABQABgAIAAAAIQDY+O9J4AAAAA0BAAAPAAAAAAAAAAAAAAAAAIYE&#10;AABkcnMvZG93bnJldi54bWxQSwUGAAAAAAQABADzAAAAkw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630C79"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v:textbox>
                <w10:wrap type="square"/>
              </v:shape>
            </w:pict>
          </mc:Fallback>
        </mc:AlternateContent>
      </w:r>
      <w:r w:rsidR="007606CB"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aJgIAACU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vmoz2iYCAAAlBAAADgAAAAAAAAAAAAAAAAAuAgAAZHJzL2Uyb0Rv&#10;Yy54bWxQSwECLQAUAAYACAAAACEAEphpBd4AAAAJ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C79" w:rsidRDefault="00630C79" w:rsidP="000176C7">
      <w:pPr>
        <w:spacing w:after="0" w:line="240" w:lineRule="auto"/>
      </w:pPr>
      <w:r>
        <w:separator/>
      </w:r>
    </w:p>
  </w:endnote>
  <w:endnote w:type="continuationSeparator" w:id="0">
    <w:p w:rsidR="00630C79" w:rsidRDefault="00630C79"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C79" w:rsidRDefault="00630C79" w:rsidP="000176C7">
      <w:pPr>
        <w:spacing w:after="0" w:line="240" w:lineRule="auto"/>
      </w:pPr>
      <w:r>
        <w:separator/>
      </w:r>
    </w:p>
  </w:footnote>
  <w:footnote w:type="continuationSeparator" w:id="0">
    <w:p w:rsidR="00630C79" w:rsidRDefault="00630C79"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C"/>
    <w:rsid w:val="00002743"/>
    <w:rsid w:val="000040DF"/>
    <w:rsid w:val="000066D2"/>
    <w:rsid w:val="00017306"/>
    <w:rsid w:val="000176C7"/>
    <w:rsid w:val="0002181C"/>
    <w:rsid w:val="00055B71"/>
    <w:rsid w:val="00061F43"/>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E690F"/>
    <w:rsid w:val="000F12D0"/>
    <w:rsid w:val="000F7E3C"/>
    <w:rsid w:val="00110ABC"/>
    <w:rsid w:val="001650DB"/>
    <w:rsid w:val="00177469"/>
    <w:rsid w:val="00184AF7"/>
    <w:rsid w:val="00194895"/>
    <w:rsid w:val="00197347"/>
    <w:rsid w:val="001A6EC9"/>
    <w:rsid w:val="001B44E5"/>
    <w:rsid w:val="001B6248"/>
    <w:rsid w:val="001B62FA"/>
    <w:rsid w:val="001C5E9D"/>
    <w:rsid w:val="001E6D9D"/>
    <w:rsid w:val="001F6513"/>
    <w:rsid w:val="00220C1F"/>
    <w:rsid w:val="00223D7B"/>
    <w:rsid w:val="00225868"/>
    <w:rsid w:val="00242547"/>
    <w:rsid w:val="00277A5E"/>
    <w:rsid w:val="00283AB2"/>
    <w:rsid w:val="002B4D69"/>
    <w:rsid w:val="002B7E4C"/>
    <w:rsid w:val="002C56A0"/>
    <w:rsid w:val="002D26A0"/>
    <w:rsid w:val="002D4BB5"/>
    <w:rsid w:val="002E46A2"/>
    <w:rsid w:val="00337B60"/>
    <w:rsid w:val="00353E39"/>
    <w:rsid w:val="003615E5"/>
    <w:rsid w:val="00363B2B"/>
    <w:rsid w:val="00364AA0"/>
    <w:rsid w:val="00367CDF"/>
    <w:rsid w:val="003B2724"/>
    <w:rsid w:val="003B3DDC"/>
    <w:rsid w:val="003B7ABC"/>
    <w:rsid w:val="003D4C75"/>
    <w:rsid w:val="003E7635"/>
    <w:rsid w:val="003F1EC7"/>
    <w:rsid w:val="00400C16"/>
    <w:rsid w:val="0040233C"/>
    <w:rsid w:val="00410FE6"/>
    <w:rsid w:val="00412B29"/>
    <w:rsid w:val="00435C9D"/>
    <w:rsid w:val="0044627D"/>
    <w:rsid w:val="00446284"/>
    <w:rsid w:val="00447899"/>
    <w:rsid w:val="00455329"/>
    <w:rsid w:val="004677F1"/>
    <w:rsid w:val="00480F43"/>
    <w:rsid w:val="004B70B0"/>
    <w:rsid w:val="004C6562"/>
    <w:rsid w:val="004E0CB3"/>
    <w:rsid w:val="004E25DF"/>
    <w:rsid w:val="004E63F8"/>
    <w:rsid w:val="004E666C"/>
    <w:rsid w:val="004F6834"/>
    <w:rsid w:val="005175CC"/>
    <w:rsid w:val="00524897"/>
    <w:rsid w:val="0054148B"/>
    <w:rsid w:val="00561308"/>
    <w:rsid w:val="00571683"/>
    <w:rsid w:val="0057287C"/>
    <w:rsid w:val="00575BB6"/>
    <w:rsid w:val="00575D20"/>
    <w:rsid w:val="0058266B"/>
    <w:rsid w:val="005905CA"/>
    <w:rsid w:val="005D40BF"/>
    <w:rsid w:val="005E58FF"/>
    <w:rsid w:val="005F4E72"/>
    <w:rsid w:val="00604935"/>
    <w:rsid w:val="00620DD4"/>
    <w:rsid w:val="00630C79"/>
    <w:rsid w:val="006421D4"/>
    <w:rsid w:val="00643DB9"/>
    <w:rsid w:val="006574E0"/>
    <w:rsid w:val="00657651"/>
    <w:rsid w:val="00670BEB"/>
    <w:rsid w:val="006731D9"/>
    <w:rsid w:val="00673B56"/>
    <w:rsid w:val="00681093"/>
    <w:rsid w:val="0068240D"/>
    <w:rsid w:val="006B5EE6"/>
    <w:rsid w:val="006C57FE"/>
    <w:rsid w:val="006D4E35"/>
    <w:rsid w:val="00706429"/>
    <w:rsid w:val="00711E96"/>
    <w:rsid w:val="007467C1"/>
    <w:rsid w:val="007545FA"/>
    <w:rsid w:val="007606CB"/>
    <w:rsid w:val="0077531D"/>
    <w:rsid w:val="007C0C78"/>
    <w:rsid w:val="007E2588"/>
    <w:rsid w:val="007E500F"/>
    <w:rsid w:val="00837468"/>
    <w:rsid w:val="0084714B"/>
    <w:rsid w:val="00851389"/>
    <w:rsid w:val="008541DB"/>
    <w:rsid w:val="008619A3"/>
    <w:rsid w:val="00863DCC"/>
    <w:rsid w:val="00866191"/>
    <w:rsid w:val="0087078C"/>
    <w:rsid w:val="00882D7C"/>
    <w:rsid w:val="008853D3"/>
    <w:rsid w:val="008D1A14"/>
    <w:rsid w:val="008D1B50"/>
    <w:rsid w:val="008F7226"/>
    <w:rsid w:val="00900AF6"/>
    <w:rsid w:val="00903FD9"/>
    <w:rsid w:val="00906231"/>
    <w:rsid w:val="009072F0"/>
    <w:rsid w:val="00925DC3"/>
    <w:rsid w:val="0093434B"/>
    <w:rsid w:val="00943222"/>
    <w:rsid w:val="00965FC6"/>
    <w:rsid w:val="00974D06"/>
    <w:rsid w:val="009864E4"/>
    <w:rsid w:val="00994182"/>
    <w:rsid w:val="009A2A67"/>
    <w:rsid w:val="009A2B49"/>
    <w:rsid w:val="009B6131"/>
    <w:rsid w:val="009D5F22"/>
    <w:rsid w:val="009D7390"/>
    <w:rsid w:val="009F765F"/>
    <w:rsid w:val="00A00687"/>
    <w:rsid w:val="00A04C49"/>
    <w:rsid w:val="00A05A3F"/>
    <w:rsid w:val="00A12F76"/>
    <w:rsid w:val="00A454BC"/>
    <w:rsid w:val="00A65996"/>
    <w:rsid w:val="00A67756"/>
    <w:rsid w:val="00A72CCF"/>
    <w:rsid w:val="00AA6D87"/>
    <w:rsid w:val="00AC02EA"/>
    <w:rsid w:val="00AD06EC"/>
    <w:rsid w:val="00B0349B"/>
    <w:rsid w:val="00B22A90"/>
    <w:rsid w:val="00B32B6A"/>
    <w:rsid w:val="00B62FAF"/>
    <w:rsid w:val="00B868F9"/>
    <w:rsid w:val="00BA1F9E"/>
    <w:rsid w:val="00BA48F3"/>
    <w:rsid w:val="00BA6E42"/>
    <w:rsid w:val="00BF36AB"/>
    <w:rsid w:val="00BF3B25"/>
    <w:rsid w:val="00C318D2"/>
    <w:rsid w:val="00C32D06"/>
    <w:rsid w:val="00C810AB"/>
    <w:rsid w:val="00C877B4"/>
    <w:rsid w:val="00CC1D44"/>
    <w:rsid w:val="00CC2370"/>
    <w:rsid w:val="00CE14E6"/>
    <w:rsid w:val="00CF4BE5"/>
    <w:rsid w:val="00D00F46"/>
    <w:rsid w:val="00D253D9"/>
    <w:rsid w:val="00D5788D"/>
    <w:rsid w:val="00D7034F"/>
    <w:rsid w:val="00D779CA"/>
    <w:rsid w:val="00D8474C"/>
    <w:rsid w:val="00DB133A"/>
    <w:rsid w:val="00DB333F"/>
    <w:rsid w:val="00DD3D84"/>
    <w:rsid w:val="00DE28EE"/>
    <w:rsid w:val="00E107C6"/>
    <w:rsid w:val="00E1438A"/>
    <w:rsid w:val="00E145C7"/>
    <w:rsid w:val="00E31B2F"/>
    <w:rsid w:val="00E46EA8"/>
    <w:rsid w:val="00E61011"/>
    <w:rsid w:val="00E709C3"/>
    <w:rsid w:val="00E84115"/>
    <w:rsid w:val="00E94DB3"/>
    <w:rsid w:val="00EA3A2B"/>
    <w:rsid w:val="00EE1BE1"/>
    <w:rsid w:val="00EE732F"/>
    <w:rsid w:val="00EF1A86"/>
    <w:rsid w:val="00F00244"/>
    <w:rsid w:val="00F06753"/>
    <w:rsid w:val="00F12C7D"/>
    <w:rsid w:val="00F208E7"/>
    <w:rsid w:val="00F21DDC"/>
    <w:rsid w:val="00F2514F"/>
    <w:rsid w:val="00F30BBD"/>
    <w:rsid w:val="00F66710"/>
    <w:rsid w:val="00F72C19"/>
    <w:rsid w:val="00F91C69"/>
    <w:rsid w:val="00F9379D"/>
    <w:rsid w:val="00FA3755"/>
    <w:rsid w:val="00FA5BE6"/>
    <w:rsid w:val="00FB1B8A"/>
    <w:rsid w:val="00FB381F"/>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33EF8"/>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F"/>
    <w:rsid w:val="00272598"/>
    <w:rsid w:val="002E1C2B"/>
    <w:rsid w:val="0035168B"/>
    <w:rsid w:val="003B5054"/>
    <w:rsid w:val="004422D9"/>
    <w:rsid w:val="00445523"/>
    <w:rsid w:val="004C32A6"/>
    <w:rsid w:val="00632AD3"/>
    <w:rsid w:val="007034DF"/>
    <w:rsid w:val="00721205"/>
    <w:rsid w:val="00772A9C"/>
    <w:rsid w:val="007B6D5D"/>
    <w:rsid w:val="008D11E0"/>
    <w:rsid w:val="008D6BFB"/>
    <w:rsid w:val="008F6F05"/>
    <w:rsid w:val="00A47EBA"/>
    <w:rsid w:val="00AB58B1"/>
    <w:rsid w:val="00C40334"/>
    <w:rsid w:val="00C41FD5"/>
    <w:rsid w:val="00C67C1C"/>
    <w:rsid w:val="00C85BC6"/>
    <w:rsid w:val="00C8699D"/>
    <w:rsid w:val="00D13805"/>
    <w:rsid w:val="00D85BCD"/>
    <w:rsid w:val="00E70AB6"/>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83192BD1-4378-4503-A8B2-19594CBD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2017-06-27T14:22:00Z</cp:lastPrinted>
  <dcterms:created xsi:type="dcterms:W3CDTF">2017-07-03T07:15:00Z</dcterms:created>
  <dcterms:modified xsi:type="dcterms:W3CDTF">2017-07-03T07:15:00Z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