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7F116949" w14:textId="77777777" w:rsidTr="00225868">
        <w:tc>
          <w:tcPr>
            <w:tcW w:w="10343" w:type="dxa"/>
            <w:gridSpan w:val="6"/>
          </w:tcPr>
          <w:p w14:paraId="158A29B6" w14:textId="77777777" w:rsidR="00225868" w:rsidRPr="000B342D" w:rsidRDefault="0083583F"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 of Ireland Pekingese club</w:t>
            </w:r>
          </w:p>
          <w:p w14:paraId="706EF85E" w14:textId="4AEA633E" w:rsidR="00225868" w:rsidRPr="00410FE6" w:rsidRDefault="001A4D34" w:rsidP="00225868">
            <w:pPr>
              <w:pStyle w:val="NoSpacing"/>
              <w:tabs>
                <w:tab w:val="left" w:pos="2566"/>
                <w:tab w:val="left" w:pos="6125"/>
              </w:tabs>
              <w:jc w:val="center"/>
              <w:rPr>
                <w:b/>
                <w:color w:val="000000" w:themeColor="text1"/>
              </w:rPr>
            </w:pPr>
            <w:r>
              <w:rPr>
                <w:b/>
                <w:color w:val="000000" w:themeColor="text1"/>
              </w:rPr>
              <w:t>Breed Championship Show</w:t>
            </w:r>
          </w:p>
          <w:p w14:paraId="6C3B1266" w14:textId="77777777"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 held under Kennel Club Limited Rules &amp; Regulations</w:t>
            </w:r>
          </w:p>
          <w:p w14:paraId="313DD4C2" w14:textId="77777777" w:rsidR="00410FE6" w:rsidRPr="000B342D" w:rsidRDefault="00410FE6" w:rsidP="00410FE6">
            <w:pPr>
              <w:pStyle w:val="NoSpacing"/>
              <w:tabs>
                <w:tab w:val="left" w:pos="2566"/>
                <w:tab w:val="left" w:pos="6125"/>
              </w:tabs>
              <w:jc w:val="center"/>
              <w:rPr>
                <w:color w:val="000000" w:themeColor="text1"/>
                <w:sz w:val="6"/>
                <w:szCs w:val="8"/>
              </w:rPr>
            </w:pPr>
          </w:p>
          <w:p w14:paraId="2C17DA23" w14:textId="54B69252" w:rsidR="008814A1" w:rsidRDefault="00AD06EC" w:rsidP="008814A1">
            <w:pPr>
              <w:pStyle w:val="NoSpacing"/>
              <w:tabs>
                <w:tab w:val="left" w:pos="3005"/>
                <w:tab w:val="left" w:pos="6125"/>
              </w:tabs>
              <w:jc w:val="center"/>
              <w:rPr>
                <w:i/>
                <w:color w:val="000000" w:themeColor="text1"/>
                <w:szCs w:val="14"/>
              </w:rPr>
            </w:pPr>
            <w:r>
              <w:rPr>
                <w:b/>
                <w:color w:val="000000" w:themeColor="text1"/>
                <w:sz w:val="24"/>
                <w:szCs w:val="16"/>
              </w:rPr>
              <w:t xml:space="preserve">Venue: </w:t>
            </w:r>
            <w:r w:rsidR="008814A1">
              <w:rPr>
                <w:i/>
                <w:color w:val="000000" w:themeColor="text1"/>
                <w:szCs w:val="14"/>
              </w:rPr>
              <w:t>Oakfield Community Centre, Oakfield Drive, Carrickfergus, BT38 7SP</w:t>
            </w:r>
          </w:p>
          <w:p w14:paraId="7B183C03" w14:textId="77777777" w:rsidR="001A4D34" w:rsidRPr="001A4D34" w:rsidRDefault="001A4D34" w:rsidP="008814A1">
            <w:pPr>
              <w:pStyle w:val="NoSpacing"/>
              <w:tabs>
                <w:tab w:val="left" w:pos="3005"/>
                <w:tab w:val="left" w:pos="6125"/>
              </w:tabs>
              <w:jc w:val="center"/>
              <w:rPr>
                <w:i/>
                <w:color w:val="000000" w:themeColor="text1"/>
                <w:sz w:val="4"/>
                <w:szCs w:val="4"/>
              </w:rPr>
            </w:pPr>
          </w:p>
          <w:p w14:paraId="2A184B61" w14:textId="111B05B4"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8814A1" w:rsidRPr="008814A1">
              <w:rPr>
                <w:color w:val="000000" w:themeColor="text1"/>
                <w:szCs w:val="16"/>
              </w:rPr>
              <w:t xml:space="preserve">Saturday </w:t>
            </w:r>
            <w:r w:rsidR="001A4D34">
              <w:rPr>
                <w:color w:val="000000" w:themeColor="text1"/>
                <w:szCs w:val="16"/>
              </w:rPr>
              <w:t>9</w:t>
            </w:r>
            <w:r w:rsidR="001A4D34" w:rsidRPr="001A4D34">
              <w:rPr>
                <w:color w:val="000000" w:themeColor="text1"/>
                <w:szCs w:val="16"/>
                <w:vertAlign w:val="superscript"/>
              </w:rPr>
              <w:t>th</w:t>
            </w:r>
            <w:r w:rsidR="001A4D34">
              <w:rPr>
                <w:color w:val="000000" w:themeColor="text1"/>
                <w:szCs w:val="16"/>
              </w:rPr>
              <w:t xml:space="preserve"> June 2018</w:t>
            </w:r>
          </w:p>
          <w:p w14:paraId="011099D7"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74EA7929" w14:textId="77777777" w:rsidR="0083583F" w:rsidRDefault="0083583F" w:rsidP="0083583F">
            <w:pPr>
              <w:rPr>
                <w:b/>
                <w:color w:val="000000" w:themeColor="text1"/>
                <w:sz w:val="16"/>
                <w:szCs w:val="16"/>
                <w:u w:val="single"/>
              </w:rPr>
            </w:pPr>
            <w:r>
              <w:rPr>
                <w:b/>
                <w:color w:val="000000" w:themeColor="text1"/>
                <w:sz w:val="16"/>
                <w:szCs w:val="16"/>
                <w:u w:val="single"/>
              </w:rPr>
              <w:t>ENTRY FEES</w:t>
            </w:r>
          </w:p>
          <w:p w14:paraId="6237129A" w14:textId="77777777" w:rsidR="0083583F" w:rsidRPr="0083583F" w:rsidRDefault="0083583F" w:rsidP="008E115D">
            <w:pPr>
              <w:rPr>
                <w:color w:val="000000" w:themeColor="text1"/>
                <w:sz w:val="8"/>
                <w:szCs w:val="8"/>
              </w:rPr>
            </w:pPr>
          </w:p>
          <w:p w14:paraId="75D19B4C" w14:textId="0C018017" w:rsidR="008E115D" w:rsidRDefault="007B732F" w:rsidP="008E115D">
            <w:pPr>
              <w:rPr>
                <w:sz w:val="16"/>
                <w:szCs w:val="16"/>
              </w:rPr>
            </w:pPr>
            <w:r w:rsidRPr="007B732F">
              <w:rPr>
                <w:color w:val="000000" w:themeColor="text1"/>
                <w:sz w:val="16"/>
                <w:szCs w:val="16"/>
              </w:rPr>
              <w:t>Non-members f</w:t>
            </w:r>
            <w:r w:rsidR="008E115D" w:rsidRPr="007B732F">
              <w:rPr>
                <w:color w:val="000000" w:themeColor="text1"/>
                <w:sz w:val="16"/>
                <w:szCs w:val="16"/>
              </w:rPr>
              <w:t xml:space="preserve">irst entry </w:t>
            </w:r>
            <w:r w:rsidRPr="007B732F">
              <w:rPr>
                <w:color w:val="000000" w:themeColor="text1"/>
                <w:sz w:val="16"/>
                <w:szCs w:val="16"/>
              </w:rPr>
              <w:t>with each dog</w:t>
            </w:r>
            <w:r w:rsidR="008E115D" w:rsidRPr="007B732F">
              <w:rPr>
                <w:color w:val="000000" w:themeColor="text1"/>
                <w:sz w:val="16"/>
                <w:szCs w:val="16"/>
              </w:rPr>
              <w:t xml:space="preserve"> @ £</w:t>
            </w:r>
            <w:r w:rsidRPr="007B732F">
              <w:rPr>
                <w:color w:val="000000" w:themeColor="text1"/>
                <w:sz w:val="16"/>
                <w:szCs w:val="16"/>
              </w:rPr>
              <w:t>1</w:t>
            </w:r>
            <w:r w:rsidR="008E115D" w:rsidRPr="007B732F">
              <w:rPr>
                <w:color w:val="000000" w:themeColor="text1"/>
                <w:sz w:val="16"/>
                <w:szCs w:val="16"/>
              </w:rPr>
              <w:t>8</w:t>
            </w:r>
            <w:r w:rsidR="00F10257" w:rsidRPr="007B732F">
              <w:rPr>
                <w:color w:val="000000" w:themeColor="text1"/>
                <w:sz w:val="16"/>
                <w:szCs w:val="16"/>
              </w:rPr>
              <w:t>.00</w:t>
            </w:r>
            <w:r w:rsidR="008E115D" w:rsidRPr="007B732F">
              <w:rPr>
                <w:color w:val="000000" w:themeColor="text1"/>
                <w:sz w:val="16"/>
                <w:szCs w:val="16"/>
              </w:rPr>
              <w:t xml:space="preserve">    </w:t>
            </w:r>
            <w:r w:rsidRPr="007B732F">
              <w:rPr>
                <w:color w:val="000000" w:themeColor="text1"/>
                <w:sz w:val="16"/>
                <w:szCs w:val="16"/>
              </w:rPr>
              <w:t xml:space="preserve">     </w:t>
            </w:r>
            <w:r w:rsidR="008E115D" w:rsidRPr="007B732F">
              <w:rPr>
                <w:color w:val="000000" w:themeColor="text1"/>
                <w:sz w:val="16"/>
                <w:szCs w:val="16"/>
              </w:rPr>
              <w:t xml:space="preserve">  </w:t>
            </w:r>
            <w:r w:rsidR="00F10257" w:rsidRPr="007B732F">
              <w:rPr>
                <w:color w:val="000000" w:themeColor="text1"/>
                <w:sz w:val="16"/>
                <w:szCs w:val="16"/>
              </w:rPr>
              <w:t xml:space="preserve">  </w:t>
            </w:r>
            <w:r w:rsidR="008E115D" w:rsidRPr="007B732F">
              <w:rPr>
                <w:color w:val="000000" w:themeColor="text1"/>
                <w:sz w:val="16"/>
                <w:szCs w:val="16"/>
              </w:rPr>
              <w:t xml:space="preserve">  </w:t>
            </w:r>
            <w:r w:rsidR="008E115D" w:rsidRPr="007B732F">
              <w:rPr>
                <w:sz w:val="16"/>
                <w:szCs w:val="16"/>
              </w:rPr>
              <w:t>£ ………</w:t>
            </w:r>
          </w:p>
          <w:p w14:paraId="5F4C8181" w14:textId="0ED2E0D8" w:rsidR="007B732F" w:rsidRPr="007B732F" w:rsidRDefault="007B732F" w:rsidP="007B732F">
            <w:pPr>
              <w:rPr>
                <w:sz w:val="16"/>
                <w:szCs w:val="16"/>
              </w:rPr>
            </w:pPr>
            <w:r>
              <w:rPr>
                <w:color w:val="000000" w:themeColor="text1"/>
                <w:sz w:val="16"/>
                <w:szCs w:val="16"/>
              </w:rPr>
              <w:t>M</w:t>
            </w:r>
            <w:r w:rsidRPr="007B732F">
              <w:rPr>
                <w:color w:val="000000" w:themeColor="text1"/>
                <w:sz w:val="16"/>
                <w:szCs w:val="16"/>
              </w:rPr>
              <w:t>embers first entry with each dog @ £1</w:t>
            </w:r>
            <w:r>
              <w:rPr>
                <w:color w:val="000000" w:themeColor="text1"/>
                <w:sz w:val="16"/>
                <w:szCs w:val="16"/>
              </w:rPr>
              <w:t>5</w:t>
            </w:r>
            <w:r w:rsidRPr="007B732F">
              <w:rPr>
                <w:color w:val="000000" w:themeColor="text1"/>
                <w:sz w:val="16"/>
                <w:szCs w:val="16"/>
              </w:rPr>
              <w:t xml:space="preserve">.00               </w:t>
            </w:r>
            <w:r w:rsidR="000A2463">
              <w:rPr>
                <w:color w:val="000000" w:themeColor="text1"/>
                <w:sz w:val="16"/>
                <w:szCs w:val="16"/>
              </w:rPr>
              <w:t xml:space="preserve">          </w:t>
            </w:r>
            <w:r w:rsidRPr="007B732F">
              <w:rPr>
                <w:sz w:val="16"/>
                <w:szCs w:val="16"/>
              </w:rPr>
              <w:t>£ ………</w:t>
            </w:r>
          </w:p>
          <w:p w14:paraId="053FAE65" w14:textId="0A278B0D" w:rsidR="008E115D" w:rsidRPr="007B732F" w:rsidRDefault="007B732F" w:rsidP="008E115D">
            <w:pPr>
              <w:jc w:val="both"/>
              <w:rPr>
                <w:color w:val="000000" w:themeColor="text1"/>
                <w:sz w:val="15"/>
                <w:szCs w:val="15"/>
              </w:rPr>
            </w:pPr>
            <w:r w:rsidRPr="007B732F">
              <w:rPr>
                <w:color w:val="000000" w:themeColor="text1"/>
                <w:sz w:val="16"/>
                <w:szCs w:val="16"/>
              </w:rPr>
              <w:t xml:space="preserve">Subsequent entries with </w:t>
            </w:r>
            <w:r w:rsidR="00FC562B">
              <w:rPr>
                <w:color w:val="000000" w:themeColor="text1"/>
                <w:sz w:val="16"/>
                <w:szCs w:val="16"/>
              </w:rPr>
              <w:t>same</w:t>
            </w:r>
            <w:r w:rsidRPr="007B732F">
              <w:rPr>
                <w:color w:val="000000" w:themeColor="text1"/>
                <w:sz w:val="16"/>
                <w:szCs w:val="16"/>
              </w:rPr>
              <w:t xml:space="preserve"> dog </w:t>
            </w:r>
            <w:r w:rsidR="0083583F" w:rsidRPr="007B732F">
              <w:rPr>
                <w:color w:val="000000" w:themeColor="text1"/>
                <w:sz w:val="16"/>
                <w:szCs w:val="15"/>
              </w:rPr>
              <w:t>@ £</w:t>
            </w:r>
            <w:r w:rsidRPr="007B732F">
              <w:rPr>
                <w:color w:val="000000" w:themeColor="text1"/>
                <w:sz w:val="16"/>
                <w:szCs w:val="15"/>
              </w:rPr>
              <w:t>3</w:t>
            </w:r>
            <w:r w:rsidR="00F10257" w:rsidRPr="007B732F">
              <w:rPr>
                <w:color w:val="000000" w:themeColor="text1"/>
                <w:sz w:val="16"/>
                <w:szCs w:val="15"/>
              </w:rPr>
              <w:t>.00</w:t>
            </w:r>
            <w:r w:rsidR="008E115D" w:rsidRPr="007B732F">
              <w:rPr>
                <w:color w:val="000000" w:themeColor="text1"/>
                <w:sz w:val="16"/>
                <w:szCs w:val="15"/>
              </w:rPr>
              <w:t xml:space="preserve">                     </w:t>
            </w:r>
            <w:r w:rsidR="00FC562B">
              <w:rPr>
                <w:color w:val="000000" w:themeColor="text1"/>
                <w:sz w:val="16"/>
                <w:szCs w:val="15"/>
              </w:rPr>
              <w:t xml:space="preserve"> </w:t>
            </w:r>
            <w:bookmarkStart w:id="0" w:name="_GoBack"/>
            <w:bookmarkEnd w:id="0"/>
            <w:r w:rsidR="008E115D" w:rsidRPr="007B732F">
              <w:rPr>
                <w:color w:val="000000" w:themeColor="text1"/>
                <w:sz w:val="16"/>
                <w:szCs w:val="15"/>
              </w:rPr>
              <w:t xml:space="preserve">     </w:t>
            </w:r>
            <w:r w:rsidR="008E115D" w:rsidRPr="007B732F">
              <w:rPr>
                <w:sz w:val="15"/>
                <w:szCs w:val="15"/>
              </w:rPr>
              <w:t xml:space="preserve"> £ ………</w:t>
            </w:r>
          </w:p>
          <w:p w14:paraId="77120EDD" w14:textId="2C80A6AE" w:rsidR="008E115D" w:rsidRPr="007B732F" w:rsidRDefault="00F10257" w:rsidP="008E115D">
            <w:pPr>
              <w:rPr>
                <w:color w:val="000000" w:themeColor="text1"/>
                <w:sz w:val="16"/>
                <w:szCs w:val="16"/>
              </w:rPr>
            </w:pPr>
            <w:r w:rsidRPr="007B732F">
              <w:rPr>
                <w:color w:val="000000" w:themeColor="text1"/>
                <w:sz w:val="16"/>
                <w:szCs w:val="16"/>
              </w:rPr>
              <w:t xml:space="preserve">Not </w:t>
            </w:r>
            <w:r w:rsidR="00A142C5" w:rsidRPr="007B732F">
              <w:rPr>
                <w:color w:val="000000" w:themeColor="text1"/>
                <w:sz w:val="16"/>
                <w:szCs w:val="16"/>
              </w:rPr>
              <w:t>f</w:t>
            </w:r>
            <w:r w:rsidRPr="007B732F">
              <w:rPr>
                <w:color w:val="000000" w:themeColor="text1"/>
                <w:sz w:val="16"/>
                <w:szCs w:val="16"/>
              </w:rPr>
              <w:t xml:space="preserve">or </w:t>
            </w:r>
            <w:r w:rsidR="00A142C5" w:rsidRPr="007B732F">
              <w:rPr>
                <w:color w:val="000000" w:themeColor="text1"/>
                <w:sz w:val="16"/>
                <w:szCs w:val="16"/>
              </w:rPr>
              <w:t>c</w:t>
            </w:r>
            <w:r w:rsidRPr="007B732F">
              <w:rPr>
                <w:color w:val="000000" w:themeColor="text1"/>
                <w:sz w:val="16"/>
                <w:szCs w:val="16"/>
              </w:rPr>
              <w:t>ompetition @ £</w:t>
            </w:r>
            <w:r w:rsidR="007B732F" w:rsidRPr="007B732F">
              <w:rPr>
                <w:color w:val="000000" w:themeColor="text1"/>
                <w:sz w:val="16"/>
                <w:szCs w:val="16"/>
              </w:rPr>
              <w:t>3</w:t>
            </w:r>
            <w:r w:rsidR="008E115D" w:rsidRPr="007B732F">
              <w:rPr>
                <w:color w:val="000000" w:themeColor="text1"/>
                <w:sz w:val="16"/>
                <w:szCs w:val="16"/>
              </w:rPr>
              <w:t xml:space="preserve">.00                                                    </w:t>
            </w:r>
            <w:r w:rsidR="00A142C5" w:rsidRPr="007B732F">
              <w:rPr>
                <w:color w:val="000000" w:themeColor="text1"/>
                <w:sz w:val="16"/>
                <w:szCs w:val="16"/>
              </w:rPr>
              <w:t xml:space="preserve">  </w:t>
            </w:r>
            <w:r w:rsidR="008E115D" w:rsidRPr="007B732F">
              <w:rPr>
                <w:color w:val="000000" w:themeColor="text1"/>
                <w:sz w:val="16"/>
                <w:szCs w:val="16"/>
              </w:rPr>
              <w:t xml:space="preserve"> </w:t>
            </w:r>
            <w:r w:rsidRPr="007B732F">
              <w:rPr>
                <w:color w:val="000000" w:themeColor="text1"/>
                <w:sz w:val="16"/>
                <w:szCs w:val="16"/>
              </w:rPr>
              <w:t xml:space="preserve"> </w:t>
            </w:r>
            <w:r w:rsidR="008E115D" w:rsidRPr="007B732F">
              <w:rPr>
                <w:sz w:val="16"/>
                <w:szCs w:val="16"/>
              </w:rPr>
              <w:t>£ ………</w:t>
            </w:r>
          </w:p>
          <w:p w14:paraId="0AD11AA4" w14:textId="77777777" w:rsidR="008E115D" w:rsidRDefault="008E115D" w:rsidP="008E115D">
            <w:pPr>
              <w:tabs>
                <w:tab w:val="left" w:pos="1065"/>
                <w:tab w:val="left" w:pos="1748"/>
              </w:tabs>
              <w:jc w:val="both"/>
              <w:rPr>
                <w:color w:val="000000" w:themeColor="text1"/>
                <w:sz w:val="16"/>
                <w:szCs w:val="16"/>
              </w:rPr>
            </w:pPr>
          </w:p>
          <w:p w14:paraId="12F7BDDA" w14:textId="77777777" w:rsidR="0083583F" w:rsidRPr="004677F1" w:rsidRDefault="0083583F" w:rsidP="0083583F">
            <w:pPr>
              <w:tabs>
                <w:tab w:val="left" w:pos="1065"/>
                <w:tab w:val="left" w:pos="1748"/>
              </w:tabs>
              <w:jc w:val="center"/>
              <w:rPr>
                <w:color w:val="000000" w:themeColor="text1"/>
                <w:sz w:val="6"/>
                <w:szCs w:val="4"/>
              </w:rPr>
            </w:pPr>
            <w:r>
              <w:rPr>
                <w:color w:val="000000" w:themeColor="text1"/>
                <w:sz w:val="16"/>
                <w:szCs w:val="16"/>
              </w:rPr>
              <w:t>***********************</w:t>
            </w:r>
          </w:p>
          <w:p w14:paraId="453B177B" w14:textId="77777777" w:rsidR="0083583F" w:rsidRPr="0083583F" w:rsidRDefault="0083583F" w:rsidP="008E115D">
            <w:pPr>
              <w:tabs>
                <w:tab w:val="left" w:pos="1065"/>
                <w:tab w:val="left" w:pos="1748"/>
              </w:tabs>
              <w:rPr>
                <w:color w:val="000000" w:themeColor="text1"/>
                <w:sz w:val="8"/>
                <w:szCs w:val="8"/>
              </w:rPr>
            </w:pPr>
          </w:p>
          <w:p w14:paraId="0700A7DF" w14:textId="77777777" w:rsidR="008E115D" w:rsidRPr="0083583F" w:rsidRDefault="008E115D" w:rsidP="008E115D">
            <w:pPr>
              <w:tabs>
                <w:tab w:val="left" w:pos="1065"/>
                <w:tab w:val="left" w:pos="1748"/>
              </w:tabs>
              <w:rPr>
                <w:color w:val="000000" w:themeColor="text1"/>
                <w:sz w:val="18"/>
                <w:szCs w:val="14"/>
              </w:rPr>
            </w:pPr>
            <w:r w:rsidRPr="0083583F">
              <w:rPr>
                <w:color w:val="000000" w:themeColor="text1"/>
                <w:sz w:val="18"/>
                <w:szCs w:val="14"/>
              </w:rPr>
              <w:t xml:space="preserve">Enclosed cheques / POs payable to: </w:t>
            </w:r>
          </w:p>
          <w:p w14:paraId="3F34D5DA" w14:textId="77777777" w:rsidR="0083583F" w:rsidRPr="0083583F" w:rsidRDefault="0083583F" w:rsidP="007B732F">
            <w:pPr>
              <w:tabs>
                <w:tab w:val="left" w:pos="1065"/>
                <w:tab w:val="left" w:pos="1748"/>
              </w:tabs>
              <w:jc w:val="center"/>
              <w:rPr>
                <w:b/>
                <w:color w:val="000000" w:themeColor="text1"/>
                <w:szCs w:val="14"/>
              </w:rPr>
            </w:pPr>
            <w:r w:rsidRPr="0083583F">
              <w:rPr>
                <w:b/>
                <w:color w:val="000000" w:themeColor="text1"/>
                <w:szCs w:val="14"/>
              </w:rPr>
              <w:t>North of Ireland Pekingese Club</w:t>
            </w:r>
          </w:p>
          <w:p w14:paraId="68FCDCBE" w14:textId="77777777" w:rsidR="008E115D" w:rsidRPr="0040233C" w:rsidRDefault="008E115D" w:rsidP="008E115D">
            <w:pPr>
              <w:tabs>
                <w:tab w:val="left" w:pos="1065"/>
                <w:tab w:val="left" w:pos="1748"/>
              </w:tabs>
              <w:rPr>
                <w:color w:val="000000" w:themeColor="text1"/>
                <w:sz w:val="16"/>
                <w:szCs w:val="14"/>
              </w:rPr>
            </w:pPr>
            <w:r>
              <w:rPr>
                <w:b/>
                <w:color w:val="000000" w:themeColor="text1"/>
                <w:sz w:val="18"/>
                <w:szCs w:val="14"/>
              </w:rPr>
              <w:t xml:space="preserve">                  </w:t>
            </w:r>
            <w:r>
              <w:rPr>
                <w:color w:val="000000" w:themeColor="text1"/>
                <w:sz w:val="16"/>
                <w:szCs w:val="14"/>
              </w:rPr>
              <w:t xml:space="preserve">     </w:t>
            </w:r>
            <w:r w:rsidR="0083583F">
              <w:rPr>
                <w:color w:val="000000" w:themeColor="text1"/>
                <w:sz w:val="16"/>
                <w:szCs w:val="14"/>
              </w:rPr>
              <w:t xml:space="preserve">                                                                 </w:t>
            </w:r>
            <w:r>
              <w:rPr>
                <w:b/>
                <w:color w:val="000000" w:themeColor="text1"/>
                <w:sz w:val="18"/>
                <w:szCs w:val="14"/>
              </w:rPr>
              <w:t xml:space="preserve">Total:     </w:t>
            </w:r>
            <w:r w:rsidRPr="004677F1">
              <w:rPr>
                <w:b/>
                <w:color w:val="000000" w:themeColor="text1"/>
                <w:sz w:val="18"/>
                <w:szCs w:val="14"/>
              </w:rPr>
              <w:t>£</w:t>
            </w:r>
            <w:r>
              <w:rPr>
                <w:b/>
                <w:color w:val="000000" w:themeColor="text1"/>
                <w:sz w:val="18"/>
                <w:szCs w:val="14"/>
              </w:rPr>
              <w:t>_________</w:t>
            </w:r>
          </w:p>
          <w:p w14:paraId="47AD48FA" w14:textId="77777777" w:rsidR="00225868" w:rsidRPr="004677F1" w:rsidRDefault="00225868" w:rsidP="00943222">
            <w:pPr>
              <w:tabs>
                <w:tab w:val="left" w:pos="1065"/>
                <w:tab w:val="left" w:pos="1748"/>
              </w:tabs>
              <w:jc w:val="center"/>
              <w:rPr>
                <w:color w:val="000000" w:themeColor="text1"/>
                <w:sz w:val="8"/>
                <w:szCs w:val="4"/>
              </w:rPr>
            </w:pPr>
          </w:p>
          <w:p w14:paraId="5DD5847F" w14:textId="3DA22F50" w:rsidR="00225868" w:rsidRPr="0040233C" w:rsidRDefault="00225868" w:rsidP="00943222">
            <w:pPr>
              <w:tabs>
                <w:tab w:val="left" w:pos="1065"/>
                <w:tab w:val="left" w:pos="1748"/>
              </w:tabs>
              <w:jc w:val="center"/>
              <w:rPr>
                <w:b/>
                <w:color w:val="000000" w:themeColor="text1"/>
                <w:szCs w:val="14"/>
                <w:u w:val="single"/>
              </w:rPr>
            </w:pPr>
            <w:r w:rsidRPr="0040233C">
              <w:rPr>
                <w:b/>
                <w:color w:val="000000" w:themeColor="text1"/>
                <w:szCs w:val="14"/>
                <w:u w:val="single"/>
              </w:rPr>
              <w:t>ENTRIES CLOSE:</w:t>
            </w:r>
            <w:r w:rsidRPr="007B732F">
              <w:rPr>
                <w:b/>
                <w:color w:val="000000" w:themeColor="text1"/>
                <w:szCs w:val="14"/>
              </w:rPr>
              <w:t xml:space="preserve"> </w:t>
            </w:r>
            <w:r w:rsidR="007B732F" w:rsidRPr="007B732F">
              <w:rPr>
                <w:b/>
                <w:color w:val="000000" w:themeColor="text1"/>
                <w:szCs w:val="14"/>
              </w:rPr>
              <w:t>12</w:t>
            </w:r>
            <w:r w:rsidR="007B732F" w:rsidRPr="007B732F">
              <w:rPr>
                <w:b/>
                <w:color w:val="000000" w:themeColor="text1"/>
                <w:szCs w:val="14"/>
                <w:vertAlign w:val="superscript"/>
              </w:rPr>
              <w:t>th</w:t>
            </w:r>
            <w:r w:rsidR="007B732F" w:rsidRPr="007B732F">
              <w:rPr>
                <w:b/>
                <w:color w:val="000000" w:themeColor="text1"/>
                <w:szCs w:val="14"/>
              </w:rPr>
              <w:t xml:space="preserve"> May 2018</w:t>
            </w:r>
            <w:r w:rsidR="00F21DDC" w:rsidRPr="007B732F">
              <w:rPr>
                <w:b/>
                <w:color w:val="000000" w:themeColor="text1"/>
                <w:szCs w:val="14"/>
              </w:rPr>
              <w:t xml:space="preserve"> </w:t>
            </w:r>
            <w:r w:rsidR="00F21DDC" w:rsidRPr="007B732F">
              <w:rPr>
                <w:color w:val="000000" w:themeColor="text1"/>
                <w:szCs w:val="14"/>
              </w:rPr>
              <w:t>(Postmark)</w:t>
            </w:r>
          </w:p>
          <w:p w14:paraId="6348E8A2" w14:textId="77777777" w:rsidR="00225868" w:rsidRDefault="00225868" w:rsidP="00943222">
            <w:pPr>
              <w:pStyle w:val="NoSpacing"/>
              <w:jc w:val="center"/>
            </w:pPr>
            <w:r w:rsidRPr="0040233C">
              <w:rPr>
                <w:i/>
                <w:color w:val="000000" w:themeColor="text1"/>
                <w:szCs w:val="14"/>
              </w:rPr>
              <w:t>On no account will entries be accepted without fees</w:t>
            </w:r>
            <w:r w:rsidRPr="0040233C">
              <w:rPr>
                <w:color w:val="000000" w:themeColor="text1"/>
                <w:szCs w:val="14"/>
              </w:rPr>
              <w:t>.</w:t>
            </w:r>
          </w:p>
        </w:tc>
      </w:tr>
      <w:tr w:rsidR="00225868" w14:paraId="2C7A5445" w14:textId="77777777" w:rsidTr="00225868">
        <w:tc>
          <w:tcPr>
            <w:tcW w:w="10343" w:type="dxa"/>
            <w:gridSpan w:val="6"/>
          </w:tcPr>
          <w:p w14:paraId="5A011EF0" w14:textId="77777777" w:rsidR="00410FE6" w:rsidRPr="00410FE6" w:rsidRDefault="00410FE6" w:rsidP="004B70B0">
            <w:pPr>
              <w:pStyle w:val="NoSpacing"/>
              <w:jc w:val="both"/>
              <w:rPr>
                <w:color w:val="000000" w:themeColor="text1"/>
                <w:sz w:val="6"/>
                <w:szCs w:val="6"/>
              </w:rPr>
            </w:pPr>
          </w:p>
          <w:p w14:paraId="780CBC1E"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1B99D06C"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76DD8D15" w14:textId="77777777" w:rsidR="00225868" w:rsidRPr="003B3DDC" w:rsidRDefault="00225868" w:rsidP="004B70B0">
            <w:pPr>
              <w:pStyle w:val="NoSpacing"/>
              <w:jc w:val="both"/>
              <w:rPr>
                <w:color w:val="000000" w:themeColor="text1"/>
                <w:sz w:val="18"/>
                <w:szCs w:val="18"/>
              </w:rPr>
            </w:pPr>
          </w:p>
        </w:tc>
      </w:tr>
      <w:tr w:rsidR="003B7ABC" w14:paraId="26880973" w14:textId="77777777" w:rsidTr="009D5F22">
        <w:trPr>
          <w:trHeight w:val="458"/>
        </w:trPr>
        <w:tc>
          <w:tcPr>
            <w:tcW w:w="3255" w:type="dxa"/>
            <w:vAlign w:val="center"/>
          </w:tcPr>
          <w:p w14:paraId="6BFF956F"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4714B045"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7FBB2519"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498B2EB6"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7B8BD50E"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3E796B3A"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531374B3"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2C70CEB2"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7EB64A11"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3244725A"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06E3AA0F"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66FFC03D"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7C7EC63D"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440C868F" w14:textId="77777777" w:rsidTr="004E0CB3">
        <w:tc>
          <w:tcPr>
            <w:tcW w:w="3255" w:type="dxa"/>
          </w:tcPr>
          <w:p w14:paraId="4BDF3AD9" w14:textId="77777777" w:rsidR="004E0CB3" w:rsidRPr="009D5F22" w:rsidRDefault="004E0CB3" w:rsidP="009072F0">
            <w:pPr>
              <w:pStyle w:val="NoSpacing"/>
              <w:jc w:val="center"/>
              <w:rPr>
                <w:color w:val="000000" w:themeColor="text1"/>
                <w:sz w:val="14"/>
                <w:szCs w:val="14"/>
              </w:rPr>
            </w:pPr>
          </w:p>
          <w:p w14:paraId="4DE167E7" w14:textId="77777777" w:rsidR="004E0CB3" w:rsidRDefault="004E0CB3">
            <w:pPr>
              <w:pStyle w:val="NoSpacing"/>
              <w:rPr>
                <w:color w:val="000000" w:themeColor="text1"/>
              </w:rPr>
            </w:pPr>
          </w:p>
          <w:p w14:paraId="5B5BF749" w14:textId="77777777" w:rsidR="009072F0" w:rsidRPr="003B3DDC" w:rsidRDefault="009072F0">
            <w:pPr>
              <w:pStyle w:val="NoSpacing"/>
              <w:rPr>
                <w:color w:val="000000" w:themeColor="text1"/>
              </w:rPr>
            </w:pPr>
          </w:p>
          <w:p w14:paraId="722A9AB6" w14:textId="77777777" w:rsidR="004E0CB3" w:rsidRPr="003B3DDC" w:rsidRDefault="004E0CB3">
            <w:pPr>
              <w:pStyle w:val="NoSpacing"/>
              <w:rPr>
                <w:color w:val="000000" w:themeColor="text1"/>
              </w:rPr>
            </w:pPr>
          </w:p>
        </w:tc>
        <w:tc>
          <w:tcPr>
            <w:tcW w:w="1778" w:type="dxa"/>
          </w:tcPr>
          <w:p w14:paraId="1C4AFBEE" w14:textId="77777777" w:rsidR="007B732F" w:rsidRDefault="007B732F" w:rsidP="007B732F">
            <w:pPr>
              <w:pStyle w:val="NoSpacing"/>
              <w:jc w:val="center"/>
              <w:rPr>
                <w:color w:val="000000" w:themeColor="text1"/>
              </w:rPr>
            </w:pPr>
          </w:p>
          <w:p w14:paraId="677E273C" w14:textId="0F49C659" w:rsidR="004E0CB3" w:rsidRPr="003B3DDC" w:rsidRDefault="007B732F" w:rsidP="007B732F">
            <w:pPr>
              <w:pStyle w:val="NoSpacing"/>
              <w:jc w:val="center"/>
              <w:rPr>
                <w:color w:val="000000" w:themeColor="text1"/>
              </w:rPr>
            </w:pPr>
            <w:r>
              <w:rPr>
                <w:color w:val="000000" w:themeColor="text1"/>
              </w:rPr>
              <w:t>Pekingese</w:t>
            </w:r>
          </w:p>
        </w:tc>
        <w:tc>
          <w:tcPr>
            <w:tcW w:w="915" w:type="dxa"/>
          </w:tcPr>
          <w:p w14:paraId="6DB41105" w14:textId="77777777" w:rsidR="004E0CB3" w:rsidRPr="003B3DDC" w:rsidRDefault="004E0CB3">
            <w:pPr>
              <w:pStyle w:val="NoSpacing"/>
              <w:rPr>
                <w:color w:val="000000" w:themeColor="text1"/>
              </w:rPr>
            </w:pPr>
          </w:p>
        </w:tc>
        <w:tc>
          <w:tcPr>
            <w:tcW w:w="1135" w:type="dxa"/>
            <w:vMerge w:val="restart"/>
          </w:tcPr>
          <w:p w14:paraId="2FFDE00F" w14:textId="77777777" w:rsidR="004E0CB3" w:rsidRPr="003B3DDC" w:rsidRDefault="004E0CB3">
            <w:pPr>
              <w:pStyle w:val="NoSpacing"/>
              <w:rPr>
                <w:color w:val="000000" w:themeColor="text1"/>
              </w:rPr>
            </w:pPr>
          </w:p>
        </w:tc>
        <w:tc>
          <w:tcPr>
            <w:tcW w:w="1701" w:type="dxa"/>
            <w:vMerge w:val="restart"/>
          </w:tcPr>
          <w:p w14:paraId="39896103" w14:textId="77777777" w:rsidR="004E0CB3" w:rsidRDefault="004E0CB3">
            <w:pPr>
              <w:pStyle w:val="NoSpacing"/>
            </w:pPr>
          </w:p>
        </w:tc>
        <w:tc>
          <w:tcPr>
            <w:tcW w:w="2551" w:type="dxa"/>
            <w:gridSpan w:val="2"/>
            <w:vMerge w:val="restart"/>
          </w:tcPr>
          <w:p w14:paraId="665B8774" w14:textId="77777777" w:rsidR="004E0CB3" w:rsidRDefault="004E0CB3">
            <w:pPr>
              <w:pStyle w:val="NoSpacing"/>
            </w:pPr>
          </w:p>
        </w:tc>
        <w:tc>
          <w:tcPr>
            <w:tcW w:w="2552" w:type="dxa"/>
            <w:vMerge w:val="restart"/>
          </w:tcPr>
          <w:p w14:paraId="60686566" w14:textId="77777777" w:rsidR="004E0CB3" w:rsidRDefault="004E0CB3">
            <w:pPr>
              <w:pStyle w:val="NoSpacing"/>
            </w:pPr>
          </w:p>
        </w:tc>
        <w:tc>
          <w:tcPr>
            <w:tcW w:w="1276" w:type="dxa"/>
            <w:vMerge w:val="restart"/>
          </w:tcPr>
          <w:p w14:paraId="2006E85A" w14:textId="77777777" w:rsidR="004E0CB3" w:rsidRDefault="004E0CB3">
            <w:pPr>
              <w:pStyle w:val="NoSpacing"/>
            </w:pPr>
          </w:p>
        </w:tc>
      </w:tr>
      <w:tr w:rsidR="004E0CB3" w14:paraId="2413B825" w14:textId="77777777" w:rsidTr="001F4188">
        <w:tc>
          <w:tcPr>
            <w:tcW w:w="5948" w:type="dxa"/>
            <w:gridSpan w:val="3"/>
          </w:tcPr>
          <w:p w14:paraId="2F92E8D4"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31FACE6E" w14:textId="77777777" w:rsidR="004E0CB3" w:rsidRPr="003B3DDC" w:rsidRDefault="004E0CB3">
            <w:pPr>
              <w:pStyle w:val="NoSpacing"/>
              <w:rPr>
                <w:color w:val="000000" w:themeColor="text1"/>
              </w:rPr>
            </w:pPr>
          </w:p>
        </w:tc>
        <w:tc>
          <w:tcPr>
            <w:tcW w:w="1701" w:type="dxa"/>
            <w:vMerge/>
          </w:tcPr>
          <w:p w14:paraId="7DCE1B63" w14:textId="77777777" w:rsidR="004E0CB3" w:rsidRDefault="004E0CB3">
            <w:pPr>
              <w:pStyle w:val="NoSpacing"/>
            </w:pPr>
          </w:p>
        </w:tc>
        <w:tc>
          <w:tcPr>
            <w:tcW w:w="2551" w:type="dxa"/>
            <w:gridSpan w:val="2"/>
            <w:vMerge/>
          </w:tcPr>
          <w:p w14:paraId="66FDA577" w14:textId="77777777" w:rsidR="004E0CB3" w:rsidRDefault="004E0CB3">
            <w:pPr>
              <w:pStyle w:val="NoSpacing"/>
            </w:pPr>
          </w:p>
        </w:tc>
        <w:tc>
          <w:tcPr>
            <w:tcW w:w="2552" w:type="dxa"/>
            <w:vMerge/>
          </w:tcPr>
          <w:p w14:paraId="2BC1B3DA" w14:textId="77777777" w:rsidR="004E0CB3" w:rsidRDefault="004E0CB3">
            <w:pPr>
              <w:pStyle w:val="NoSpacing"/>
            </w:pPr>
          </w:p>
        </w:tc>
        <w:tc>
          <w:tcPr>
            <w:tcW w:w="1276" w:type="dxa"/>
            <w:vMerge/>
          </w:tcPr>
          <w:p w14:paraId="411D8212" w14:textId="77777777" w:rsidR="004E0CB3" w:rsidRDefault="004E0CB3">
            <w:pPr>
              <w:pStyle w:val="NoSpacing"/>
            </w:pPr>
          </w:p>
        </w:tc>
      </w:tr>
      <w:tr w:rsidR="004E0CB3" w14:paraId="7000A824" w14:textId="77777777" w:rsidTr="004E0CB3">
        <w:tc>
          <w:tcPr>
            <w:tcW w:w="3255" w:type="dxa"/>
          </w:tcPr>
          <w:p w14:paraId="238C217C" w14:textId="77777777" w:rsidR="004E0CB3" w:rsidRPr="003B3DDC" w:rsidRDefault="004E0CB3">
            <w:pPr>
              <w:pStyle w:val="NoSpacing"/>
              <w:rPr>
                <w:color w:val="000000" w:themeColor="text1"/>
              </w:rPr>
            </w:pPr>
          </w:p>
          <w:p w14:paraId="51ED54CF" w14:textId="77777777" w:rsidR="004E0CB3" w:rsidRDefault="004E0CB3" w:rsidP="004B70B0">
            <w:pPr>
              <w:pStyle w:val="NoSpacing"/>
              <w:rPr>
                <w:color w:val="000000" w:themeColor="text1"/>
              </w:rPr>
            </w:pPr>
          </w:p>
          <w:p w14:paraId="18DB5CF9" w14:textId="77777777" w:rsidR="009072F0" w:rsidRPr="009D5F22" w:rsidRDefault="009072F0" w:rsidP="004B70B0">
            <w:pPr>
              <w:pStyle w:val="NoSpacing"/>
              <w:rPr>
                <w:color w:val="000000" w:themeColor="text1"/>
                <w:sz w:val="14"/>
                <w:szCs w:val="14"/>
              </w:rPr>
            </w:pPr>
          </w:p>
          <w:p w14:paraId="328A72C8" w14:textId="77777777" w:rsidR="004E0CB3" w:rsidRPr="003B3DDC" w:rsidRDefault="004E0CB3">
            <w:pPr>
              <w:pStyle w:val="NoSpacing"/>
              <w:rPr>
                <w:color w:val="000000" w:themeColor="text1"/>
              </w:rPr>
            </w:pPr>
          </w:p>
        </w:tc>
        <w:tc>
          <w:tcPr>
            <w:tcW w:w="1778" w:type="dxa"/>
          </w:tcPr>
          <w:p w14:paraId="1E4005CC" w14:textId="77777777" w:rsidR="007B732F" w:rsidRDefault="007B732F" w:rsidP="007B732F">
            <w:pPr>
              <w:pStyle w:val="NoSpacing"/>
              <w:jc w:val="center"/>
              <w:rPr>
                <w:color w:val="000000" w:themeColor="text1"/>
              </w:rPr>
            </w:pPr>
          </w:p>
          <w:p w14:paraId="04623096" w14:textId="192B2CFE" w:rsidR="004E0CB3" w:rsidRPr="003B3DDC" w:rsidRDefault="007B732F" w:rsidP="007B732F">
            <w:pPr>
              <w:pStyle w:val="NoSpacing"/>
              <w:jc w:val="center"/>
              <w:rPr>
                <w:color w:val="000000" w:themeColor="text1"/>
              </w:rPr>
            </w:pPr>
            <w:r>
              <w:rPr>
                <w:color w:val="000000" w:themeColor="text1"/>
              </w:rPr>
              <w:t>Pekingese</w:t>
            </w:r>
          </w:p>
        </w:tc>
        <w:tc>
          <w:tcPr>
            <w:tcW w:w="915" w:type="dxa"/>
          </w:tcPr>
          <w:p w14:paraId="45EE9A5F" w14:textId="77777777" w:rsidR="004E0CB3" w:rsidRPr="003B3DDC" w:rsidRDefault="004E0CB3">
            <w:pPr>
              <w:pStyle w:val="NoSpacing"/>
              <w:rPr>
                <w:color w:val="000000" w:themeColor="text1"/>
              </w:rPr>
            </w:pPr>
          </w:p>
        </w:tc>
        <w:tc>
          <w:tcPr>
            <w:tcW w:w="1135" w:type="dxa"/>
            <w:vMerge w:val="restart"/>
          </w:tcPr>
          <w:p w14:paraId="6DA50AF9" w14:textId="77777777" w:rsidR="004E0CB3" w:rsidRPr="003B3DDC" w:rsidRDefault="004E0CB3">
            <w:pPr>
              <w:pStyle w:val="NoSpacing"/>
              <w:rPr>
                <w:color w:val="000000" w:themeColor="text1"/>
              </w:rPr>
            </w:pPr>
          </w:p>
        </w:tc>
        <w:tc>
          <w:tcPr>
            <w:tcW w:w="1701" w:type="dxa"/>
            <w:vMerge w:val="restart"/>
          </w:tcPr>
          <w:p w14:paraId="6FA2D1D7" w14:textId="77777777" w:rsidR="004E0CB3" w:rsidRDefault="004E0CB3">
            <w:pPr>
              <w:pStyle w:val="NoSpacing"/>
            </w:pPr>
          </w:p>
        </w:tc>
        <w:tc>
          <w:tcPr>
            <w:tcW w:w="2551" w:type="dxa"/>
            <w:gridSpan w:val="2"/>
            <w:vMerge w:val="restart"/>
          </w:tcPr>
          <w:p w14:paraId="545907C9" w14:textId="77777777" w:rsidR="004E0CB3" w:rsidRDefault="004E0CB3">
            <w:pPr>
              <w:pStyle w:val="NoSpacing"/>
            </w:pPr>
          </w:p>
        </w:tc>
        <w:tc>
          <w:tcPr>
            <w:tcW w:w="2552" w:type="dxa"/>
            <w:vMerge w:val="restart"/>
          </w:tcPr>
          <w:p w14:paraId="768C8C66" w14:textId="77777777" w:rsidR="004E0CB3" w:rsidRDefault="004E0CB3">
            <w:pPr>
              <w:pStyle w:val="NoSpacing"/>
            </w:pPr>
          </w:p>
        </w:tc>
        <w:tc>
          <w:tcPr>
            <w:tcW w:w="1276" w:type="dxa"/>
            <w:vMerge w:val="restart"/>
          </w:tcPr>
          <w:p w14:paraId="08F311DB" w14:textId="77777777" w:rsidR="004E0CB3" w:rsidRDefault="004E0CB3">
            <w:pPr>
              <w:pStyle w:val="NoSpacing"/>
            </w:pPr>
          </w:p>
        </w:tc>
      </w:tr>
      <w:tr w:rsidR="004E0CB3" w14:paraId="19BF8B84" w14:textId="77777777" w:rsidTr="00241DB6">
        <w:tc>
          <w:tcPr>
            <w:tcW w:w="5948" w:type="dxa"/>
            <w:gridSpan w:val="3"/>
          </w:tcPr>
          <w:p w14:paraId="643F6603"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6F396185" w14:textId="77777777" w:rsidR="004E0CB3" w:rsidRPr="003B3DDC" w:rsidRDefault="004E0CB3">
            <w:pPr>
              <w:pStyle w:val="NoSpacing"/>
              <w:rPr>
                <w:color w:val="000000" w:themeColor="text1"/>
              </w:rPr>
            </w:pPr>
          </w:p>
        </w:tc>
        <w:tc>
          <w:tcPr>
            <w:tcW w:w="1701" w:type="dxa"/>
            <w:vMerge/>
          </w:tcPr>
          <w:p w14:paraId="075F22C2" w14:textId="77777777" w:rsidR="004E0CB3" w:rsidRDefault="004E0CB3">
            <w:pPr>
              <w:pStyle w:val="NoSpacing"/>
            </w:pPr>
          </w:p>
        </w:tc>
        <w:tc>
          <w:tcPr>
            <w:tcW w:w="2551" w:type="dxa"/>
            <w:gridSpan w:val="2"/>
            <w:vMerge/>
          </w:tcPr>
          <w:p w14:paraId="67C50E44" w14:textId="77777777" w:rsidR="004E0CB3" w:rsidRDefault="004E0CB3">
            <w:pPr>
              <w:pStyle w:val="NoSpacing"/>
            </w:pPr>
          </w:p>
        </w:tc>
        <w:tc>
          <w:tcPr>
            <w:tcW w:w="2552" w:type="dxa"/>
            <w:vMerge/>
          </w:tcPr>
          <w:p w14:paraId="0DC143D6" w14:textId="77777777" w:rsidR="004E0CB3" w:rsidRDefault="004E0CB3">
            <w:pPr>
              <w:pStyle w:val="NoSpacing"/>
            </w:pPr>
          </w:p>
        </w:tc>
        <w:tc>
          <w:tcPr>
            <w:tcW w:w="1276" w:type="dxa"/>
            <w:vMerge/>
          </w:tcPr>
          <w:p w14:paraId="4A542941" w14:textId="77777777" w:rsidR="004E0CB3" w:rsidRDefault="004E0CB3">
            <w:pPr>
              <w:pStyle w:val="NoSpacing"/>
            </w:pPr>
          </w:p>
        </w:tc>
      </w:tr>
      <w:tr w:rsidR="004E0CB3" w14:paraId="1967BE68" w14:textId="77777777" w:rsidTr="004E0CB3">
        <w:tc>
          <w:tcPr>
            <w:tcW w:w="3255" w:type="dxa"/>
          </w:tcPr>
          <w:p w14:paraId="645805D1" w14:textId="77777777" w:rsidR="004E0CB3" w:rsidRPr="003B3DDC" w:rsidRDefault="004E0CB3">
            <w:pPr>
              <w:pStyle w:val="NoSpacing"/>
              <w:rPr>
                <w:color w:val="000000" w:themeColor="text1"/>
              </w:rPr>
            </w:pPr>
          </w:p>
          <w:p w14:paraId="1FE40BFA" w14:textId="77777777" w:rsidR="004E0CB3" w:rsidRPr="009D5F22" w:rsidRDefault="004E0CB3">
            <w:pPr>
              <w:pStyle w:val="NoSpacing"/>
              <w:rPr>
                <w:color w:val="000000" w:themeColor="text1"/>
              </w:rPr>
            </w:pPr>
          </w:p>
          <w:p w14:paraId="0AAC42A0" w14:textId="77777777" w:rsidR="009072F0" w:rsidRPr="009D5F22" w:rsidRDefault="009072F0">
            <w:pPr>
              <w:pStyle w:val="NoSpacing"/>
              <w:rPr>
                <w:color w:val="000000" w:themeColor="text1"/>
                <w:sz w:val="14"/>
                <w:szCs w:val="14"/>
              </w:rPr>
            </w:pPr>
          </w:p>
          <w:p w14:paraId="0D84AE93" w14:textId="77777777" w:rsidR="009072F0" w:rsidRPr="003B3DDC" w:rsidRDefault="009072F0">
            <w:pPr>
              <w:pStyle w:val="NoSpacing"/>
              <w:rPr>
                <w:color w:val="000000" w:themeColor="text1"/>
              </w:rPr>
            </w:pPr>
          </w:p>
        </w:tc>
        <w:tc>
          <w:tcPr>
            <w:tcW w:w="1778" w:type="dxa"/>
          </w:tcPr>
          <w:p w14:paraId="2869C37F" w14:textId="77777777" w:rsidR="007B732F" w:rsidRDefault="007B732F" w:rsidP="007B732F">
            <w:pPr>
              <w:pStyle w:val="NoSpacing"/>
              <w:jc w:val="center"/>
              <w:rPr>
                <w:color w:val="000000" w:themeColor="text1"/>
              </w:rPr>
            </w:pPr>
          </w:p>
          <w:p w14:paraId="3629E497" w14:textId="7C7DB3F4" w:rsidR="004E0CB3" w:rsidRPr="003B3DDC" w:rsidRDefault="007B732F" w:rsidP="007B732F">
            <w:pPr>
              <w:pStyle w:val="NoSpacing"/>
              <w:jc w:val="center"/>
              <w:rPr>
                <w:color w:val="000000" w:themeColor="text1"/>
              </w:rPr>
            </w:pPr>
            <w:r>
              <w:rPr>
                <w:color w:val="000000" w:themeColor="text1"/>
              </w:rPr>
              <w:t>Pekingese</w:t>
            </w:r>
          </w:p>
        </w:tc>
        <w:tc>
          <w:tcPr>
            <w:tcW w:w="915" w:type="dxa"/>
          </w:tcPr>
          <w:p w14:paraId="00334EA0" w14:textId="77777777" w:rsidR="004E0CB3" w:rsidRPr="003B3DDC" w:rsidRDefault="004E0CB3">
            <w:pPr>
              <w:pStyle w:val="NoSpacing"/>
              <w:rPr>
                <w:color w:val="000000" w:themeColor="text1"/>
              </w:rPr>
            </w:pPr>
          </w:p>
        </w:tc>
        <w:tc>
          <w:tcPr>
            <w:tcW w:w="1135" w:type="dxa"/>
            <w:vMerge w:val="restart"/>
          </w:tcPr>
          <w:p w14:paraId="4B5BF477" w14:textId="77777777" w:rsidR="004E0CB3" w:rsidRPr="003B3DDC" w:rsidRDefault="004E0CB3">
            <w:pPr>
              <w:pStyle w:val="NoSpacing"/>
              <w:rPr>
                <w:color w:val="000000" w:themeColor="text1"/>
              </w:rPr>
            </w:pPr>
          </w:p>
        </w:tc>
        <w:tc>
          <w:tcPr>
            <w:tcW w:w="1701" w:type="dxa"/>
            <w:vMerge w:val="restart"/>
          </w:tcPr>
          <w:p w14:paraId="21BE56BF" w14:textId="77777777" w:rsidR="004E0CB3" w:rsidRDefault="004E0CB3">
            <w:pPr>
              <w:pStyle w:val="NoSpacing"/>
            </w:pPr>
          </w:p>
        </w:tc>
        <w:tc>
          <w:tcPr>
            <w:tcW w:w="2551" w:type="dxa"/>
            <w:gridSpan w:val="2"/>
            <w:vMerge w:val="restart"/>
          </w:tcPr>
          <w:p w14:paraId="1E129343" w14:textId="77777777" w:rsidR="004E0CB3" w:rsidRDefault="004E0CB3">
            <w:pPr>
              <w:pStyle w:val="NoSpacing"/>
            </w:pPr>
          </w:p>
        </w:tc>
        <w:tc>
          <w:tcPr>
            <w:tcW w:w="2552" w:type="dxa"/>
            <w:vMerge w:val="restart"/>
          </w:tcPr>
          <w:p w14:paraId="49A83BD1" w14:textId="77777777" w:rsidR="004E0CB3" w:rsidRDefault="004E0CB3">
            <w:pPr>
              <w:pStyle w:val="NoSpacing"/>
            </w:pPr>
          </w:p>
        </w:tc>
        <w:tc>
          <w:tcPr>
            <w:tcW w:w="1276" w:type="dxa"/>
            <w:vMerge w:val="restart"/>
          </w:tcPr>
          <w:p w14:paraId="560BAFE5" w14:textId="77777777" w:rsidR="004E0CB3" w:rsidRDefault="004E0CB3">
            <w:pPr>
              <w:pStyle w:val="NoSpacing"/>
            </w:pPr>
          </w:p>
        </w:tc>
      </w:tr>
      <w:tr w:rsidR="004E0CB3" w14:paraId="27F856C6" w14:textId="77777777" w:rsidTr="00B46A4D">
        <w:tc>
          <w:tcPr>
            <w:tcW w:w="5948" w:type="dxa"/>
            <w:gridSpan w:val="3"/>
          </w:tcPr>
          <w:p w14:paraId="3C0069EF" w14:textId="77777777"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14:paraId="76ECBA9B" w14:textId="77777777" w:rsidR="004E0CB3" w:rsidRPr="003B3DDC" w:rsidRDefault="004E0CB3">
            <w:pPr>
              <w:pStyle w:val="NoSpacing"/>
              <w:rPr>
                <w:color w:val="000000" w:themeColor="text1"/>
              </w:rPr>
            </w:pPr>
          </w:p>
        </w:tc>
        <w:tc>
          <w:tcPr>
            <w:tcW w:w="1701" w:type="dxa"/>
            <w:vMerge/>
          </w:tcPr>
          <w:p w14:paraId="72BFC2C4" w14:textId="77777777" w:rsidR="004E0CB3" w:rsidRDefault="004E0CB3">
            <w:pPr>
              <w:pStyle w:val="NoSpacing"/>
            </w:pPr>
          </w:p>
        </w:tc>
        <w:tc>
          <w:tcPr>
            <w:tcW w:w="2551" w:type="dxa"/>
            <w:gridSpan w:val="2"/>
            <w:vMerge/>
          </w:tcPr>
          <w:p w14:paraId="419FE026" w14:textId="77777777" w:rsidR="004E0CB3" w:rsidRDefault="004E0CB3">
            <w:pPr>
              <w:pStyle w:val="NoSpacing"/>
            </w:pPr>
          </w:p>
        </w:tc>
        <w:tc>
          <w:tcPr>
            <w:tcW w:w="2552" w:type="dxa"/>
            <w:vMerge/>
          </w:tcPr>
          <w:p w14:paraId="2D66F0E4" w14:textId="77777777" w:rsidR="004E0CB3" w:rsidRDefault="004E0CB3">
            <w:pPr>
              <w:pStyle w:val="NoSpacing"/>
            </w:pPr>
          </w:p>
        </w:tc>
        <w:tc>
          <w:tcPr>
            <w:tcW w:w="1276" w:type="dxa"/>
            <w:vMerge/>
          </w:tcPr>
          <w:p w14:paraId="6134218F" w14:textId="77777777" w:rsidR="004E0CB3" w:rsidRDefault="004E0CB3">
            <w:pPr>
              <w:pStyle w:val="NoSpacing"/>
            </w:pPr>
          </w:p>
        </w:tc>
      </w:tr>
      <w:tr w:rsidR="00866191" w14:paraId="14ADD1CE" w14:textId="77777777" w:rsidTr="00270182">
        <w:tc>
          <w:tcPr>
            <w:tcW w:w="7083" w:type="dxa"/>
            <w:gridSpan w:val="4"/>
          </w:tcPr>
          <w:p w14:paraId="7D25AC03" w14:textId="77777777"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2944F73C" w14:textId="77777777" w:rsidR="008E115D" w:rsidRDefault="00866191" w:rsidP="008E115D">
            <w:pPr>
              <w:pStyle w:val="NoSpacing"/>
              <w:rPr>
                <w:b/>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p>
          <w:p w14:paraId="55CD9449" w14:textId="77777777" w:rsidR="008E115D" w:rsidRDefault="008E115D" w:rsidP="008E115D">
            <w:pPr>
              <w:pStyle w:val="NoSpacing"/>
              <w:rPr>
                <w:b/>
                <w:i/>
                <w:color w:val="000000" w:themeColor="text1"/>
                <w:sz w:val="18"/>
                <w:szCs w:val="16"/>
              </w:rPr>
            </w:pPr>
            <w:r>
              <w:rPr>
                <w:b/>
                <w:i/>
                <w:color w:val="000000" w:themeColor="text1"/>
                <w:sz w:val="18"/>
                <w:szCs w:val="16"/>
              </w:rPr>
              <w:t>BLOCK CAPITAL LETTERS Please</w:t>
            </w:r>
          </w:p>
          <w:p w14:paraId="4ABE860B" w14:textId="77777777" w:rsidR="00866191" w:rsidRPr="008E115D" w:rsidRDefault="00866191" w:rsidP="00866191">
            <w:pPr>
              <w:pStyle w:val="NoSpacing"/>
              <w:rPr>
                <w:b/>
                <w:color w:val="000000" w:themeColor="text1"/>
                <w:sz w:val="18"/>
                <w:szCs w:val="18"/>
              </w:rPr>
            </w:pPr>
            <w:r w:rsidRPr="00925DC3">
              <w:rPr>
                <w:b/>
                <w:color w:val="000000" w:themeColor="text1"/>
              </w:rPr>
              <w:t xml:space="preserve"> </w:t>
            </w:r>
          </w:p>
          <w:p w14:paraId="0A291F74" w14:textId="77777777" w:rsidR="00925DC3" w:rsidRPr="00925DC3" w:rsidRDefault="00866191" w:rsidP="00866191">
            <w:pPr>
              <w:pStyle w:val="NoSpacing"/>
              <w:rPr>
                <w:b/>
                <w:color w:val="000000" w:themeColor="text1"/>
              </w:rPr>
            </w:pPr>
            <w:r w:rsidRPr="00925DC3">
              <w:rPr>
                <w:b/>
                <w:color w:val="000000" w:themeColor="text1"/>
              </w:rPr>
              <w:t>Name</w:t>
            </w:r>
            <w:r w:rsidR="00447899">
              <w:rPr>
                <w:b/>
                <w:color w:val="000000" w:themeColor="text1"/>
              </w:rPr>
              <w:t xml:space="preserve"> of Owner</w:t>
            </w:r>
            <w:r w:rsidRPr="00925DC3">
              <w:rPr>
                <w:b/>
                <w:color w:val="000000" w:themeColor="text1"/>
              </w:rPr>
              <w:t>(s)</w:t>
            </w:r>
            <w:r w:rsidR="00447899">
              <w:rPr>
                <w:b/>
                <w:color w:val="000000" w:themeColor="text1"/>
              </w:rPr>
              <w:t xml:space="preserve"> …</w:t>
            </w:r>
            <w:r w:rsidRPr="00925DC3">
              <w:rPr>
                <w:b/>
                <w:color w:val="000000" w:themeColor="text1"/>
              </w:rPr>
              <w:t>………………………..………</w:t>
            </w:r>
            <w:r w:rsidR="00925DC3" w:rsidRPr="00925DC3">
              <w:rPr>
                <w:b/>
                <w:color w:val="000000" w:themeColor="text1"/>
              </w:rPr>
              <w:t>……………………………………………………………</w:t>
            </w:r>
            <w:r w:rsidRPr="00925DC3">
              <w:rPr>
                <w:b/>
                <w:color w:val="000000" w:themeColor="text1"/>
              </w:rPr>
              <w:t>……</w:t>
            </w:r>
          </w:p>
          <w:p w14:paraId="66A8553E" w14:textId="77777777" w:rsidR="00925DC3" w:rsidRPr="00925DC3" w:rsidRDefault="00866191" w:rsidP="00866191">
            <w:pPr>
              <w:pStyle w:val="NoSpacing"/>
              <w:rPr>
                <w:b/>
                <w:color w:val="000000" w:themeColor="text1"/>
              </w:rPr>
            </w:pPr>
            <w:r w:rsidRPr="00925DC3">
              <w:rPr>
                <w:b/>
                <w:color w:val="000000" w:themeColor="text1"/>
              </w:rPr>
              <w:t xml:space="preserve"> </w:t>
            </w:r>
          </w:p>
          <w:p w14:paraId="62DB1CE3" w14:textId="77777777" w:rsidR="00925DC3" w:rsidRPr="00925DC3" w:rsidRDefault="00866191" w:rsidP="00866191">
            <w:pPr>
              <w:pStyle w:val="NoSpacing"/>
              <w:rPr>
                <w:b/>
                <w:color w:val="000000" w:themeColor="text1"/>
              </w:rPr>
            </w:pPr>
            <w:r w:rsidRPr="00925DC3">
              <w:rPr>
                <w:b/>
                <w:color w:val="000000" w:themeColor="text1"/>
              </w:rPr>
              <w:t>Address …..…….……………………………..……………</w:t>
            </w:r>
            <w:r w:rsidR="00925DC3" w:rsidRPr="00925DC3">
              <w:rPr>
                <w:b/>
                <w:color w:val="000000" w:themeColor="text1"/>
              </w:rPr>
              <w:t>……………………………………………………………</w:t>
            </w:r>
            <w:r w:rsidRPr="00925DC3">
              <w:rPr>
                <w:b/>
                <w:color w:val="000000" w:themeColor="text1"/>
              </w:rPr>
              <w:t xml:space="preserve">.… </w:t>
            </w:r>
          </w:p>
          <w:p w14:paraId="0AF029DA" w14:textId="77777777" w:rsidR="00925DC3" w:rsidRPr="00925DC3" w:rsidRDefault="00925DC3" w:rsidP="00866191">
            <w:pPr>
              <w:pStyle w:val="NoSpacing"/>
              <w:rPr>
                <w:b/>
                <w:color w:val="000000" w:themeColor="text1"/>
              </w:rPr>
            </w:pPr>
          </w:p>
          <w:p w14:paraId="3A824D90" w14:textId="77777777" w:rsidR="00925DC3" w:rsidRPr="00925DC3" w:rsidRDefault="00866191" w:rsidP="00866191">
            <w:pPr>
              <w:pStyle w:val="NoSpacing"/>
              <w:rPr>
                <w:b/>
                <w:color w:val="000000" w:themeColor="text1"/>
              </w:rPr>
            </w:pPr>
            <w:r w:rsidRPr="00925DC3">
              <w:rPr>
                <w:b/>
                <w:color w:val="000000" w:themeColor="text1"/>
              </w:rPr>
              <w:t>…………………………………………………………………</w:t>
            </w:r>
            <w:r w:rsidR="00925DC3" w:rsidRPr="00925DC3">
              <w:rPr>
                <w:b/>
                <w:color w:val="000000" w:themeColor="text1"/>
              </w:rPr>
              <w:t>……………………………………………………………….</w:t>
            </w:r>
            <w:r w:rsidRPr="00925DC3">
              <w:rPr>
                <w:b/>
                <w:color w:val="000000" w:themeColor="text1"/>
              </w:rPr>
              <w:t xml:space="preserve">.. </w:t>
            </w:r>
          </w:p>
          <w:p w14:paraId="33E65E16" w14:textId="77777777" w:rsidR="00925DC3" w:rsidRPr="00925DC3" w:rsidRDefault="00925DC3" w:rsidP="00866191">
            <w:pPr>
              <w:pStyle w:val="NoSpacing"/>
              <w:rPr>
                <w:b/>
                <w:color w:val="000000" w:themeColor="text1"/>
              </w:rPr>
            </w:pPr>
          </w:p>
          <w:p w14:paraId="27B4447D" w14:textId="77777777" w:rsidR="00866191" w:rsidRPr="00925DC3" w:rsidRDefault="00925DC3" w:rsidP="00866191">
            <w:pPr>
              <w:pStyle w:val="NoSpacing"/>
              <w:rPr>
                <w:b/>
                <w:color w:val="000000" w:themeColor="text1"/>
              </w:rPr>
            </w:pPr>
            <w:r w:rsidRPr="00925DC3">
              <w:rPr>
                <w:b/>
                <w:color w:val="000000" w:themeColor="text1"/>
              </w:rPr>
              <w:t xml:space="preserve">Postcode …..…..………………………  </w:t>
            </w:r>
            <w:r w:rsidR="003F1EC7">
              <w:rPr>
                <w:b/>
                <w:color w:val="000000" w:themeColor="text1"/>
              </w:rPr>
              <w:t>Telep</w:t>
            </w:r>
            <w:r w:rsidRPr="00925DC3">
              <w:rPr>
                <w:b/>
                <w:color w:val="000000" w:themeColor="text1"/>
              </w:rPr>
              <w:t xml:space="preserve">hone No. </w:t>
            </w:r>
            <w:r w:rsidR="00866191" w:rsidRPr="00925DC3">
              <w:rPr>
                <w:b/>
                <w:color w:val="000000" w:themeColor="text1"/>
              </w:rPr>
              <w:t>……………</w:t>
            </w:r>
            <w:r w:rsidRPr="00925DC3">
              <w:rPr>
                <w:b/>
                <w:color w:val="000000" w:themeColor="text1"/>
              </w:rPr>
              <w:t>………………...........................</w:t>
            </w:r>
            <w:r w:rsidR="003F1EC7">
              <w:rPr>
                <w:b/>
                <w:color w:val="000000" w:themeColor="text1"/>
              </w:rPr>
              <w:t>......</w:t>
            </w:r>
            <w:r w:rsidRPr="00925DC3">
              <w:rPr>
                <w:b/>
                <w:color w:val="000000" w:themeColor="text1"/>
              </w:rPr>
              <w:t>..</w:t>
            </w:r>
            <w:r w:rsidR="00866191" w:rsidRPr="00925DC3">
              <w:rPr>
                <w:b/>
                <w:color w:val="000000" w:themeColor="text1"/>
              </w:rPr>
              <w:t xml:space="preserve">… </w:t>
            </w:r>
          </w:p>
          <w:p w14:paraId="49B448B9" w14:textId="77777777" w:rsidR="00866191" w:rsidRPr="00925DC3" w:rsidRDefault="00866191" w:rsidP="00866191">
            <w:pPr>
              <w:pStyle w:val="NoSpacing"/>
              <w:rPr>
                <w:b/>
                <w:color w:val="000000" w:themeColor="text1"/>
              </w:rPr>
            </w:pPr>
            <w:r w:rsidRPr="00925DC3">
              <w:rPr>
                <w:b/>
                <w:color w:val="000000" w:themeColor="text1"/>
              </w:rPr>
              <w:t xml:space="preserve"> </w:t>
            </w:r>
          </w:p>
          <w:p w14:paraId="2456CED4" w14:textId="77777777" w:rsidR="00866191" w:rsidRPr="00925DC3" w:rsidRDefault="00925DC3" w:rsidP="00866191">
            <w:pPr>
              <w:pStyle w:val="NoSpacing"/>
              <w:rPr>
                <w:b/>
                <w:color w:val="000000" w:themeColor="text1"/>
              </w:rPr>
            </w:pPr>
            <w:r w:rsidRPr="00925DC3">
              <w:rPr>
                <w:b/>
                <w:color w:val="000000" w:themeColor="text1"/>
              </w:rPr>
              <w:t>Email ……………………………..............................................................</w:t>
            </w:r>
            <w:r w:rsidR="002D26A0">
              <w:rPr>
                <w:b/>
                <w:color w:val="000000" w:themeColor="text1"/>
              </w:rPr>
              <w:t>.....   Date: …………………………..</w:t>
            </w:r>
          </w:p>
          <w:p w14:paraId="31496AE4" w14:textId="77777777" w:rsidR="00866191" w:rsidRPr="00FD0AC8" w:rsidRDefault="0002181C" w:rsidP="00866191">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66432" behindDoc="0" locked="0" layoutInCell="1" allowOverlap="1" wp14:anchorId="7C3484D1" wp14:editId="05D8509F">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0FFE" id="Rectangle 1" o:spid="_x0000_s1026" style="position:absolute;margin-left:311.55pt;margin-top:6.15pt;width:23.6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00866191" w:rsidRPr="00925DC3">
              <w:rPr>
                <w:b/>
                <w:color w:val="000000" w:themeColor="text1"/>
              </w:rPr>
              <w:t xml:space="preserve"> </w:t>
            </w:r>
          </w:p>
          <w:p w14:paraId="6896786E" w14:textId="77777777" w:rsidR="003F1EC7" w:rsidRPr="00FD0AC8" w:rsidRDefault="003F1EC7" w:rsidP="00866191">
            <w:pPr>
              <w:pStyle w:val="NoSpacing"/>
              <w:rPr>
                <w:b/>
                <w:color w:val="000000" w:themeColor="text1"/>
                <w:szCs w:val="16"/>
              </w:rPr>
            </w:pPr>
            <w:r w:rsidRPr="00FD0AC8">
              <w:rPr>
                <w:b/>
                <w:color w:val="000000" w:themeColor="text1"/>
                <w:szCs w:val="16"/>
              </w:rPr>
              <w:t xml:space="preserve">Your address will be printed in the catalogue unless you tick here: </w:t>
            </w:r>
          </w:p>
          <w:p w14:paraId="6F96F85D" w14:textId="77777777" w:rsidR="003F1EC7" w:rsidRPr="008E115D" w:rsidRDefault="003F1EC7" w:rsidP="00866191">
            <w:pPr>
              <w:pStyle w:val="NoSpacing"/>
              <w:rPr>
                <w:b/>
                <w:color w:val="000000" w:themeColor="text1"/>
                <w:sz w:val="16"/>
                <w:szCs w:val="16"/>
              </w:rPr>
            </w:pPr>
          </w:p>
          <w:p w14:paraId="0DC2F0EA" w14:textId="77777777" w:rsidR="00FD0AC8" w:rsidRDefault="00866191" w:rsidP="008E115D">
            <w:pPr>
              <w:pStyle w:val="NoSpacing"/>
              <w:rPr>
                <w:b/>
                <w:color w:val="000000" w:themeColor="text1"/>
                <w:sz w:val="22"/>
                <w:szCs w:val="16"/>
              </w:rPr>
            </w:pPr>
            <w:r w:rsidRPr="00AD06EC">
              <w:rPr>
                <w:b/>
                <w:color w:val="000000" w:themeColor="text1"/>
                <w:sz w:val="22"/>
                <w:szCs w:val="16"/>
              </w:rPr>
              <w:t>ENTRIES AND FEES</w:t>
            </w:r>
            <w:r w:rsidR="001650DB" w:rsidRPr="00AD06EC">
              <w:rPr>
                <w:b/>
                <w:color w:val="000000" w:themeColor="text1"/>
                <w:sz w:val="22"/>
                <w:szCs w:val="16"/>
              </w:rPr>
              <w:t>,</w:t>
            </w:r>
            <w:r w:rsidRPr="00AD06EC">
              <w:rPr>
                <w:b/>
                <w:color w:val="000000" w:themeColor="text1"/>
                <w:sz w:val="22"/>
                <w:szCs w:val="16"/>
              </w:rPr>
              <w:t xml:space="preserve"> WHICH MUST BE PREPAID</w:t>
            </w:r>
            <w:r w:rsidR="001650DB" w:rsidRPr="00AD06EC">
              <w:rPr>
                <w:b/>
                <w:color w:val="000000" w:themeColor="text1"/>
                <w:sz w:val="22"/>
                <w:szCs w:val="16"/>
              </w:rPr>
              <w:t>,</w:t>
            </w:r>
            <w:r w:rsidRPr="00AD06EC">
              <w:rPr>
                <w:b/>
                <w:color w:val="000000" w:themeColor="text1"/>
                <w:sz w:val="22"/>
                <w:szCs w:val="16"/>
              </w:rPr>
              <w:t xml:space="preserve"> TO BE SENT TO: </w:t>
            </w:r>
          </w:p>
          <w:p w14:paraId="0AA0EE7E" w14:textId="77777777" w:rsidR="00062058" w:rsidRPr="00062058" w:rsidRDefault="00062058" w:rsidP="00866191">
            <w:pPr>
              <w:pStyle w:val="NoSpacing"/>
              <w:rPr>
                <w:b/>
                <w:color w:val="000000" w:themeColor="text1"/>
                <w:sz w:val="4"/>
                <w:szCs w:val="4"/>
              </w:rPr>
            </w:pPr>
          </w:p>
          <w:p w14:paraId="5AEA1510" w14:textId="758328DC" w:rsidR="00062058" w:rsidRDefault="0083583F" w:rsidP="00062058">
            <w:pPr>
              <w:pStyle w:val="NoSpacing"/>
              <w:jc w:val="center"/>
              <w:rPr>
                <w:color w:val="000000" w:themeColor="text1"/>
                <w:sz w:val="24"/>
                <w:szCs w:val="16"/>
              </w:rPr>
            </w:pPr>
            <w:r>
              <w:rPr>
                <w:color w:val="000000" w:themeColor="text1"/>
                <w:sz w:val="24"/>
                <w:szCs w:val="16"/>
              </w:rPr>
              <w:t>Mr</w:t>
            </w:r>
            <w:r w:rsidR="007B732F">
              <w:rPr>
                <w:color w:val="000000" w:themeColor="text1"/>
                <w:sz w:val="24"/>
                <w:szCs w:val="16"/>
              </w:rPr>
              <w:t>s</w:t>
            </w:r>
            <w:r>
              <w:rPr>
                <w:color w:val="000000" w:themeColor="text1"/>
                <w:sz w:val="24"/>
                <w:szCs w:val="16"/>
              </w:rPr>
              <w:t xml:space="preserve"> </w:t>
            </w:r>
            <w:r w:rsidR="007B732F">
              <w:rPr>
                <w:color w:val="000000" w:themeColor="text1"/>
                <w:sz w:val="24"/>
                <w:szCs w:val="16"/>
              </w:rPr>
              <w:t>E</w:t>
            </w:r>
            <w:r>
              <w:rPr>
                <w:color w:val="000000" w:themeColor="text1"/>
                <w:sz w:val="24"/>
                <w:szCs w:val="16"/>
              </w:rPr>
              <w:t xml:space="preserve"> Blevins, 2</w:t>
            </w:r>
            <w:r w:rsidR="007B732F">
              <w:rPr>
                <w:color w:val="000000" w:themeColor="text1"/>
                <w:sz w:val="24"/>
                <w:szCs w:val="16"/>
              </w:rPr>
              <w:t>3</w:t>
            </w:r>
            <w:r>
              <w:rPr>
                <w:color w:val="000000" w:themeColor="text1"/>
                <w:sz w:val="24"/>
                <w:szCs w:val="16"/>
              </w:rPr>
              <w:t xml:space="preserve"> Derryhubbert Road, Dungannon, Co Tyrone, BT71 6NW</w:t>
            </w:r>
          </w:p>
          <w:p w14:paraId="6136F6FA" w14:textId="77777777" w:rsidR="00866191" w:rsidRPr="00062058" w:rsidRDefault="000D4374" w:rsidP="00062058">
            <w:pPr>
              <w:pStyle w:val="NoSpacing"/>
              <w:jc w:val="center"/>
              <w:rPr>
                <w:color w:val="000000" w:themeColor="text1"/>
                <w:sz w:val="4"/>
                <w:szCs w:val="4"/>
              </w:rPr>
            </w:pPr>
            <w:r>
              <w:rPr>
                <w:color w:val="000000" w:themeColor="text1"/>
                <w:sz w:val="24"/>
                <w:szCs w:val="16"/>
              </w:rPr>
              <w:t>Telephone: 07841 852880</w:t>
            </w:r>
          </w:p>
        </w:tc>
      </w:tr>
      <w:tr w:rsidR="00866191" w14:paraId="6AD7BF2B" w14:textId="77777777" w:rsidTr="00270182">
        <w:trPr>
          <w:trHeight w:val="3259"/>
        </w:trPr>
        <w:tc>
          <w:tcPr>
            <w:tcW w:w="7083" w:type="dxa"/>
            <w:gridSpan w:val="4"/>
            <w:tcBorders>
              <w:bottom w:val="single" w:sz="4" w:space="0" w:color="auto"/>
            </w:tcBorders>
          </w:tcPr>
          <w:p w14:paraId="6B567E69" w14:textId="77777777" w:rsidR="00866191" w:rsidRPr="003B3DDC" w:rsidRDefault="00866191" w:rsidP="00A72CCF">
            <w:pPr>
              <w:pStyle w:val="NoSpacing"/>
              <w:jc w:val="center"/>
              <w:rPr>
                <w:color w:val="000000" w:themeColor="text1"/>
                <w:sz w:val="18"/>
              </w:rPr>
            </w:pPr>
            <w:r w:rsidRPr="003B3DDC">
              <w:rPr>
                <w:b/>
                <w:color w:val="000000" w:themeColor="text1"/>
                <w:sz w:val="18"/>
              </w:rPr>
              <w:t>DECLARATION</w:t>
            </w:r>
          </w:p>
          <w:p w14:paraId="703C7349" w14:textId="77777777"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5A1F9C26" w14:textId="77777777" w:rsidR="00866191" w:rsidRPr="009356AB" w:rsidRDefault="00866191" w:rsidP="00A72CCF">
            <w:pPr>
              <w:pStyle w:val="NoSpacing"/>
              <w:jc w:val="both"/>
              <w:rPr>
                <w:color w:val="000000" w:themeColor="text1"/>
                <w:sz w:val="4"/>
                <w:szCs w:val="8"/>
              </w:rPr>
            </w:pPr>
          </w:p>
          <w:p w14:paraId="09B6358D" w14:textId="77777777"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2E310A3C" w14:textId="77777777" w:rsidR="00866191" w:rsidRPr="000A2463" w:rsidRDefault="00866191" w:rsidP="004B70B0">
            <w:pPr>
              <w:pStyle w:val="NoSpacing"/>
              <w:rPr>
                <w:color w:val="000000" w:themeColor="text1"/>
                <w:sz w:val="11"/>
                <w:szCs w:val="15"/>
              </w:rPr>
            </w:pPr>
            <w:r w:rsidRPr="00FD0AC8">
              <w:rPr>
                <w:color w:val="000000" w:themeColor="text1"/>
                <w:sz w:val="15"/>
                <w:szCs w:val="15"/>
              </w:rPr>
              <w:t xml:space="preserve"> </w:t>
            </w:r>
          </w:p>
          <w:p w14:paraId="2A62797D" w14:textId="77777777" w:rsidR="00866191" w:rsidRPr="00FD0AC8" w:rsidRDefault="00866191" w:rsidP="004B70B0">
            <w:pPr>
              <w:pStyle w:val="NoSpacing"/>
              <w:rPr>
                <w:color w:val="000000" w:themeColor="text1"/>
                <w:sz w:val="15"/>
                <w:szCs w:val="15"/>
              </w:rPr>
            </w:pPr>
          </w:p>
          <w:p w14:paraId="1EDB7426" w14:textId="77777777"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14:paraId="64039112" w14:textId="77777777" w:rsidR="00866191" w:rsidRPr="009356AB" w:rsidRDefault="00866191">
            <w:pPr>
              <w:pStyle w:val="NoSpacing"/>
              <w:rPr>
                <w:color w:val="000000" w:themeColor="text1"/>
                <w:sz w:val="4"/>
                <w:szCs w:val="8"/>
              </w:rPr>
            </w:pPr>
          </w:p>
          <w:p w14:paraId="77E15360" w14:textId="3DEFBB5E" w:rsidR="00866191" w:rsidRPr="003B3DDC" w:rsidRDefault="00866191">
            <w:pPr>
              <w:pStyle w:val="NoSpacing"/>
              <w:rPr>
                <w:b/>
                <w:color w:val="000000" w:themeColor="text1"/>
              </w:rPr>
            </w:pPr>
            <w:r w:rsidRPr="009356AB">
              <w:rPr>
                <w:color w:val="000000" w:themeColor="text1"/>
                <w:sz w:val="15"/>
                <w:szCs w:val="15"/>
              </w:rPr>
              <w:t>NOTE: Dogs entered in breach of Kennel Club Show Regulations are liable to disqualification whether or not the owner was aware of the breach.</w:t>
            </w:r>
            <w:r w:rsidR="009356AB" w:rsidRPr="009356AB">
              <w:rPr>
                <w:rFonts w:cs="Arial"/>
                <w:bCs/>
                <w:snapToGrid w:val="0"/>
                <w:color w:val="000000" w:themeColor="text1"/>
                <w:spacing w:val="-2"/>
                <w:sz w:val="15"/>
                <w:szCs w:val="15"/>
              </w:rPr>
              <w:t xml:space="preserve"> NOTE:</w:t>
            </w:r>
            <w:r w:rsidR="009356AB" w:rsidRPr="00A40F58">
              <w:rPr>
                <w:rFonts w:cs="Arial"/>
                <w:b/>
                <w:bCs/>
                <w:snapToGrid w:val="0"/>
                <w:color w:val="000000" w:themeColor="text1"/>
                <w:spacing w:val="-2"/>
                <w:sz w:val="15"/>
                <w:szCs w:val="15"/>
              </w:rPr>
              <w:t xml:space="preserve"> </w:t>
            </w:r>
            <w:r w:rsidR="009356AB"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1A488309" w14:textId="77777777" w:rsidR="00866191" w:rsidRDefault="00866191">
            <w:pPr>
              <w:pStyle w:val="NoSpacing"/>
            </w:pPr>
          </w:p>
        </w:tc>
      </w:tr>
    </w:tbl>
    <w:p w14:paraId="71CDB8B9" w14:textId="77777777"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14:anchorId="56999FA1" wp14:editId="5E8DC259">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F02A98E"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600A7B9E" w14:textId="77777777" w:rsidTr="00420DBC">
                              <w:tc>
                                <w:tcPr>
                                  <w:tcW w:w="1530" w:type="dxa"/>
                                  <w:vAlign w:val="bottom"/>
                                </w:tcPr>
                                <w:p w14:paraId="342F836E" w14:textId="77777777" w:rsidR="009A2B49" w:rsidRDefault="009A2B49" w:rsidP="009A2B49">
                                  <w:pPr>
                                    <w:pStyle w:val="NoSpacing"/>
                                  </w:pPr>
                                </w:p>
                              </w:tc>
                              <w:tc>
                                <w:tcPr>
                                  <w:tcW w:w="4816" w:type="dxa"/>
                                  <w:vAlign w:val="bottom"/>
                                </w:tcPr>
                                <w:p w14:paraId="1DD1DA72" w14:textId="77777777" w:rsidR="009A2B49" w:rsidRPr="00D7034F" w:rsidRDefault="00BC797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16B605D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D3541EE"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999FA1"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14:paraId="4F02A98E"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600A7B9E" w14:textId="77777777" w:rsidTr="00420DBC">
                        <w:tc>
                          <w:tcPr>
                            <w:tcW w:w="1530" w:type="dxa"/>
                            <w:vAlign w:val="bottom"/>
                          </w:tcPr>
                          <w:p w14:paraId="342F836E" w14:textId="77777777" w:rsidR="009A2B49" w:rsidRDefault="009A2B49" w:rsidP="009A2B49">
                            <w:pPr>
                              <w:pStyle w:val="NoSpacing"/>
                            </w:pPr>
                          </w:p>
                        </w:tc>
                        <w:tc>
                          <w:tcPr>
                            <w:tcW w:w="4816" w:type="dxa"/>
                            <w:vAlign w:val="bottom"/>
                          </w:tcPr>
                          <w:p w14:paraId="1DD1DA72" w14:textId="77777777" w:rsidR="009A2B49" w:rsidRPr="00D7034F" w:rsidRDefault="00BC797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16B605D5"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0D3541EE" w14:textId="77777777"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14:anchorId="7F65A885" wp14:editId="79FEEE80">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14:paraId="28BB21B0" w14:textId="77777777" w:rsidR="009356AB" w:rsidRPr="000E3FFC" w:rsidRDefault="009356AB" w:rsidP="009356AB">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2E0825B2" w14:textId="77777777" w:rsidR="009356AB" w:rsidRPr="000E3FFC" w:rsidRDefault="009356AB" w:rsidP="009356AB">
                            <w:pPr>
                              <w:pStyle w:val="ListParagraph"/>
                              <w:spacing w:after="0" w:line="240" w:lineRule="auto"/>
                              <w:ind w:left="0"/>
                              <w:jc w:val="center"/>
                              <w:rPr>
                                <w:b/>
                                <w:color w:val="000000" w:themeColor="text1"/>
                                <w:sz w:val="4"/>
                                <w:szCs w:val="4"/>
                              </w:rPr>
                            </w:pPr>
                          </w:p>
                          <w:p w14:paraId="099ADF74" w14:textId="77777777" w:rsidR="009356AB" w:rsidRPr="0002181C" w:rsidRDefault="009356AB" w:rsidP="009356AB">
                            <w:pPr>
                              <w:pStyle w:val="ListParagraph"/>
                              <w:spacing w:after="0" w:line="240" w:lineRule="auto"/>
                              <w:ind w:left="284"/>
                              <w:jc w:val="center"/>
                              <w:rPr>
                                <w:b/>
                                <w:color w:val="000000" w:themeColor="text1"/>
                                <w:sz w:val="8"/>
                                <w:szCs w:val="8"/>
                              </w:rPr>
                            </w:pPr>
                          </w:p>
                          <w:p w14:paraId="157B2B0D"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14:paraId="312F5742"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 A dog found to have been exhibited in breach of these Regulations will automatically be disqualified from exhibition at the show and from any award gained thereat. </w:t>
                            </w:r>
                          </w:p>
                          <w:p w14:paraId="00334809"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Unless the exhibitor provides a satisfactory explanation for the dog being exhibited in breach of these Regulations then he/she may be subject to further penalties of either a fine or as listed under Rule A11. </w:t>
                            </w:r>
                          </w:p>
                          <w:p w14:paraId="4A5F3891" w14:textId="77777777" w:rsidR="009356AB" w:rsidRPr="0002181C" w:rsidRDefault="009356AB" w:rsidP="009356AB">
                            <w:pPr>
                              <w:pStyle w:val="ListParagraph"/>
                              <w:tabs>
                                <w:tab w:val="left" w:pos="284"/>
                              </w:tabs>
                              <w:spacing w:after="0" w:line="240" w:lineRule="auto"/>
                              <w:ind w:left="284"/>
                              <w:jc w:val="both"/>
                              <w:rPr>
                                <w:color w:val="000000" w:themeColor="text1"/>
                                <w:sz w:val="8"/>
                                <w:szCs w:val="8"/>
                              </w:rPr>
                            </w:pPr>
                          </w:p>
                          <w:p w14:paraId="4209EE77"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2.(a)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w:t>
                            </w:r>
                          </w:p>
                          <w:p w14:paraId="120E20A7"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Any other substance (other than water) which may be used in the preparation of a dog for exhibition must not be allowed to remain in the coat or on any other part of the dog at the time of exhibition. </w:t>
                            </w:r>
                          </w:p>
                          <w:p w14:paraId="43075CD7" w14:textId="77777777" w:rsidR="009356AB" w:rsidRPr="0002181C" w:rsidRDefault="009356AB" w:rsidP="009356AB">
                            <w:pPr>
                              <w:pStyle w:val="ListParagraph"/>
                              <w:tabs>
                                <w:tab w:val="left" w:pos="284"/>
                              </w:tabs>
                              <w:spacing w:after="0" w:line="240" w:lineRule="auto"/>
                              <w:ind w:left="284"/>
                              <w:jc w:val="both"/>
                              <w:rPr>
                                <w:color w:val="000000" w:themeColor="text1"/>
                                <w:sz w:val="8"/>
                                <w:szCs w:val="8"/>
                              </w:rPr>
                            </w:pPr>
                          </w:p>
                          <w:p w14:paraId="0C818A76"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3. No act or operation which alters the natural conformation of a dog or any part thereof may be performed except: </w:t>
                            </w:r>
                          </w:p>
                          <w:p w14:paraId="60A988FD"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w:t>
                            </w:r>
                            <w:r>
                              <w:rPr>
                                <w:color w:val="000000" w:themeColor="text1"/>
                                <w:sz w:val="19"/>
                                <w:szCs w:val="19"/>
                              </w:rPr>
                              <w:t xml:space="preserve"> </w:t>
                            </w:r>
                            <w:r w:rsidRPr="0002181C">
                              <w:rPr>
                                <w:color w:val="000000" w:themeColor="text1"/>
                                <w:sz w:val="19"/>
                                <w:szCs w:val="19"/>
                              </w:rPr>
                              <w:t xml:space="preserve"> Operations certified to the satisfaction of the </w:t>
                            </w:r>
                            <w:r>
                              <w:rPr>
                                <w:color w:val="000000" w:themeColor="text1"/>
                                <w:sz w:val="19"/>
                                <w:szCs w:val="19"/>
                              </w:rPr>
                              <w:t>Board.</w:t>
                            </w:r>
                            <w:r w:rsidRPr="0002181C">
                              <w:rPr>
                                <w:color w:val="000000" w:themeColor="text1"/>
                                <w:sz w:val="19"/>
                                <w:szCs w:val="19"/>
                              </w:rPr>
                              <w:t xml:space="preserve"> </w:t>
                            </w:r>
                          </w:p>
                          <w:p w14:paraId="62F92D9F"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w:t>
                            </w:r>
                            <w:r>
                              <w:rPr>
                                <w:color w:val="000000" w:themeColor="text1"/>
                                <w:sz w:val="19"/>
                                <w:szCs w:val="19"/>
                              </w:rPr>
                              <w:t xml:space="preserve"> </w:t>
                            </w:r>
                            <w:r w:rsidRPr="0002181C">
                              <w:rPr>
                                <w:color w:val="000000" w:themeColor="text1"/>
                                <w:sz w:val="19"/>
                                <w:szCs w:val="19"/>
                              </w:rPr>
                              <w:t xml:space="preserve"> The removal of dewclaws of any breed. </w:t>
                            </w:r>
                          </w:p>
                          <w:p w14:paraId="0C581331" w14:textId="77777777" w:rsidR="009356AB" w:rsidRDefault="009356AB" w:rsidP="009356AB">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(c) </w:t>
                            </w:r>
                            <w:r>
                              <w:rPr>
                                <w:color w:val="000000" w:themeColor="text1"/>
                                <w:sz w:val="19"/>
                                <w:szCs w:val="19"/>
                              </w:rPr>
                              <w:t xml:space="preserve"> </w:t>
                            </w:r>
                            <w:r w:rsidRPr="0002181C">
                              <w:rPr>
                                <w:color w:val="000000" w:themeColor="text1"/>
                                <w:sz w:val="19"/>
                                <w:szCs w:val="19"/>
                              </w:rPr>
                              <w:t xml:space="preserve">Operations to prevent breeding provided that such operations are notified to the </w:t>
                            </w:r>
                            <w:r>
                              <w:rPr>
                                <w:color w:val="000000" w:themeColor="text1"/>
                                <w:sz w:val="19"/>
                                <w:szCs w:val="19"/>
                              </w:rPr>
                              <w:t xml:space="preserve">   </w:t>
                            </w:r>
                            <w:r w:rsidRPr="0002181C">
                              <w:rPr>
                                <w:color w:val="000000" w:themeColor="text1"/>
                                <w:sz w:val="19"/>
                                <w:szCs w:val="19"/>
                              </w:rPr>
                              <w:t xml:space="preserve">Kennel Club before neutered dogs are shown. </w:t>
                            </w:r>
                          </w:p>
                          <w:p w14:paraId="29E4FDE4"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Pr>
                                <w:color w:val="000000" w:themeColor="text1"/>
                                <w:sz w:val="19"/>
                                <w:szCs w:val="19"/>
                              </w:rPr>
                              <w:t>Board</w:t>
                            </w:r>
                            <w:r w:rsidRPr="0002181C">
                              <w:rPr>
                                <w:color w:val="000000" w:themeColor="text1"/>
                                <w:sz w:val="19"/>
                                <w:szCs w:val="19"/>
                              </w:rPr>
                              <w:t xml:space="preserve"> to deceive. </w:t>
                            </w:r>
                          </w:p>
                          <w:p w14:paraId="50ECEB6B" w14:textId="77777777" w:rsidR="009356AB" w:rsidRPr="0002181C" w:rsidRDefault="009356AB" w:rsidP="009356AB">
                            <w:pPr>
                              <w:pStyle w:val="ListParagraph"/>
                              <w:tabs>
                                <w:tab w:val="left" w:pos="284"/>
                              </w:tabs>
                              <w:spacing w:after="0" w:line="240" w:lineRule="auto"/>
                              <w:ind w:left="284"/>
                              <w:jc w:val="both"/>
                              <w:rPr>
                                <w:color w:val="000000" w:themeColor="text1"/>
                                <w:sz w:val="8"/>
                                <w:szCs w:val="8"/>
                              </w:rPr>
                            </w:pPr>
                          </w:p>
                          <w:p w14:paraId="2C104EAD"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Pr>
                                <w:color w:val="000000" w:themeColor="text1"/>
                                <w:sz w:val="19"/>
                                <w:szCs w:val="19"/>
                              </w:rPr>
                              <w:t>Board</w:t>
                            </w:r>
                            <w:r w:rsidRPr="0002181C">
                              <w:rPr>
                                <w:color w:val="000000" w:themeColor="text1"/>
                                <w:sz w:val="19"/>
                                <w:szCs w:val="19"/>
                              </w:rPr>
                              <w:t xml:space="preserv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 </w:t>
                            </w:r>
                          </w:p>
                          <w:p w14:paraId="08A6FE6B" w14:textId="77777777" w:rsidR="009356AB" w:rsidRPr="0002181C" w:rsidRDefault="009356AB" w:rsidP="009356AB">
                            <w:pPr>
                              <w:pStyle w:val="ListParagraph"/>
                              <w:tabs>
                                <w:tab w:val="left" w:pos="284"/>
                              </w:tabs>
                              <w:spacing w:after="0" w:line="240" w:lineRule="auto"/>
                              <w:ind w:left="284"/>
                              <w:jc w:val="both"/>
                              <w:rPr>
                                <w:color w:val="000000" w:themeColor="text1"/>
                                <w:sz w:val="8"/>
                                <w:szCs w:val="8"/>
                              </w:rPr>
                            </w:pPr>
                          </w:p>
                          <w:p w14:paraId="097B11DC"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 </w:t>
                            </w:r>
                          </w:p>
                          <w:p w14:paraId="5168E73C" w14:textId="77777777" w:rsidR="009356AB" w:rsidRPr="0002181C" w:rsidRDefault="009356AB" w:rsidP="009356AB">
                            <w:pPr>
                              <w:pStyle w:val="ListParagraph"/>
                              <w:tabs>
                                <w:tab w:val="left" w:pos="284"/>
                              </w:tabs>
                              <w:spacing w:after="0" w:line="240" w:lineRule="auto"/>
                              <w:ind w:left="284"/>
                              <w:jc w:val="both"/>
                              <w:rPr>
                                <w:color w:val="000000" w:themeColor="text1"/>
                                <w:sz w:val="8"/>
                                <w:szCs w:val="8"/>
                              </w:rPr>
                            </w:pPr>
                          </w:p>
                          <w:p w14:paraId="407BB91F"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6579A94F" w14:textId="77777777" w:rsidR="009356AB" w:rsidRPr="0002181C" w:rsidRDefault="009356AB" w:rsidP="009356AB">
                            <w:pPr>
                              <w:pStyle w:val="ListParagraph"/>
                              <w:spacing w:after="0" w:line="240" w:lineRule="auto"/>
                              <w:ind w:left="0"/>
                              <w:jc w:val="both"/>
                              <w:rPr>
                                <w:b/>
                                <w:color w:val="000000" w:themeColor="text1"/>
                                <w:sz w:val="8"/>
                                <w:szCs w:val="8"/>
                              </w:rPr>
                            </w:pPr>
                          </w:p>
                          <w:p w14:paraId="07612DBE" w14:textId="77777777" w:rsidR="009356AB" w:rsidRDefault="009356AB" w:rsidP="009356AB">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14:paraId="36249709" w14:textId="77777777" w:rsidR="009356AB" w:rsidRPr="0002181C" w:rsidRDefault="009356AB" w:rsidP="009356AB">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Please take care of your dog. </w:t>
                            </w:r>
                          </w:p>
                          <w:p w14:paraId="34C2F2E9" w14:textId="77777777" w:rsidR="009356AB" w:rsidRPr="0002181C" w:rsidRDefault="009356AB" w:rsidP="009356AB">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35EDA8CA" w14:textId="77777777" w:rsidR="009356AB" w:rsidRPr="0002181C" w:rsidRDefault="009356AB" w:rsidP="009356AB">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3E2E42A6" w14:textId="340B189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A885"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14:paraId="28BB21B0" w14:textId="77777777" w:rsidR="009356AB" w:rsidRPr="000E3FFC" w:rsidRDefault="009356AB" w:rsidP="009356AB">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14:paraId="2E0825B2" w14:textId="77777777" w:rsidR="009356AB" w:rsidRPr="000E3FFC" w:rsidRDefault="009356AB" w:rsidP="009356AB">
                      <w:pPr>
                        <w:pStyle w:val="ListParagraph"/>
                        <w:spacing w:after="0" w:line="240" w:lineRule="auto"/>
                        <w:ind w:left="0"/>
                        <w:jc w:val="center"/>
                        <w:rPr>
                          <w:b/>
                          <w:color w:val="000000" w:themeColor="text1"/>
                          <w:sz w:val="4"/>
                          <w:szCs w:val="4"/>
                        </w:rPr>
                      </w:pPr>
                    </w:p>
                    <w:p w14:paraId="099ADF74" w14:textId="77777777" w:rsidR="009356AB" w:rsidRPr="0002181C" w:rsidRDefault="009356AB" w:rsidP="009356AB">
                      <w:pPr>
                        <w:pStyle w:val="ListParagraph"/>
                        <w:spacing w:after="0" w:line="240" w:lineRule="auto"/>
                        <w:ind w:left="284"/>
                        <w:jc w:val="center"/>
                        <w:rPr>
                          <w:b/>
                          <w:color w:val="000000" w:themeColor="text1"/>
                          <w:sz w:val="8"/>
                          <w:szCs w:val="8"/>
                        </w:rPr>
                      </w:pPr>
                    </w:p>
                    <w:p w14:paraId="157B2B0D"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w:t>
                      </w:r>
                      <w:r>
                        <w:rPr>
                          <w:color w:val="000000" w:themeColor="text1"/>
                          <w:sz w:val="19"/>
                          <w:szCs w:val="19"/>
                        </w:rPr>
                        <w:t>Board</w:t>
                      </w:r>
                      <w:r w:rsidRPr="0002181C">
                        <w:rPr>
                          <w:color w:val="000000" w:themeColor="text1"/>
                          <w:sz w:val="19"/>
                          <w:szCs w:val="19"/>
                        </w:rPr>
                        <w:t xml:space="preserve"> for disciplinary action under these Show Regulations and/or for disciplinary action under Kennel Club Rule A11. </w:t>
                      </w:r>
                    </w:p>
                    <w:p w14:paraId="312F5742"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 A dog found to have been exhibited in breach of these Regulations will automatically be disqualified from exhibition at the show and from any award gained thereat. </w:t>
                      </w:r>
                    </w:p>
                    <w:p w14:paraId="00334809"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Unless the exhibitor provides a satisfactory explanation for the dog being exhibited in breach of these Regulations then he/she may be subject to further penalties of either a fine or as listed under Rule A11. </w:t>
                      </w:r>
                    </w:p>
                    <w:p w14:paraId="4A5F3891" w14:textId="77777777" w:rsidR="009356AB" w:rsidRPr="0002181C" w:rsidRDefault="009356AB" w:rsidP="009356AB">
                      <w:pPr>
                        <w:pStyle w:val="ListParagraph"/>
                        <w:tabs>
                          <w:tab w:val="left" w:pos="284"/>
                        </w:tabs>
                        <w:spacing w:after="0" w:line="240" w:lineRule="auto"/>
                        <w:ind w:left="284"/>
                        <w:jc w:val="both"/>
                        <w:rPr>
                          <w:color w:val="000000" w:themeColor="text1"/>
                          <w:sz w:val="8"/>
                          <w:szCs w:val="8"/>
                        </w:rPr>
                      </w:pPr>
                    </w:p>
                    <w:p w14:paraId="4209EE77"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2.(a)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w:t>
                      </w:r>
                    </w:p>
                    <w:p w14:paraId="120E20A7"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 Any other substance (other than water) which may be used in the preparation of a dog for exhibition must not be allowed to remain in the coat or on any other part of the dog at the time of exhibition. </w:t>
                      </w:r>
                    </w:p>
                    <w:p w14:paraId="43075CD7" w14:textId="77777777" w:rsidR="009356AB" w:rsidRPr="0002181C" w:rsidRDefault="009356AB" w:rsidP="009356AB">
                      <w:pPr>
                        <w:pStyle w:val="ListParagraph"/>
                        <w:tabs>
                          <w:tab w:val="left" w:pos="284"/>
                        </w:tabs>
                        <w:spacing w:after="0" w:line="240" w:lineRule="auto"/>
                        <w:ind w:left="284"/>
                        <w:jc w:val="both"/>
                        <w:rPr>
                          <w:color w:val="000000" w:themeColor="text1"/>
                          <w:sz w:val="8"/>
                          <w:szCs w:val="8"/>
                        </w:rPr>
                      </w:pPr>
                    </w:p>
                    <w:p w14:paraId="0C818A76"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3. No act or operation which alters the natural conformation of a dog or any part thereof may be performed except: </w:t>
                      </w:r>
                    </w:p>
                    <w:p w14:paraId="60A988FD"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(a)</w:t>
                      </w:r>
                      <w:r>
                        <w:rPr>
                          <w:color w:val="000000" w:themeColor="text1"/>
                          <w:sz w:val="19"/>
                          <w:szCs w:val="19"/>
                        </w:rPr>
                        <w:t xml:space="preserve"> </w:t>
                      </w:r>
                      <w:r w:rsidRPr="0002181C">
                        <w:rPr>
                          <w:color w:val="000000" w:themeColor="text1"/>
                          <w:sz w:val="19"/>
                          <w:szCs w:val="19"/>
                        </w:rPr>
                        <w:t xml:space="preserve"> Operations certified to the satisfaction of the </w:t>
                      </w:r>
                      <w:r>
                        <w:rPr>
                          <w:color w:val="000000" w:themeColor="text1"/>
                          <w:sz w:val="19"/>
                          <w:szCs w:val="19"/>
                        </w:rPr>
                        <w:t>Board.</w:t>
                      </w:r>
                      <w:r w:rsidRPr="0002181C">
                        <w:rPr>
                          <w:color w:val="000000" w:themeColor="text1"/>
                          <w:sz w:val="19"/>
                          <w:szCs w:val="19"/>
                        </w:rPr>
                        <w:t xml:space="preserve"> </w:t>
                      </w:r>
                    </w:p>
                    <w:p w14:paraId="62F92D9F"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(b)</w:t>
                      </w:r>
                      <w:r>
                        <w:rPr>
                          <w:color w:val="000000" w:themeColor="text1"/>
                          <w:sz w:val="19"/>
                          <w:szCs w:val="19"/>
                        </w:rPr>
                        <w:t xml:space="preserve"> </w:t>
                      </w:r>
                      <w:r w:rsidRPr="0002181C">
                        <w:rPr>
                          <w:color w:val="000000" w:themeColor="text1"/>
                          <w:sz w:val="19"/>
                          <w:szCs w:val="19"/>
                        </w:rPr>
                        <w:t xml:space="preserve"> The removal of dewclaws of any breed. </w:t>
                      </w:r>
                    </w:p>
                    <w:p w14:paraId="0C581331" w14:textId="77777777" w:rsidR="009356AB" w:rsidRDefault="009356AB" w:rsidP="009356AB">
                      <w:pPr>
                        <w:pStyle w:val="ListParagraph"/>
                        <w:tabs>
                          <w:tab w:val="left" w:pos="709"/>
                        </w:tabs>
                        <w:spacing w:after="0" w:line="240" w:lineRule="auto"/>
                        <w:ind w:left="709" w:hanging="425"/>
                        <w:jc w:val="both"/>
                        <w:rPr>
                          <w:color w:val="000000" w:themeColor="text1"/>
                          <w:sz w:val="19"/>
                          <w:szCs w:val="19"/>
                        </w:rPr>
                      </w:pPr>
                      <w:r w:rsidRPr="0002181C">
                        <w:rPr>
                          <w:color w:val="000000" w:themeColor="text1"/>
                          <w:sz w:val="19"/>
                          <w:szCs w:val="19"/>
                        </w:rPr>
                        <w:t xml:space="preserve">   (c) </w:t>
                      </w:r>
                      <w:r>
                        <w:rPr>
                          <w:color w:val="000000" w:themeColor="text1"/>
                          <w:sz w:val="19"/>
                          <w:szCs w:val="19"/>
                        </w:rPr>
                        <w:t xml:space="preserve"> </w:t>
                      </w:r>
                      <w:r w:rsidRPr="0002181C">
                        <w:rPr>
                          <w:color w:val="000000" w:themeColor="text1"/>
                          <w:sz w:val="19"/>
                          <w:szCs w:val="19"/>
                        </w:rPr>
                        <w:t xml:space="preserve">Operations to prevent breeding provided that such operations are notified to the </w:t>
                      </w:r>
                      <w:r>
                        <w:rPr>
                          <w:color w:val="000000" w:themeColor="text1"/>
                          <w:sz w:val="19"/>
                          <w:szCs w:val="19"/>
                        </w:rPr>
                        <w:t xml:space="preserve">   </w:t>
                      </w:r>
                      <w:r w:rsidRPr="0002181C">
                        <w:rPr>
                          <w:color w:val="000000" w:themeColor="text1"/>
                          <w:sz w:val="19"/>
                          <w:szCs w:val="19"/>
                        </w:rPr>
                        <w:t xml:space="preserve">Kennel Club before neutered dogs are shown. </w:t>
                      </w:r>
                    </w:p>
                    <w:p w14:paraId="29E4FDE4"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Nor must anything be done calculated to in the opinion of the </w:t>
                      </w:r>
                      <w:r>
                        <w:rPr>
                          <w:color w:val="000000" w:themeColor="text1"/>
                          <w:sz w:val="19"/>
                          <w:szCs w:val="19"/>
                        </w:rPr>
                        <w:t>Board</w:t>
                      </w:r>
                      <w:r w:rsidRPr="0002181C">
                        <w:rPr>
                          <w:color w:val="000000" w:themeColor="text1"/>
                          <w:sz w:val="19"/>
                          <w:szCs w:val="19"/>
                        </w:rPr>
                        <w:t xml:space="preserve"> to deceive. </w:t>
                      </w:r>
                    </w:p>
                    <w:p w14:paraId="50ECEB6B" w14:textId="77777777" w:rsidR="009356AB" w:rsidRPr="0002181C" w:rsidRDefault="009356AB" w:rsidP="009356AB">
                      <w:pPr>
                        <w:pStyle w:val="ListParagraph"/>
                        <w:tabs>
                          <w:tab w:val="left" w:pos="284"/>
                        </w:tabs>
                        <w:spacing w:after="0" w:line="240" w:lineRule="auto"/>
                        <w:ind w:left="284"/>
                        <w:jc w:val="both"/>
                        <w:rPr>
                          <w:color w:val="000000" w:themeColor="text1"/>
                          <w:sz w:val="8"/>
                          <w:szCs w:val="8"/>
                        </w:rPr>
                      </w:pPr>
                    </w:p>
                    <w:p w14:paraId="2C104EAD"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4. The </w:t>
                      </w:r>
                      <w:r>
                        <w:rPr>
                          <w:color w:val="000000" w:themeColor="text1"/>
                          <w:sz w:val="19"/>
                          <w:szCs w:val="19"/>
                        </w:rPr>
                        <w:t>Board</w:t>
                      </w:r>
                      <w:r w:rsidRPr="0002181C">
                        <w:rPr>
                          <w:color w:val="000000" w:themeColor="text1"/>
                          <w:sz w:val="19"/>
                          <w:szCs w:val="19"/>
                        </w:rPr>
                        <w:t xml:space="preserve">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 </w:t>
                      </w:r>
                    </w:p>
                    <w:p w14:paraId="08A6FE6B" w14:textId="77777777" w:rsidR="009356AB" w:rsidRPr="0002181C" w:rsidRDefault="009356AB" w:rsidP="009356AB">
                      <w:pPr>
                        <w:pStyle w:val="ListParagraph"/>
                        <w:tabs>
                          <w:tab w:val="left" w:pos="284"/>
                        </w:tabs>
                        <w:spacing w:after="0" w:line="240" w:lineRule="auto"/>
                        <w:ind w:left="284"/>
                        <w:jc w:val="both"/>
                        <w:rPr>
                          <w:color w:val="000000" w:themeColor="text1"/>
                          <w:sz w:val="8"/>
                          <w:szCs w:val="8"/>
                        </w:rPr>
                      </w:pPr>
                    </w:p>
                    <w:p w14:paraId="097B11DC"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 </w:t>
                      </w:r>
                    </w:p>
                    <w:p w14:paraId="5168E73C" w14:textId="77777777" w:rsidR="009356AB" w:rsidRPr="0002181C" w:rsidRDefault="009356AB" w:rsidP="009356AB">
                      <w:pPr>
                        <w:pStyle w:val="ListParagraph"/>
                        <w:tabs>
                          <w:tab w:val="left" w:pos="284"/>
                        </w:tabs>
                        <w:spacing w:after="0" w:line="240" w:lineRule="auto"/>
                        <w:ind w:left="284"/>
                        <w:jc w:val="both"/>
                        <w:rPr>
                          <w:color w:val="000000" w:themeColor="text1"/>
                          <w:sz w:val="8"/>
                          <w:szCs w:val="8"/>
                        </w:rPr>
                      </w:pPr>
                    </w:p>
                    <w:p w14:paraId="407BB91F" w14:textId="77777777" w:rsidR="009356AB" w:rsidRPr="0002181C" w:rsidRDefault="009356AB" w:rsidP="009356AB">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6579A94F" w14:textId="77777777" w:rsidR="009356AB" w:rsidRPr="0002181C" w:rsidRDefault="009356AB" w:rsidP="009356AB">
                      <w:pPr>
                        <w:pStyle w:val="ListParagraph"/>
                        <w:spacing w:after="0" w:line="240" w:lineRule="auto"/>
                        <w:ind w:left="0"/>
                        <w:jc w:val="both"/>
                        <w:rPr>
                          <w:b/>
                          <w:color w:val="000000" w:themeColor="text1"/>
                          <w:sz w:val="8"/>
                          <w:szCs w:val="8"/>
                        </w:rPr>
                      </w:pPr>
                    </w:p>
                    <w:p w14:paraId="07612DBE" w14:textId="77777777" w:rsidR="009356AB" w:rsidRDefault="009356AB" w:rsidP="009356AB">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w:t>
                      </w:r>
                    </w:p>
                    <w:p w14:paraId="36249709" w14:textId="77777777" w:rsidR="009356AB" w:rsidRPr="0002181C" w:rsidRDefault="009356AB" w:rsidP="009356AB">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Please take care of your dog. </w:t>
                      </w:r>
                    </w:p>
                    <w:p w14:paraId="34C2F2E9" w14:textId="77777777" w:rsidR="009356AB" w:rsidRPr="0002181C" w:rsidRDefault="009356AB" w:rsidP="009356AB">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14:paraId="35EDA8CA" w14:textId="77777777" w:rsidR="009356AB" w:rsidRPr="0002181C" w:rsidRDefault="009356AB" w:rsidP="009356AB">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p w14:paraId="3E2E42A6" w14:textId="340B189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2EC66" w14:textId="77777777" w:rsidR="00BC797D" w:rsidRDefault="00BC797D" w:rsidP="000176C7">
      <w:pPr>
        <w:spacing w:after="0" w:line="240" w:lineRule="auto"/>
      </w:pPr>
      <w:r>
        <w:separator/>
      </w:r>
    </w:p>
  </w:endnote>
  <w:endnote w:type="continuationSeparator" w:id="0">
    <w:p w14:paraId="178BA6AB" w14:textId="77777777" w:rsidR="00BC797D" w:rsidRDefault="00BC797D"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7305B" w14:textId="77777777" w:rsidR="00BC797D" w:rsidRDefault="00BC797D" w:rsidP="000176C7">
      <w:pPr>
        <w:spacing w:after="0" w:line="240" w:lineRule="auto"/>
      </w:pPr>
      <w:r>
        <w:separator/>
      </w:r>
    </w:p>
  </w:footnote>
  <w:footnote w:type="continuationSeparator" w:id="0">
    <w:p w14:paraId="69D9B9C6" w14:textId="77777777" w:rsidR="00BC797D" w:rsidRDefault="00BC797D"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62058"/>
    <w:rsid w:val="000679E4"/>
    <w:rsid w:val="00070209"/>
    <w:rsid w:val="00071726"/>
    <w:rsid w:val="00081901"/>
    <w:rsid w:val="0008610D"/>
    <w:rsid w:val="00095AAA"/>
    <w:rsid w:val="00096C1B"/>
    <w:rsid w:val="000A049F"/>
    <w:rsid w:val="000A202D"/>
    <w:rsid w:val="000A2463"/>
    <w:rsid w:val="000A2627"/>
    <w:rsid w:val="000B1138"/>
    <w:rsid w:val="000B342D"/>
    <w:rsid w:val="000C29B0"/>
    <w:rsid w:val="000D4374"/>
    <w:rsid w:val="000E3FFC"/>
    <w:rsid w:val="000F12D0"/>
    <w:rsid w:val="000F7E3C"/>
    <w:rsid w:val="00110ABC"/>
    <w:rsid w:val="001650DB"/>
    <w:rsid w:val="00177469"/>
    <w:rsid w:val="00184AF7"/>
    <w:rsid w:val="00194895"/>
    <w:rsid w:val="00197347"/>
    <w:rsid w:val="001A4D34"/>
    <w:rsid w:val="001A6EC9"/>
    <w:rsid w:val="001B44E5"/>
    <w:rsid w:val="001C5E9D"/>
    <w:rsid w:val="001F6513"/>
    <w:rsid w:val="00220C1F"/>
    <w:rsid w:val="00223D7B"/>
    <w:rsid w:val="00225868"/>
    <w:rsid w:val="00283AB2"/>
    <w:rsid w:val="002A133D"/>
    <w:rsid w:val="002C56A0"/>
    <w:rsid w:val="002D26A0"/>
    <w:rsid w:val="002D4BB5"/>
    <w:rsid w:val="002E46A2"/>
    <w:rsid w:val="002E6328"/>
    <w:rsid w:val="00353E39"/>
    <w:rsid w:val="00363B2B"/>
    <w:rsid w:val="00364AA0"/>
    <w:rsid w:val="00367CDF"/>
    <w:rsid w:val="003A0B23"/>
    <w:rsid w:val="003B2724"/>
    <w:rsid w:val="003B3DDC"/>
    <w:rsid w:val="003B7ABC"/>
    <w:rsid w:val="003D4C75"/>
    <w:rsid w:val="003F1EC7"/>
    <w:rsid w:val="00400C16"/>
    <w:rsid w:val="0040233C"/>
    <w:rsid w:val="00410FE6"/>
    <w:rsid w:val="00446284"/>
    <w:rsid w:val="00447899"/>
    <w:rsid w:val="00455329"/>
    <w:rsid w:val="004677F1"/>
    <w:rsid w:val="00480F43"/>
    <w:rsid w:val="004B70B0"/>
    <w:rsid w:val="004C6562"/>
    <w:rsid w:val="004E0CB3"/>
    <w:rsid w:val="004E25DF"/>
    <w:rsid w:val="004E63F8"/>
    <w:rsid w:val="004F6834"/>
    <w:rsid w:val="00507A73"/>
    <w:rsid w:val="005175CC"/>
    <w:rsid w:val="00561308"/>
    <w:rsid w:val="00571683"/>
    <w:rsid w:val="0057287C"/>
    <w:rsid w:val="00575BB6"/>
    <w:rsid w:val="00575D20"/>
    <w:rsid w:val="0058266B"/>
    <w:rsid w:val="005905CA"/>
    <w:rsid w:val="005D40BF"/>
    <w:rsid w:val="005D613A"/>
    <w:rsid w:val="005F4E72"/>
    <w:rsid w:val="00604935"/>
    <w:rsid w:val="006421D4"/>
    <w:rsid w:val="00643DB9"/>
    <w:rsid w:val="00657651"/>
    <w:rsid w:val="00670BEB"/>
    <w:rsid w:val="006731D9"/>
    <w:rsid w:val="00673B56"/>
    <w:rsid w:val="00681093"/>
    <w:rsid w:val="0068240D"/>
    <w:rsid w:val="006B5EE6"/>
    <w:rsid w:val="006C695F"/>
    <w:rsid w:val="006D4E35"/>
    <w:rsid w:val="007467C1"/>
    <w:rsid w:val="007545FA"/>
    <w:rsid w:val="007606CB"/>
    <w:rsid w:val="0077531D"/>
    <w:rsid w:val="007B732F"/>
    <w:rsid w:val="007C0C78"/>
    <w:rsid w:val="007E2588"/>
    <w:rsid w:val="0083583F"/>
    <w:rsid w:val="00837468"/>
    <w:rsid w:val="00851389"/>
    <w:rsid w:val="00852A83"/>
    <w:rsid w:val="00863DCC"/>
    <w:rsid w:val="00866191"/>
    <w:rsid w:val="0087078C"/>
    <w:rsid w:val="008814A1"/>
    <w:rsid w:val="00882D7C"/>
    <w:rsid w:val="008853D3"/>
    <w:rsid w:val="008D1A14"/>
    <w:rsid w:val="008D1B50"/>
    <w:rsid w:val="008D1E69"/>
    <w:rsid w:val="008E115D"/>
    <w:rsid w:val="008F7226"/>
    <w:rsid w:val="00900AF6"/>
    <w:rsid w:val="00903FD9"/>
    <w:rsid w:val="00906231"/>
    <w:rsid w:val="009072F0"/>
    <w:rsid w:val="00925DC3"/>
    <w:rsid w:val="009356AB"/>
    <w:rsid w:val="00943222"/>
    <w:rsid w:val="00974D06"/>
    <w:rsid w:val="00994182"/>
    <w:rsid w:val="009A2B49"/>
    <w:rsid w:val="009B6131"/>
    <w:rsid w:val="009D5F22"/>
    <w:rsid w:val="009D7390"/>
    <w:rsid w:val="009F765F"/>
    <w:rsid w:val="00A00687"/>
    <w:rsid w:val="00A04C49"/>
    <w:rsid w:val="00A05A3F"/>
    <w:rsid w:val="00A12F76"/>
    <w:rsid w:val="00A142C5"/>
    <w:rsid w:val="00A67756"/>
    <w:rsid w:val="00A72CCF"/>
    <w:rsid w:val="00AA6D87"/>
    <w:rsid w:val="00AC02EA"/>
    <w:rsid w:val="00AD06EC"/>
    <w:rsid w:val="00B0349B"/>
    <w:rsid w:val="00B22A90"/>
    <w:rsid w:val="00B32B6A"/>
    <w:rsid w:val="00B62FAF"/>
    <w:rsid w:val="00B868F9"/>
    <w:rsid w:val="00BA6E42"/>
    <w:rsid w:val="00BC797D"/>
    <w:rsid w:val="00BF36AB"/>
    <w:rsid w:val="00BF3B25"/>
    <w:rsid w:val="00C318D2"/>
    <w:rsid w:val="00C32D06"/>
    <w:rsid w:val="00C76BDA"/>
    <w:rsid w:val="00C877B4"/>
    <w:rsid w:val="00CC1D44"/>
    <w:rsid w:val="00CC2370"/>
    <w:rsid w:val="00CE14E6"/>
    <w:rsid w:val="00CF4BE5"/>
    <w:rsid w:val="00D00F46"/>
    <w:rsid w:val="00D253D9"/>
    <w:rsid w:val="00D5123B"/>
    <w:rsid w:val="00D5788D"/>
    <w:rsid w:val="00D7034F"/>
    <w:rsid w:val="00D779CA"/>
    <w:rsid w:val="00DB333F"/>
    <w:rsid w:val="00DD3D84"/>
    <w:rsid w:val="00DE28EE"/>
    <w:rsid w:val="00E107C6"/>
    <w:rsid w:val="00E1438A"/>
    <w:rsid w:val="00E16FA2"/>
    <w:rsid w:val="00E31B2F"/>
    <w:rsid w:val="00E46EA8"/>
    <w:rsid w:val="00E61011"/>
    <w:rsid w:val="00E709C3"/>
    <w:rsid w:val="00E84115"/>
    <w:rsid w:val="00EA3A2B"/>
    <w:rsid w:val="00EE1BE1"/>
    <w:rsid w:val="00EF1A86"/>
    <w:rsid w:val="00F10257"/>
    <w:rsid w:val="00F12C7D"/>
    <w:rsid w:val="00F208E7"/>
    <w:rsid w:val="00F21DDC"/>
    <w:rsid w:val="00F2514F"/>
    <w:rsid w:val="00F30BBD"/>
    <w:rsid w:val="00F66710"/>
    <w:rsid w:val="00F72C19"/>
    <w:rsid w:val="00F91C69"/>
    <w:rsid w:val="00F9379D"/>
    <w:rsid w:val="00FA3755"/>
    <w:rsid w:val="00FA5BE6"/>
    <w:rsid w:val="00FB538E"/>
    <w:rsid w:val="00FC562B"/>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2712C"/>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6668">
      <w:bodyDiv w:val="1"/>
      <w:marLeft w:val="0"/>
      <w:marRight w:val="0"/>
      <w:marTop w:val="0"/>
      <w:marBottom w:val="0"/>
      <w:divBdr>
        <w:top w:val="none" w:sz="0" w:space="0" w:color="auto"/>
        <w:left w:val="none" w:sz="0" w:space="0" w:color="auto"/>
        <w:bottom w:val="none" w:sz="0" w:space="0" w:color="auto"/>
        <w:right w:val="none" w:sz="0" w:space="0" w:color="auto"/>
      </w:divBdr>
    </w:div>
    <w:div w:id="1097822195">
      <w:bodyDiv w:val="1"/>
      <w:marLeft w:val="0"/>
      <w:marRight w:val="0"/>
      <w:marTop w:val="0"/>
      <w:marBottom w:val="0"/>
      <w:divBdr>
        <w:top w:val="none" w:sz="0" w:space="0" w:color="auto"/>
        <w:left w:val="none" w:sz="0" w:space="0" w:color="auto"/>
        <w:bottom w:val="none" w:sz="0" w:space="0" w:color="auto"/>
        <w:right w:val="none" w:sz="0" w:space="0" w:color="auto"/>
      </w:divBdr>
    </w:div>
    <w:div w:id="21028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10179C"/>
    <w:rsid w:val="0019678E"/>
    <w:rsid w:val="001E5488"/>
    <w:rsid w:val="00272598"/>
    <w:rsid w:val="002E1C2B"/>
    <w:rsid w:val="0035168B"/>
    <w:rsid w:val="00440D1A"/>
    <w:rsid w:val="004422D9"/>
    <w:rsid w:val="00445523"/>
    <w:rsid w:val="004C32A6"/>
    <w:rsid w:val="00632AD3"/>
    <w:rsid w:val="007034DF"/>
    <w:rsid w:val="00721205"/>
    <w:rsid w:val="007B6D5D"/>
    <w:rsid w:val="00837108"/>
    <w:rsid w:val="008D11E0"/>
    <w:rsid w:val="008D6BFB"/>
    <w:rsid w:val="008F6F05"/>
    <w:rsid w:val="00A47EBA"/>
    <w:rsid w:val="00A53FB6"/>
    <w:rsid w:val="00C25A7C"/>
    <w:rsid w:val="00C40334"/>
    <w:rsid w:val="00C85BC6"/>
    <w:rsid w:val="00D13805"/>
    <w:rsid w:val="00DA04AA"/>
    <w:rsid w:val="00E1787D"/>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7A4642BB-3E64-4ADB-BCE0-8C078D6E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9</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5</cp:revision>
  <cp:lastPrinted>2017-03-31T15:43:00Z</cp:lastPrinted>
  <dcterms:created xsi:type="dcterms:W3CDTF">2018-04-05T20:01:00Z</dcterms:created>
  <dcterms:modified xsi:type="dcterms:W3CDTF">2018-04-06T11:26:00Z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