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AC6F820" w14:textId="77777777" w:rsidTr="00225868">
        <w:tc>
          <w:tcPr>
            <w:tcW w:w="10343" w:type="dxa"/>
            <w:gridSpan w:val="6"/>
          </w:tcPr>
          <w:p w14:paraId="30516815" w14:textId="77777777"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14:anchorId="0A2760FA" wp14:editId="23C0153D">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3E12AEE4"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6DCC42AF"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02715F4" w14:textId="77777777" w:rsidR="00410FE6" w:rsidRPr="000B342D" w:rsidRDefault="00410FE6" w:rsidP="00410FE6">
            <w:pPr>
              <w:pStyle w:val="NoSpacing"/>
              <w:tabs>
                <w:tab w:val="left" w:pos="2566"/>
                <w:tab w:val="left" w:pos="6125"/>
              </w:tabs>
              <w:jc w:val="center"/>
              <w:rPr>
                <w:color w:val="000000" w:themeColor="text1"/>
                <w:sz w:val="6"/>
                <w:szCs w:val="8"/>
              </w:rPr>
            </w:pPr>
          </w:p>
          <w:p w14:paraId="06821E84" w14:textId="699B0C83" w:rsidR="00410FE6" w:rsidRPr="00770416" w:rsidRDefault="00AD06EC" w:rsidP="00410FE6">
            <w:pPr>
              <w:pStyle w:val="NoSpacing"/>
              <w:tabs>
                <w:tab w:val="left" w:pos="2566"/>
                <w:tab w:val="left" w:pos="6125"/>
              </w:tabs>
              <w:jc w:val="center"/>
              <w:rPr>
                <w:b/>
                <w:color w:val="000000" w:themeColor="text1"/>
                <w:sz w:val="22"/>
                <w:szCs w:val="16"/>
              </w:rPr>
            </w:pPr>
            <w:r w:rsidRPr="00770416">
              <w:rPr>
                <w:b/>
                <w:color w:val="000000" w:themeColor="text1"/>
                <w:sz w:val="22"/>
                <w:szCs w:val="16"/>
              </w:rPr>
              <w:t xml:space="preserve">Venue: </w:t>
            </w:r>
            <w:r w:rsidR="00770416" w:rsidRPr="00770416">
              <w:rPr>
                <w:b/>
                <w:color w:val="000000" w:themeColor="text1"/>
                <w:sz w:val="22"/>
                <w:szCs w:val="16"/>
              </w:rPr>
              <w:t xml:space="preserve">CAFRE Greenmount Campus, 45 </w:t>
            </w:r>
            <w:proofErr w:type="spellStart"/>
            <w:r w:rsidR="00770416" w:rsidRPr="00770416">
              <w:rPr>
                <w:b/>
                <w:color w:val="000000" w:themeColor="text1"/>
                <w:sz w:val="22"/>
                <w:szCs w:val="16"/>
              </w:rPr>
              <w:t>Tirgracy</w:t>
            </w:r>
            <w:proofErr w:type="spellEnd"/>
            <w:r w:rsidR="00770416" w:rsidRPr="00770416">
              <w:rPr>
                <w:b/>
                <w:color w:val="000000" w:themeColor="text1"/>
                <w:sz w:val="22"/>
                <w:szCs w:val="16"/>
              </w:rPr>
              <w:t xml:space="preserve"> Road, Antrim, BT41 4PS</w:t>
            </w:r>
          </w:p>
          <w:p w14:paraId="48D95E82" w14:textId="4305228C"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770416">
              <w:rPr>
                <w:b/>
                <w:color w:val="000000" w:themeColor="text1"/>
                <w:szCs w:val="16"/>
              </w:rPr>
              <w:t>8</w:t>
            </w:r>
            <w:r w:rsidR="00770416" w:rsidRPr="00770416">
              <w:rPr>
                <w:b/>
                <w:color w:val="000000" w:themeColor="text1"/>
                <w:szCs w:val="16"/>
                <w:vertAlign w:val="superscript"/>
              </w:rPr>
              <w:t>th</w:t>
            </w:r>
            <w:r w:rsidR="00770416">
              <w:rPr>
                <w:b/>
                <w:color w:val="000000" w:themeColor="text1"/>
                <w:szCs w:val="16"/>
              </w:rPr>
              <w:t xml:space="preserve"> June 2019</w:t>
            </w:r>
          </w:p>
          <w:p w14:paraId="560B6FAD"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FC82082" w14:textId="77777777" w:rsidR="0040233C" w:rsidRPr="0040233C" w:rsidRDefault="0040233C" w:rsidP="004677F1">
            <w:pPr>
              <w:jc w:val="both"/>
              <w:rPr>
                <w:color w:val="000000" w:themeColor="text1"/>
                <w:sz w:val="8"/>
                <w:szCs w:val="8"/>
              </w:rPr>
            </w:pPr>
          </w:p>
          <w:p w14:paraId="0B93DAD8" w14:textId="77777777" w:rsidR="00242547" w:rsidRPr="00435C9D" w:rsidRDefault="00435C9D" w:rsidP="00435C9D">
            <w:pPr>
              <w:jc w:val="both"/>
              <w:rPr>
                <w:color w:val="000000" w:themeColor="text1"/>
                <w:sz w:val="14"/>
                <w:szCs w:val="14"/>
              </w:rPr>
            </w:pPr>
            <w:r w:rsidRPr="00435C9D">
              <w:rPr>
                <w:b/>
                <w:color w:val="000000" w:themeColor="text1"/>
                <w:sz w:val="14"/>
                <w:szCs w:val="14"/>
              </w:rPr>
              <w:t>Member’s f</w:t>
            </w:r>
            <w:r w:rsidR="00242547" w:rsidRPr="00435C9D">
              <w:rPr>
                <w:b/>
                <w:color w:val="000000" w:themeColor="text1"/>
                <w:sz w:val="14"/>
                <w:szCs w:val="14"/>
              </w:rPr>
              <w:t>irst entry per dog @</w:t>
            </w:r>
            <w:r w:rsidR="0084714B" w:rsidRPr="00435C9D">
              <w:rPr>
                <w:b/>
                <w:color w:val="000000" w:themeColor="text1"/>
                <w:sz w:val="14"/>
                <w:szCs w:val="14"/>
              </w:rPr>
              <w:t xml:space="preserve"> </w:t>
            </w:r>
            <w:r w:rsidRPr="00435C9D">
              <w:rPr>
                <w:b/>
                <w:color w:val="000000" w:themeColor="text1"/>
                <w:sz w:val="14"/>
                <w:szCs w:val="14"/>
              </w:rPr>
              <w:t>£15</w:t>
            </w:r>
            <w:r w:rsidR="00242547" w:rsidRPr="00435C9D">
              <w:rPr>
                <w:color w:val="000000" w:themeColor="text1"/>
                <w:sz w:val="14"/>
                <w:szCs w:val="14"/>
              </w:rPr>
              <w:t xml:space="preserve"> any number of classes including catalogue</w:t>
            </w:r>
          </w:p>
          <w:p w14:paraId="423F4C1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two dog entry @ £26 </w:t>
            </w:r>
            <w:r w:rsidRPr="00435C9D">
              <w:rPr>
                <w:color w:val="000000" w:themeColor="text1"/>
                <w:sz w:val="14"/>
                <w:szCs w:val="14"/>
              </w:rPr>
              <w:t>any number of classes</w:t>
            </w:r>
          </w:p>
          <w:p w14:paraId="1157BE7E"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£36 </w:t>
            </w:r>
            <w:r w:rsidRPr="00435C9D">
              <w:rPr>
                <w:color w:val="000000" w:themeColor="text1"/>
                <w:sz w:val="14"/>
                <w:szCs w:val="14"/>
              </w:rPr>
              <w:t>any number of classes</w:t>
            </w:r>
          </w:p>
          <w:p w14:paraId="6E33A5F6" w14:textId="77777777" w:rsidR="00435C9D" w:rsidRPr="00435C9D" w:rsidRDefault="00435C9D" w:rsidP="00435C9D">
            <w:pPr>
              <w:jc w:val="both"/>
              <w:rPr>
                <w:color w:val="000000" w:themeColor="text1"/>
                <w:sz w:val="14"/>
                <w:szCs w:val="14"/>
              </w:rPr>
            </w:pPr>
            <w:r w:rsidRPr="00435C9D">
              <w:rPr>
                <w:b/>
                <w:color w:val="000000" w:themeColor="text1"/>
                <w:sz w:val="14"/>
                <w:szCs w:val="14"/>
              </w:rPr>
              <w:t>Non-member’s first entry per dog @ £18</w:t>
            </w:r>
            <w:r w:rsidRPr="00435C9D">
              <w:rPr>
                <w:color w:val="000000" w:themeColor="text1"/>
                <w:sz w:val="14"/>
                <w:szCs w:val="14"/>
              </w:rPr>
              <w:t xml:space="preserve"> any number of classes including catalogue</w:t>
            </w:r>
          </w:p>
          <w:p w14:paraId="4E72C56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two dog entry @ £30 </w:t>
            </w:r>
            <w:r w:rsidRPr="00435C9D">
              <w:rPr>
                <w:color w:val="000000" w:themeColor="text1"/>
                <w:sz w:val="14"/>
                <w:szCs w:val="14"/>
              </w:rPr>
              <w:t>any number of classes</w:t>
            </w:r>
          </w:p>
          <w:p w14:paraId="240CD891"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£40 </w:t>
            </w:r>
            <w:r w:rsidRPr="00435C9D">
              <w:rPr>
                <w:color w:val="000000" w:themeColor="text1"/>
                <w:sz w:val="14"/>
                <w:szCs w:val="14"/>
              </w:rPr>
              <w:t>any number of classes</w:t>
            </w:r>
          </w:p>
          <w:p w14:paraId="1BDCF0B8" w14:textId="77777777" w:rsidR="00435C9D" w:rsidRPr="00435C9D" w:rsidRDefault="00435C9D" w:rsidP="00435C9D">
            <w:pPr>
              <w:jc w:val="both"/>
              <w:rPr>
                <w:b/>
                <w:color w:val="000000" w:themeColor="text1"/>
                <w:sz w:val="14"/>
                <w:szCs w:val="14"/>
              </w:rPr>
            </w:pPr>
            <w:r w:rsidRPr="00435C9D">
              <w:rPr>
                <w:b/>
                <w:color w:val="000000" w:themeColor="text1"/>
                <w:sz w:val="14"/>
                <w:szCs w:val="14"/>
              </w:rPr>
              <w:t>Not for competition - Free</w:t>
            </w:r>
          </w:p>
          <w:p w14:paraId="060B859C" w14:textId="77777777" w:rsidR="00242547" w:rsidRPr="00435C9D" w:rsidRDefault="00242547" w:rsidP="00435C9D">
            <w:pPr>
              <w:jc w:val="both"/>
              <w:rPr>
                <w:color w:val="000000" w:themeColor="text1"/>
                <w:sz w:val="14"/>
                <w:szCs w:val="14"/>
              </w:rPr>
            </w:pPr>
            <w:r w:rsidRPr="00435C9D">
              <w:rPr>
                <w:b/>
                <w:color w:val="000000" w:themeColor="text1"/>
                <w:sz w:val="14"/>
                <w:szCs w:val="14"/>
              </w:rPr>
              <w:t>Membership</w:t>
            </w:r>
            <w:r w:rsidRPr="000703A0">
              <w:rPr>
                <w:b/>
                <w:color w:val="000000" w:themeColor="text1"/>
                <w:sz w:val="14"/>
                <w:szCs w:val="14"/>
              </w:rPr>
              <w:t>:</w:t>
            </w:r>
            <w:r w:rsidRPr="000703A0">
              <w:rPr>
                <w:color w:val="000000" w:themeColor="text1"/>
                <w:sz w:val="14"/>
                <w:szCs w:val="14"/>
              </w:rPr>
              <w:t xml:space="preserve"> £8 single; £12 joint</w:t>
            </w:r>
            <w:r w:rsidR="00706429" w:rsidRPr="000703A0">
              <w:rPr>
                <w:color w:val="000000" w:themeColor="text1"/>
                <w:sz w:val="14"/>
                <w:szCs w:val="14"/>
              </w:rPr>
              <w:t>; £3 junior</w:t>
            </w:r>
          </w:p>
          <w:p w14:paraId="03115F15" w14:textId="77777777" w:rsidR="00242547" w:rsidRPr="00435C9D" w:rsidRDefault="00242547" w:rsidP="00242547">
            <w:pPr>
              <w:jc w:val="both"/>
              <w:rPr>
                <w:color w:val="000000" w:themeColor="text1"/>
                <w:sz w:val="4"/>
                <w:szCs w:val="4"/>
              </w:rPr>
            </w:pPr>
          </w:p>
          <w:p w14:paraId="4C795EF4" w14:textId="77777777" w:rsidR="00242547" w:rsidRPr="00435C9D" w:rsidRDefault="00242547" w:rsidP="00242547">
            <w:pPr>
              <w:jc w:val="both"/>
              <w:rPr>
                <w:color w:val="000000" w:themeColor="text1"/>
                <w:sz w:val="14"/>
                <w:szCs w:val="14"/>
              </w:rPr>
            </w:pPr>
            <w:r w:rsidRPr="00435C9D">
              <w:rPr>
                <w:noProof/>
                <w:color w:val="808080" w:themeColor="background1" w:themeShade="80"/>
                <w:sz w:val="14"/>
                <w:szCs w:val="14"/>
                <w:lang w:val="en-GB" w:eastAsia="en-GB"/>
              </w:rPr>
              <mc:AlternateContent>
                <mc:Choice Requires="wps">
                  <w:drawing>
                    <wp:anchor distT="0" distB="0" distL="114300" distR="114300" simplePos="0" relativeHeight="251673600" behindDoc="0" locked="0" layoutInCell="1" allowOverlap="1" wp14:anchorId="1AFB8467" wp14:editId="3E132295">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435C9D">
              <w:rPr>
                <w:color w:val="808080" w:themeColor="background1" w:themeShade="80"/>
                <w:sz w:val="14"/>
                <w:szCs w:val="14"/>
              </w:rPr>
              <w:t>For Secretary’s use – membership?</w:t>
            </w:r>
            <w:r w:rsidRPr="00435C9D">
              <w:rPr>
                <w:color w:val="000000" w:themeColor="text1"/>
                <w:sz w:val="14"/>
                <w:szCs w:val="14"/>
              </w:rPr>
              <w:t xml:space="preserve">   </w:t>
            </w:r>
          </w:p>
          <w:p w14:paraId="673C8491" w14:textId="77777777" w:rsidR="00225868" w:rsidRPr="004677F1" w:rsidRDefault="00225868" w:rsidP="00225868">
            <w:pPr>
              <w:tabs>
                <w:tab w:val="left" w:pos="1065"/>
                <w:tab w:val="left" w:pos="1748"/>
              </w:tabs>
              <w:jc w:val="both"/>
              <w:rPr>
                <w:color w:val="000000" w:themeColor="text1"/>
                <w:sz w:val="6"/>
                <w:szCs w:val="4"/>
              </w:rPr>
            </w:pPr>
          </w:p>
          <w:p w14:paraId="17B69BED"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53888021" w14:textId="77777777" w:rsidR="00225868" w:rsidRPr="0040233C" w:rsidRDefault="00242547" w:rsidP="00242547">
            <w:pPr>
              <w:tabs>
                <w:tab w:val="left" w:pos="1065"/>
                <w:tab w:val="left" w:pos="1748"/>
              </w:tabs>
              <w:rPr>
                <w:color w:val="000000" w:themeColor="text1"/>
                <w:sz w:val="16"/>
                <w:szCs w:val="14"/>
              </w:rPr>
            </w:pPr>
            <w:r>
              <w:rPr>
                <w:b/>
                <w:color w:val="000000" w:themeColor="text1"/>
                <w:sz w:val="18"/>
                <w:szCs w:val="14"/>
              </w:rPr>
              <w:t xml:space="preserve">Belfast &amp; </w:t>
            </w:r>
            <w:r w:rsidR="00435C9D">
              <w:rPr>
                <w:b/>
                <w:color w:val="000000" w:themeColor="text1"/>
                <w:sz w:val="18"/>
                <w:szCs w:val="14"/>
              </w:rPr>
              <w:t xml:space="preserve">DISC                         </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36A85232" w14:textId="77777777" w:rsidR="00225868" w:rsidRPr="00435C9D" w:rsidRDefault="00225868" w:rsidP="00943222">
            <w:pPr>
              <w:tabs>
                <w:tab w:val="left" w:pos="1065"/>
                <w:tab w:val="left" w:pos="1748"/>
              </w:tabs>
              <w:jc w:val="center"/>
              <w:rPr>
                <w:color w:val="000000" w:themeColor="text1"/>
                <w:sz w:val="4"/>
                <w:szCs w:val="4"/>
              </w:rPr>
            </w:pPr>
          </w:p>
          <w:p w14:paraId="72662AB1" w14:textId="102CA8C0"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770416">
              <w:rPr>
                <w:b/>
                <w:color w:val="000000" w:themeColor="text1"/>
                <w:sz w:val="16"/>
                <w:szCs w:val="14"/>
                <w:u w:val="single"/>
              </w:rPr>
              <w:t>7</w:t>
            </w:r>
            <w:r w:rsidR="00770416" w:rsidRPr="00770416">
              <w:rPr>
                <w:b/>
                <w:color w:val="000000" w:themeColor="text1"/>
                <w:sz w:val="16"/>
                <w:szCs w:val="14"/>
                <w:u w:val="single"/>
                <w:vertAlign w:val="superscript"/>
              </w:rPr>
              <w:t>th</w:t>
            </w:r>
            <w:r w:rsidR="00770416">
              <w:rPr>
                <w:b/>
                <w:color w:val="000000" w:themeColor="text1"/>
                <w:sz w:val="16"/>
                <w:szCs w:val="14"/>
                <w:u w:val="single"/>
              </w:rPr>
              <w:t xml:space="preserve"> May 2019</w:t>
            </w:r>
            <w:r w:rsidR="00F21DDC" w:rsidRPr="00435C9D">
              <w:rPr>
                <w:b/>
                <w:color w:val="000000" w:themeColor="text1"/>
                <w:sz w:val="16"/>
                <w:szCs w:val="14"/>
                <w:u w:val="single"/>
              </w:rPr>
              <w:t xml:space="preserve"> (Postmark)</w:t>
            </w:r>
          </w:p>
          <w:p w14:paraId="5480C308"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731531D3" w14:textId="77777777" w:rsidTr="00225868">
        <w:tc>
          <w:tcPr>
            <w:tcW w:w="10343" w:type="dxa"/>
            <w:gridSpan w:val="6"/>
          </w:tcPr>
          <w:p w14:paraId="6E29C4E1" w14:textId="77777777" w:rsidR="00410FE6" w:rsidRPr="00410FE6" w:rsidRDefault="00410FE6" w:rsidP="004B70B0">
            <w:pPr>
              <w:pStyle w:val="NoSpacing"/>
              <w:jc w:val="both"/>
              <w:rPr>
                <w:color w:val="000000" w:themeColor="text1"/>
                <w:sz w:val="6"/>
                <w:szCs w:val="6"/>
              </w:rPr>
            </w:pPr>
          </w:p>
          <w:p w14:paraId="207F71FA" w14:textId="77777777" w:rsidR="00344D7F" w:rsidRPr="004677F1" w:rsidRDefault="00344D7F" w:rsidP="00344D7F">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984DD4C" w14:textId="54443C9D" w:rsidR="00225868" w:rsidRPr="003B3DDC" w:rsidRDefault="00344D7F" w:rsidP="00344D7F">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92A9EA6" w14:textId="77777777" w:rsidR="00225868" w:rsidRPr="003B3DDC" w:rsidRDefault="00225868" w:rsidP="004B70B0">
            <w:pPr>
              <w:pStyle w:val="NoSpacing"/>
              <w:jc w:val="both"/>
              <w:rPr>
                <w:color w:val="000000" w:themeColor="text1"/>
                <w:sz w:val="18"/>
                <w:szCs w:val="18"/>
              </w:rPr>
            </w:pPr>
          </w:p>
        </w:tc>
      </w:tr>
      <w:tr w:rsidR="003B7ABC" w14:paraId="3EF1F74D" w14:textId="77777777" w:rsidTr="009D5F22">
        <w:trPr>
          <w:trHeight w:val="458"/>
        </w:trPr>
        <w:tc>
          <w:tcPr>
            <w:tcW w:w="3255" w:type="dxa"/>
            <w:vAlign w:val="center"/>
          </w:tcPr>
          <w:p w14:paraId="0F255EAC"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7AD99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49D5FDF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317BB51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1DEB8BF"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8627A9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505A8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51B58E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52F7B8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09A3A8F1"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694DB6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77B2AF13"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1CF35AE0"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CEACE6B" w14:textId="77777777" w:rsidTr="004E0CB3">
        <w:tc>
          <w:tcPr>
            <w:tcW w:w="3255" w:type="dxa"/>
          </w:tcPr>
          <w:p w14:paraId="63A91A17" w14:textId="77777777" w:rsidR="004E0CB3" w:rsidRPr="009D5F22" w:rsidRDefault="004E0CB3" w:rsidP="009072F0">
            <w:pPr>
              <w:pStyle w:val="NoSpacing"/>
              <w:jc w:val="center"/>
              <w:rPr>
                <w:color w:val="000000" w:themeColor="text1"/>
                <w:sz w:val="14"/>
                <w:szCs w:val="14"/>
              </w:rPr>
            </w:pPr>
          </w:p>
          <w:p w14:paraId="695ACB61" w14:textId="77777777" w:rsidR="004E0CB3" w:rsidRDefault="004E0CB3">
            <w:pPr>
              <w:pStyle w:val="NoSpacing"/>
              <w:rPr>
                <w:color w:val="000000" w:themeColor="text1"/>
              </w:rPr>
            </w:pPr>
          </w:p>
          <w:p w14:paraId="5B393F13" w14:textId="77777777" w:rsidR="009072F0" w:rsidRPr="003B3DDC" w:rsidRDefault="009072F0">
            <w:pPr>
              <w:pStyle w:val="NoSpacing"/>
              <w:rPr>
                <w:color w:val="000000" w:themeColor="text1"/>
              </w:rPr>
            </w:pPr>
          </w:p>
          <w:p w14:paraId="3E3598E4" w14:textId="77777777" w:rsidR="004E0CB3" w:rsidRPr="003B3DDC" w:rsidRDefault="004E0CB3">
            <w:pPr>
              <w:pStyle w:val="NoSpacing"/>
              <w:rPr>
                <w:color w:val="000000" w:themeColor="text1"/>
              </w:rPr>
            </w:pPr>
          </w:p>
        </w:tc>
        <w:tc>
          <w:tcPr>
            <w:tcW w:w="1778" w:type="dxa"/>
          </w:tcPr>
          <w:p w14:paraId="29372644" w14:textId="77777777" w:rsidR="00277A5E" w:rsidRDefault="00277A5E" w:rsidP="00277A5E">
            <w:pPr>
              <w:pStyle w:val="NoSpacing"/>
              <w:rPr>
                <w:color w:val="000000" w:themeColor="text1"/>
              </w:rPr>
            </w:pPr>
          </w:p>
          <w:p w14:paraId="43C3C476"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4854C0D4" w14:textId="77777777" w:rsidR="004E0CB3" w:rsidRPr="003B3DDC" w:rsidRDefault="004E0CB3">
            <w:pPr>
              <w:pStyle w:val="NoSpacing"/>
              <w:rPr>
                <w:color w:val="000000" w:themeColor="text1"/>
              </w:rPr>
            </w:pPr>
          </w:p>
        </w:tc>
        <w:tc>
          <w:tcPr>
            <w:tcW w:w="1135" w:type="dxa"/>
            <w:vMerge w:val="restart"/>
          </w:tcPr>
          <w:p w14:paraId="7676564F" w14:textId="77777777" w:rsidR="004E0CB3" w:rsidRPr="003B3DDC" w:rsidRDefault="004E0CB3">
            <w:pPr>
              <w:pStyle w:val="NoSpacing"/>
              <w:rPr>
                <w:color w:val="000000" w:themeColor="text1"/>
              </w:rPr>
            </w:pPr>
          </w:p>
        </w:tc>
        <w:tc>
          <w:tcPr>
            <w:tcW w:w="1701" w:type="dxa"/>
            <w:vMerge w:val="restart"/>
          </w:tcPr>
          <w:p w14:paraId="34DA17F9" w14:textId="77777777" w:rsidR="004E0CB3" w:rsidRDefault="004E0CB3">
            <w:pPr>
              <w:pStyle w:val="NoSpacing"/>
            </w:pPr>
          </w:p>
        </w:tc>
        <w:tc>
          <w:tcPr>
            <w:tcW w:w="2551" w:type="dxa"/>
            <w:gridSpan w:val="2"/>
            <w:vMerge w:val="restart"/>
          </w:tcPr>
          <w:p w14:paraId="2DD68E4A" w14:textId="77777777" w:rsidR="004E0CB3" w:rsidRDefault="004E0CB3">
            <w:pPr>
              <w:pStyle w:val="NoSpacing"/>
            </w:pPr>
          </w:p>
        </w:tc>
        <w:tc>
          <w:tcPr>
            <w:tcW w:w="2552" w:type="dxa"/>
            <w:vMerge w:val="restart"/>
          </w:tcPr>
          <w:p w14:paraId="1B1D76C4" w14:textId="77777777" w:rsidR="004E0CB3" w:rsidRDefault="004E0CB3">
            <w:pPr>
              <w:pStyle w:val="NoSpacing"/>
            </w:pPr>
          </w:p>
        </w:tc>
        <w:tc>
          <w:tcPr>
            <w:tcW w:w="1276" w:type="dxa"/>
            <w:vMerge w:val="restart"/>
          </w:tcPr>
          <w:p w14:paraId="5461F46D" w14:textId="77777777" w:rsidR="004E0CB3" w:rsidRDefault="004E0CB3">
            <w:pPr>
              <w:pStyle w:val="NoSpacing"/>
            </w:pPr>
          </w:p>
        </w:tc>
      </w:tr>
      <w:tr w:rsidR="004E0CB3" w14:paraId="2358D3BF" w14:textId="77777777" w:rsidTr="001F4188">
        <w:tc>
          <w:tcPr>
            <w:tcW w:w="5948" w:type="dxa"/>
            <w:gridSpan w:val="3"/>
          </w:tcPr>
          <w:p w14:paraId="66FDAA06"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708923" w14:textId="77777777" w:rsidR="004E0CB3" w:rsidRPr="003B3DDC" w:rsidRDefault="004E0CB3">
            <w:pPr>
              <w:pStyle w:val="NoSpacing"/>
              <w:rPr>
                <w:color w:val="000000" w:themeColor="text1"/>
              </w:rPr>
            </w:pPr>
          </w:p>
        </w:tc>
        <w:tc>
          <w:tcPr>
            <w:tcW w:w="1701" w:type="dxa"/>
            <w:vMerge/>
          </w:tcPr>
          <w:p w14:paraId="7449DF33" w14:textId="77777777" w:rsidR="004E0CB3" w:rsidRDefault="004E0CB3">
            <w:pPr>
              <w:pStyle w:val="NoSpacing"/>
            </w:pPr>
          </w:p>
        </w:tc>
        <w:tc>
          <w:tcPr>
            <w:tcW w:w="2551" w:type="dxa"/>
            <w:gridSpan w:val="2"/>
            <w:vMerge/>
          </w:tcPr>
          <w:p w14:paraId="51049F69" w14:textId="77777777" w:rsidR="004E0CB3" w:rsidRDefault="004E0CB3">
            <w:pPr>
              <w:pStyle w:val="NoSpacing"/>
            </w:pPr>
          </w:p>
        </w:tc>
        <w:tc>
          <w:tcPr>
            <w:tcW w:w="2552" w:type="dxa"/>
            <w:vMerge/>
          </w:tcPr>
          <w:p w14:paraId="396470F6" w14:textId="77777777" w:rsidR="004E0CB3" w:rsidRDefault="004E0CB3">
            <w:pPr>
              <w:pStyle w:val="NoSpacing"/>
            </w:pPr>
          </w:p>
        </w:tc>
        <w:tc>
          <w:tcPr>
            <w:tcW w:w="1276" w:type="dxa"/>
            <w:vMerge/>
          </w:tcPr>
          <w:p w14:paraId="5D4E63D5" w14:textId="77777777" w:rsidR="004E0CB3" w:rsidRDefault="004E0CB3">
            <w:pPr>
              <w:pStyle w:val="NoSpacing"/>
            </w:pPr>
          </w:p>
        </w:tc>
      </w:tr>
      <w:tr w:rsidR="00277A5E" w14:paraId="605588F3" w14:textId="77777777" w:rsidTr="004E0CB3">
        <w:tc>
          <w:tcPr>
            <w:tcW w:w="3255" w:type="dxa"/>
          </w:tcPr>
          <w:p w14:paraId="21C01969" w14:textId="77777777" w:rsidR="00277A5E" w:rsidRPr="003B3DDC" w:rsidRDefault="00277A5E" w:rsidP="00277A5E">
            <w:pPr>
              <w:pStyle w:val="NoSpacing"/>
              <w:rPr>
                <w:color w:val="000000" w:themeColor="text1"/>
              </w:rPr>
            </w:pPr>
          </w:p>
          <w:p w14:paraId="619B8E82" w14:textId="77777777" w:rsidR="00277A5E" w:rsidRDefault="00277A5E" w:rsidP="00277A5E">
            <w:pPr>
              <w:pStyle w:val="NoSpacing"/>
              <w:rPr>
                <w:color w:val="000000" w:themeColor="text1"/>
              </w:rPr>
            </w:pPr>
          </w:p>
          <w:p w14:paraId="27B7085D" w14:textId="77777777" w:rsidR="00277A5E" w:rsidRPr="009D5F22" w:rsidRDefault="00277A5E" w:rsidP="00277A5E">
            <w:pPr>
              <w:pStyle w:val="NoSpacing"/>
              <w:rPr>
                <w:color w:val="000000" w:themeColor="text1"/>
                <w:sz w:val="14"/>
                <w:szCs w:val="14"/>
              </w:rPr>
            </w:pPr>
          </w:p>
          <w:p w14:paraId="33C8AA48" w14:textId="77777777" w:rsidR="00277A5E" w:rsidRPr="003B3DDC" w:rsidRDefault="00277A5E" w:rsidP="00277A5E">
            <w:pPr>
              <w:pStyle w:val="NoSpacing"/>
              <w:rPr>
                <w:color w:val="000000" w:themeColor="text1"/>
              </w:rPr>
            </w:pPr>
          </w:p>
        </w:tc>
        <w:tc>
          <w:tcPr>
            <w:tcW w:w="1778" w:type="dxa"/>
          </w:tcPr>
          <w:p w14:paraId="34396579" w14:textId="77777777" w:rsidR="00277A5E" w:rsidRDefault="00277A5E" w:rsidP="00277A5E">
            <w:pPr>
              <w:pStyle w:val="NoSpacing"/>
              <w:rPr>
                <w:color w:val="000000" w:themeColor="text1"/>
              </w:rPr>
            </w:pPr>
          </w:p>
          <w:p w14:paraId="18F69A3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786FFDB" w14:textId="77777777" w:rsidR="00277A5E" w:rsidRPr="003B3DDC" w:rsidRDefault="00277A5E" w:rsidP="00277A5E">
            <w:pPr>
              <w:pStyle w:val="NoSpacing"/>
              <w:rPr>
                <w:color w:val="000000" w:themeColor="text1"/>
              </w:rPr>
            </w:pPr>
          </w:p>
        </w:tc>
        <w:tc>
          <w:tcPr>
            <w:tcW w:w="1135" w:type="dxa"/>
            <w:vMerge w:val="restart"/>
          </w:tcPr>
          <w:p w14:paraId="2112402A" w14:textId="77777777" w:rsidR="00277A5E" w:rsidRPr="003B3DDC" w:rsidRDefault="00277A5E" w:rsidP="00277A5E">
            <w:pPr>
              <w:pStyle w:val="NoSpacing"/>
              <w:rPr>
                <w:color w:val="000000" w:themeColor="text1"/>
              </w:rPr>
            </w:pPr>
          </w:p>
        </w:tc>
        <w:tc>
          <w:tcPr>
            <w:tcW w:w="1701" w:type="dxa"/>
            <w:vMerge w:val="restart"/>
          </w:tcPr>
          <w:p w14:paraId="5434494C" w14:textId="77777777" w:rsidR="00277A5E" w:rsidRDefault="00277A5E" w:rsidP="00277A5E">
            <w:pPr>
              <w:pStyle w:val="NoSpacing"/>
            </w:pPr>
          </w:p>
        </w:tc>
        <w:tc>
          <w:tcPr>
            <w:tcW w:w="2551" w:type="dxa"/>
            <w:gridSpan w:val="2"/>
            <w:vMerge w:val="restart"/>
          </w:tcPr>
          <w:p w14:paraId="74ECD1BB" w14:textId="77777777" w:rsidR="00277A5E" w:rsidRDefault="00277A5E" w:rsidP="00277A5E">
            <w:pPr>
              <w:pStyle w:val="NoSpacing"/>
            </w:pPr>
          </w:p>
        </w:tc>
        <w:tc>
          <w:tcPr>
            <w:tcW w:w="2552" w:type="dxa"/>
            <w:vMerge w:val="restart"/>
          </w:tcPr>
          <w:p w14:paraId="3C36ED11" w14:textId="77777777" w:rsidR="00277A5E" w:rsidRDefault="00277A5E" w:rsidP="00277A5E">
            <w:pPr>
              <w:pStyle w:val="NoSpacing"/>
            </w:pPr>
          </w:p>
        </w:tc>
        <w:tc>
          <w:tcPr>
            <w:tcW w:w="1276" w:type="dxa"/>
            <w:vMerge w:val="restart"/>
          </w:tcPr>
          <w:p w14:paraId="22318204" w14:textId="77777777" w:rsidR="00277A5E" w:rsidRDefault="00277A5E" w:rsidP="00277A5E">
            <w:pPr>
              <w:pStyle w:val="NoSpacing"/>
            </w:pPr>
          </w:p>
        </w:tc>
      </w:tr>
      <w:tr w:rsidR="00277A5E" w14:paraId="253EEDDB" w14:textId="77777777" w:rsidTr="00241DB6">
        <w:tc>
          <w:tcPr>
            <w:tcW w:w="5948" w:type="dxa"/>
            <w:gridSpan w:val="3"/>
          </w:tcPr>
          <w:p w14:paraId="4C73C6A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0985ECB" w14:textId="77777777" w:rsidR="00277A5E" w:rsidRPr="003B3DDC" w:rsidRDefault="00277A5E" w:rsidP="00277A5E">
            <w:pPr>
              <w:pStyle w:val="NoSpacing"/>
              <w:rPr>
                <w:color w:val="000000" w:themeColor="text1"/>
              </w:rPr>
            </w:pPr>
          </w:p>
        </w:tc>
        <w:tc>
          <w:tcPr>
            <w:tcW w:w="1701" w:type="dxa"/>
            <w:vMerge/>
          </w:tcPr>
          <w:p w14:paraId="407943B9" w14:textId="77777777" w:rsidR="00277A5E" w:rsidRDefault="00277A5E" w:rsidP="00277A5E">
            <w:pPr>
              <w:pStyle w:val="NoSpacing"/>
            </w:pPr>
          </w:p>
        </w:tc>
        <w:tc>
          <w:tcPr>
            <w:tcW w:w="2551" w:type="dxa"/>
            <w:gridSpan w:val="2"/>
            <w:vMerge/>
          </w:tcPr>
          <w:p w14:paraId="0727EFF8" w14:textId="77777777" w:rsidR="00277A5E" w:rsidRDefault="00277A5E" w:rsidP="00277A5E">
            <w:pPr>
              <w:pStyle w:val="NoSpacing"/>
            </w:pPr>
          </w:p>
        </w:tc>
        <w:tc>
          <w:tcPr>
            <w:tcW w:w="2552" w:type="dxa"/>
            <w:vMerge/>
          </w:tcPr>
          <w:p w14:paraId="222DB5D1" w14:textId="77777777" w:rsidR="00277A5E" w:rsidRDefault="00277A5E" w:rsidP="00277A5E">
            <w:pPr>
              <w:pStyle w:val="NoSpacing"/>
            </w:pPr>
          </w:p>
        </w:tc>
        <w:tc>
          <w:tcPr>
            <w:tcW w:w="1276" w:type="dxa"/>
            <w:vMerge/>
          </w:tcPr>
          <w:p w14:paraId="4EA4D9A8" w14:textId="77777777" w:rsidR="00277A5E" w:rsidRDefault="00277A5E" w:rsidP="00277A5E">
            <w:pPr>
              <w:pStyle w:val="NoSpacing"/>
            </w:pPr>
          </w:p>
        </w:tc>
      </w:tr>
      <w:tr w:rsidR="00277A5E" w14:paraId="715D4818" w14:textId="77777777" w:rsidTr="004E0CB3">
        <w:tc>
          <w:tcPr>
            <w:tcW w:w="3255" w:type="dxa"/>
          </w:tcPr>
          <w:p w14:paraId="7A37ACA4" w14:textId="77777777" w:rsidR="00277A5E" w:rsidRPr="003B3DDC" w:rsidRDefault="00277A5E" w:rsidP="00277A5E">
            <w:pPr>
              <w:pStyle w:val="NoSpacing"/>
              <w:rPr>
                <w:color w:val="000000" w:themeColor="text1"/>
              </w:rPr>
            </w:pPr>
          </w:p>
          <w:p w14:paraId="44E717B9" w14:textId="77777777" w:rsidR="00277A5E" w:rsidRPr="009D5F22" w:rsidRDefault="00277A5E" w:rsidP="00277A5E">
            <w:pPr>
              <w:pStyle w:val="NoSpacing"/>
              <w:rPr>
                <w:color w:val="000000" w:themeColor="text1"/>
              </w:rPr>
            </w:pPr>
          </w:p>
          <w:p w14:paraId="7085EFB1" w14:textId="77777777" w:rsidR="00277A5E" w:rsidRPr="009D5F22" w:rsidRDefault="00277A5E" w:rsidP="00277A5E">
            <w:pPr>
              <w:pStyle w:val="NoSpacing"/>
              <w:rPr>
                <w:color w:val="000000" w:themeColor="text1"/>
                <w:sz w:val="14"/>
                <w:szCs w:val="14"/>
              </w:rPr>
            </w:pPr>
          </w:p>
          <w:p w14:paraId="5D49512F" w14:textId="77777777" w:rsidR="00277A5E" w:rsidRPr="003B3DDC" w:rsidRDefault="00277A5E" w:rsidP="00277A5E">
            <w:pPr>
              <w:pStyle w:val="NoSpacing"/>
              <w:rPr>
                <w:color w:val="000000" w:themeColor="text1"/>
              </w:rPr>
            </w:pPr>
          </w:p>
        </w:tc>
        <w:tc>
          <w:tcPr>
            <w:tcW w:w="1778" w:type="dxa"/>
          </w:tcPr>
          <w:p w14:paraId="60BC69E3" w14:textId="77777777" w:rsidR="00277A5E" w:rsidRDefault="00277A5E" w:rsidP="00277A5E">
            <w:pPr>
              <w:pStyle w:val="NoSpacing"/>
              <w:rPr>
                <w:color w:val="000000" w:themeColor="text1"/>
              </w:rPr>
            </w:pPr>
          </w:p>
          <w:p w14:paraId="3737264C"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59C4FC9D" w14:textId="77777777" w:rsidR="00277A5E" w:rsidRPr="003B3DDC" w:rsidRDefault="00277A5E" w:rsidP="00277A5E">
            <w:pPr>
              <w:pStyle w:val="NoSpacing"/>
              <w:rPr>
                <w:color w:val="000000" w:themeColor="text1"/>
              </w:rPr>
            </w:pPr>
          </w:p>
        </w:tc>
        <w:tc>
          <w:tcPr>
            <w:tcW w:w="1135" w:type="dxa"/>
            <w:vMerge w:val="restart"/>
          </w:tcPr>
          <w:p w14:paraId="751BE60E" w14:textId="77777777" w:rsidR="00277A5E" w:rsidRPr="003B3DDC" w:rsidRDefault="00277A5E" w:rsidP="00277A5E">
            <w:pPr>
              <w:pStyle w:val="NoSpacing"/>
              <w:rPr>
                <w:color w:val="000000" w:themeColor="text1"/>
              </w:rPr>
            </w:pPr>
          </w:p>
        </w:tc>
        <w:tc>
          <w:tcPr>
            <w:tcW w:w="1701" w:type="dxa"/>
            <w:vMerge w:val="restart"/>
          </w:tcPr>
          <w:p w14:paraId="4A558AD1" w14:textId="77777777" w:rsidR="00277A5E" w:rsidRDefault="00277A5E" w:rsidP="00277A5E">
            <w:pPr>
              <w:pStyle w:val="NoSpacing"/>
            </w:pPr>
          </w:p>
        </w:tc>
        <w:tc>
          <w:tcPr>
            <w:tcW w:w="2551" w:type="dxa"/>
            <w:gridSpan w:val="2"/>
            <w:vMerge w:val="restart"/>
          </w:tcPr>
          <w:p w14:paraId="4EBB44C6" w14:textId="77777777" w:rsidR="00277A5E" w:rsidRDefault="00277A5E" w:rsidP="00277A5E">
            <w:pPr>
              <w:pStyle w:val="NoSpacing"/>
            </w:pPr>
          </w:p>
        </w:tc>
        <w:tc>
          <w:tcPr>
            <w:tcW w:w="2552" w:type="dxa"/>
            <w:vMerge w:val="restart"/>
          </w:tcPr>
          <w:p w14:paraId="014A3966" w14:textId="77777777" w:rsidR="00277A5E" w:rsidRDefault="00277A5E" w:rsidP="00277A5E">
            <w:pPr>
              <w:pStyle w:val="NoSpacing"/>
            </w:pPr>
          </w:p>
        </w:tc>
        <w:tc>
          <w:tcPr>
            <w:tcW w:w="1276" w:type="dxa"/>
            <w:vMerge w:val="restart"/>
          </w:tcPr>
          <w:p w14:paraId="1788ACE3" w14:textId="77777777" w:rsidR="00277A5E" w:rsidRDefault="00277A5E" w:rsidP="00277A5E">
            <w:pPr>
              <w:pStyle w:val="NoSpacing"/>
            </w:pPr>
          </w:p>
        </w:tc>
      </w:tr>
      <w:tr w:rsidR="00277A5E" w14:paraId="1AB8BFF8" w14:textId="77777777" w:rsidTr="00B46A4D">
        <w:tc>
          <w:tcPr>
            <w:tcW w:w="5948" w:type="dxa"/>
            <w:gridSpan w:val="3"/>
          </w:tcPr>
          <w:p w14:paraId="22A3BEF0"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EE0C2F1" w14:textId="77777777" w:rsidR="00277A5E" w:rsidRPr="003B3DDC" w:rsidRDefault="00277A5E" w:rsidP="00277A5E">
            <w:pPr>
              <w:pStyle w:val="NoSpacing"/>
              <w:rPr>
                <w:color w:val="000000" w:themeColor="text1"/>
              </w:rPr>
            </w:pPr>
          </w:p>
        </w:tc>
        <w:tc>
          <w:tcPr>
            <w:tcW w:w="1701" w:type="dxa"/>
            <w:vMerge/>
          </w:tcPr>
          <w:p w14:paraId="0FA39BE1" w14:textId="77777777" w:rsidR="00277A5E" w:rsidRDefault="00277A5E" w:rsidP="00277A5E">
            <w:pPr>
              <w:pStyle w:val="NoSpacing"/>
            </w:pPr>
          </w:p>
        </w:tc>
        <w:tc>
          <w:tcPr>
            <w:tcW w:w="2551" w:type="dxa"/>
            <w:gridSpan w:val="2"/>
            <w:vMerge/>
          </w:tcPr>
          <w:p w14:paraId="129FB1D3" w14:textId="77777777" w:rsidR="00277A5E" w:rsidRDefault="00277A5E" w:rsidP="00277A5E">
            <w:pPr>
              <w:pStyle w:val="NoSpacing"/>
            </w:pPr>
          </w:p>
        </w:tc>
        <w:tc>
          <w:tcPr>
            <w:tcW w:w="2552" w:type="dxa"/>
            <w:vMerge/>
          </w:tcPr>
          <w:p w14:paraId="1375B024" w14:textId="77777777" w:rsidR="00277A5E" w:rsidRDefault="00277A5E" w:rsidP="00277A5E">
            <w:pPr>
              <w:pStyle w:val="NoSpacing"/>
            </w:pPr>
          </w:p>
        </w:tc>
        <w:tc>
          <w:tcPr>
            <w:tcW w:w="1276" w:type="dxa"/>
            <w:vMerge/>
          </w:tcPr>
          <w:p w14:paraId="24F3094E" w14:textId="77777777" w:rsidR="00277A5E" w:rsidRDefault="00277A5E" w:rsidP="00277A5E">
            <w:pPr>
              <w:pStyle w:val="NoSpacing"/>
            </w:pPr>
          </w:p>
        </w:tc>
      </w:tr>
      <w:tr w:rsidR="00277A5E" w14:paraId="609605D3" w14:textId="77777777" w:rsidTr="00270182">
        <w:tc>
          <w:tcPr>
            <w:tcW w:w="7083" w:type="dxa"/>
            <w:gridSpan w:val="4"/>
          </w:tcPr>
          <w:p w14:paraId="3CA93D4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3A0786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7E37D650" w14:textId="77777777" w:rsidR="00277A5E" w:rsidRPr="00925DC3" w:rsidRDefault="00277A5E" w:rsidP="00277A5E">
            <w:pPr>
              <w:pStyle w:val="NoSpacing"/>
              <w:rPr>
                <w:b/>
                <w:color w:val="000000" w:themeColor="text1"/>
              </w:rPr>
            </w:pPr>
            <w:r w:rsidRPr="00925DC3">
              <w:rPr>
                <w:b/>
                <w:color w:val="000000" w:themeColor="text1"/>
              </w:rPr>
              <w:t xml:space="preserve"> </w:t>
            </w:r>
          </w:p>
          <w:p w14:paraId="3F25C588"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717BFA9" w14:textId="77777777" w:rsidR="00277A5E" w:rsidRPr="00925DC3" w:rsidRDefault="00277A5E" w:rsidP="00277A5E">
            <w:pPr>
              <w:pStyle w:val="NoSpacing"/>
              <w:rPr>
                <w:b/>
                <w:color w:val="000000" w:themeColor="text1"/>
              </w:rPr>
            </w:pPr>
            <w:r w:rsidRPr="00925DC3">
              <w:rPr>
                <w:b/>
                <w:color w:val="000000" w:themeColor="text1"/>
              </w:rPr>
              <w:t xml:space="preserve"> </w:t>
            </w:r>
          </w:p>
          <w:p w14:paraId="55207449"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5919EFB5" w14:textId="77777777" w:rsidR="00277A5E" w:rsidRPr="00925DC3" w:rsidRDefault="00277A5E" w:rsidP="00277A5E">
            <w:pPr>
              <w:pStyle w:val="NoSpacing"/>
              <w:rPr>
                <w:b/>
                <w:color w:val="000000" w:themeColor="text1"/>
              </w:rPr>
            </w:pPr>
          </w:p>
          <w:p w14:paraId="530DCEC4" w14:textId="77777777" w:rsidR="00277A5E" w:rsidRPr="00925DC3" w:rsidRDefault="00277A5E" w:rsidP="00277A5E">
            <w:pPr>
              <w:pStyle w:val="NoSpacing"/>
              <w:rPr>
                <w:b/>
                <w:color w:val="000000" w:themeColor="text1"/>
              </w:rPr>
            </w:pPr>
            <w:r w:rsidRPr="00925DC3">
              <w:rPr>
                <w:b/>
                <w:color w:val="000000" w:themeColor="text1"/>
              </w:rPr>
              <w:t xml:space="preserve">…………………………………………………………………………………………………………………………………... </w:t>
            </w:r>
          </w:p>
          <w:p w14:paraId="53C21124" w14:textId="77777777" w:rsidR="00277A5E" w:rsidRPr="00925DC3" w:rsidRDefault="00277A5E" w:rsidP="00277A5E">
            <w:pPr>
              <w:pStyle w:val="NoSpacing"/>
              <w:rPr>
                <w:b/>
                <w:color w:val="000000" w:themeColor="text1"/>
              </w:rPr>
            </w:pPr>
          </w:p>
          <w:p w14:paraId="5718670C"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5E361073" w14:textId="77777777" w:rsidR="00277A5E" w:rsidRPr="00925DC3" w:rsidRDefault="00277A5E" w:rsidP="00277A5E">
            <w:pPr>
              <w:pStyle w:val="NoSpacing"/>
              <w:rPr>
                <w:b/>
                <w:color w:val="000000" w:themeColor="text1"/>
              </w:rPr>
            </w:pPr>
            <w:r w:rsidRPr="00925DC3">
              <w:rPr>
                <w:b/>
                <w:color w:val="000000" w:themeColor="text1"/>
              </w:rPr>
              <w:t xml:space="preserve"> </w:t>
            </w:r>
          </w:p>
          <w:p w14:paraId="5B21E47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4ED0730" w14:textId="77777777" w:rsidR="00344D7F" w:rsidRDefault="00344D7F" w:rsidP="00344D7F">
            <w:pPr>
              <w:spacing w:line="231" w:lineRule="auto"/>
              <w:ind w:left="2"/>
              <w:rPr>
                <w:color w:val="000000" w:themeColor="text1"/>
                <w:sz w:val="18"/>
              </w:rPr>
            </w:pPr>
          </w:p>
          <w:p w14:paraId="0FA76EBD" w14:textId="28F688DB" w:rsidR="00344D7F" w:rsidRPr="000E2AF1" w:rsidRDefault="00344D7F" w:rsidP="00344D7F">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5648" behindDoc="0" locked="0" layoutInCell="1" allowOverlap="1" wp14:anchorId="6B7B4EDD" wp14:editId="748D58C3">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CFCE4E" id="Group 6192" o:spid="_x0000_s1026" style="position:absolute;margin-left:369.65pt;margin-top:12.15pt;width:23.65pt;height:20.05pt;z-index:25167564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254FFB9D" w14:textId="77777777" w:rsidR="00344D7F" w:rsidRPr="000E2AF1" w:rsidRDefault="00344D7F" w:rsidP="00344D7F">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19B6B828"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1C3A4AF" w14:textId="77777777" w:rsidR="009441F8" w:rsidRPr="00344D7F" w:rsidRDefault="009441F8" w:rsidP="00242547">
            <w:pPr>
              <w:pStyle w:val="NoSpacing"/>
              <w:jc w:val="center"/>
              <w:rPr>
                <w:color w:val="000000" w:themeColor="text1"/>
                <w:sz w:val="6"/>
                <w:szCs w:val="12"/>
              </w:rPr>
            </w:pPr>
          </w:p>
          <w:p w14:paraId="1991925C" w14:textId="77777777" w:rsidR="00242547" w:rsidRDefault="00242547" w:rsidP="00242547">
            <w:pPr>
              <w:pStyle w:val="NoSpacing"/>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K McKelvey, 49 </w:t>
            </w:r>
            <w:proofErr w:type="spellStart"/>
            <w:r>
              <w:rPr>
                <w:color w:val="000000" w:themeColor="text1"/>
                <w:sz w:val="24"/>
                <w:szCs w:val="16"/>
              </w:rPr>
              <w:t>Ballynahonemore</w:t>
            </w:r>
            <w:proofErr w:type="spellEnd"/>
            <w:r>
              <w:rPr>
                <w:color w:val="000000" w:themeColor="text1"/>
                <w:sz w:val="24"/>
                <w:szCs w:val="16"/>
              </w:rPr>
              <w:t xml:space="preserve"> Road, </w:t>
            </w:r>
            <w:proofErr w:type="spellStart"/>
            <w:r>
              <w:rPr>
                <w:color w:val="000000" w:themeColor="text1"/>
                <w:sz w:val="24"/>
                <w:szCs w:val="16"/>
              </w:rPr>
              <w:t>Armagh</w:t>
            </w:r>
            <w:proofErr w:type="spellEnd"/>
            <w:r>
              <w:rPr>
                <w:color w:val="000000" w:themeColor="text1"/>
                <w:sz w:val="24"/>
                <w:szCs w:val="16"/>
              </w:rPr>
              <w:t>, BT60 1HY</w:t>
            </w:r>
          </w:p>
          <w:p w14:paraId="00A8A386"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proofErr w:type="gramStart"/>
            <w:r w:rsidR="00242547">
              <w:rPr>
                <w:rFonts w:cs="Helvetica"/>
                <w:sz w:val="22"/>
                <w:szCs w:val="22"/>
              </w:rPr>
              <w:t>edenaveys@gmail.com</w:t>
            </w:r>
            <w:r w:rsidRPr="00AD06EC">
              <w:rPr>
                <w:rFonts w:cs="Helvetica"/>
                <w:color w:val="000000" w:themeColor="text1"/>
                <w:sz w:val="22"/>
                <w:szCs w:val="22"/>
              </w:rPr>
              <w:t xml:space="preserve">;   </w:t>
            </w:r>
            <w:proofErr w:type="gramEnd"/>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3D449FD6" w14:textId="77777777" w:rsidTr="00270182">
        <w:trPr>
          <w:trHeight w:val="3259"/>
        </w:trPr>
        <w:tc>
          <w:tcPr>
            <w:tcW w:w="7083" w:type="dxa"/>
            <w:gridSpan w:val="4"/>
            <w:tcBorders>
              <w:bottom w:val="single" w:sz="4" w:space="0" w:color="auto"/>
            </w:tcBorders>
          </w:tcPr>
          <w:p w14:paraId="766A47B1"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664D470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DAA25B7" w14:textId="77777777" w:rsidR="00277A5E" w:rsidRPr="00FD0AC8" w:rsidRDefault="00277A5E" w:rsidP="00277A5E">
            <w:pPr>
              <w:pStyle w:val="NoSpacing"/>
              <w:jc w:val="both"/>
              <w:rPr>
                <w:color w:val="000000" w:themeColor="text1"/>
                <w:sz w:val="8"/>
                <w:szCs w:val="8"/>
              </w:rPr>
            </w:pPr>
          </w:p>
          <w:p w14:paraId="4375BF56"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73A28A0"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2D35488F" w14:textId="77777777" w:rsidR="00277A5E" w:rsidRPr="009441F8" w:rsidRDefault="00277A5E" w:rsidP="00277A5E">
            <w:pPr>
              <w:pStyle w:val="NoSpacing"/>
              <w:rPr>
                <w:color w:val="000000" w:themeColor="text1"/>
                <w:sz w:val="7"/>
                <w:szCs w:val="15"/>
              </w:rPr>
            </w:pPr>
          </w:p>
          <w:p w14:paraId="702D65E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18AAFB21" w14:textId="77777777" w:rsidR="00277A5E" w:rsidRPr="00FD0AC8" w:rsidRDefault="00277A5E" w:rsidP="00277A5E">
            <w:pPr>
              <w:pStyle w:val="NoSpacing"/>
              <w:rPr>
                <w:color w:val="000000" w:themeColor="text1"/>
                <w:sz w:val="8"/>
                <w:szCs w:val="8"/>
              </w:rPr>
            </w:pPr>
          </w:p>
          <w:p w14:paraId="7270DB0E"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6E909F85" w14:textId="77777777" w:rsidR="00277A5E" w:rsidRDefault="00277A5E" w:rsidP="00277A5E">
            <w:pPr>
              <w:pStyle w:val="NoSpacing"/>
            </w:pPr>
          </w:p>
        </w:tc>
      </w:tr>
    </w:tbl>
    <w:p w14:paraId="0CB4AB96"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13AF75C8" wp14:editId="4D46402A">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B979C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AF75C8"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B979C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B18622D" wp14:editId="117B26CD">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6E63ED81" w14:textId="77777777" w:rsidR="00344D7F" w:rsidRPr="000E3FFC" w:rsidRDefault="00344D7F" w:rsidP="00344D7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0A9B5B1D" w14:textId="77777777" w:rsidR="00344D7F" w:rsidRPr="000E3FFC" w:rsidRDefault="00344D7F" w:rsidP="00344D7F">
                            <w:pPr>
                              <w:pStyle w:val="ListParagraph"/>
                              <w:spacing w:after="0" w:line="240" w:lineRule="auto"/>
                              <w:ind w:left="0"/>
                              <w:jc w:val="center"/>
                              <w:rPr>
                                <w:b/>
                                <w:color w:val="000000" w:themeColor="text1"/>
                                <w:sz w:val="4"/>
                                <w:szCs w:val="4"/>
                              </w:rPr>
                            </w:pPr>
                          </w:p>
                          <w:p w14:paraId="050314B9" w14:textId="77777777" w:rsidR="00344D7F" w:rsidRPr="0002181C" w:rsidRDefault="00344D7F" w:rsidP="00344D7F">
                            <w:pPr>
                              <w:pStyle w:val="ListParagraph"/>
                              <w:spacing w:after="0" w:line="240" w:lineRule="auto"/>
                              <w:ind w:left="284"/>
                              <w:jc w:val="center"/>
                              <w:rPr>
                                <w:b/>
                                <w:color w:val="000000" w:themeColor="text1"/>
                                <w:sz w:val="8"/>
                                <w:szCs w:val="8"/>
                              </w:rPr>
                            </w:pPr>
                          </w:p>
                          <w:p w14:paraId="623E9EA0" w14:textId="77777777" w:rsidR="00344D7F" w:rsidRPr="0074230F" w:rsidRDefault="00344D7F" w:rsidP="00344D7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583A6B" w14:textId="77777777" w:rsidR="00344D7F" w:rsidRPr="008D1D17" w:rsidRDefault="00344D7F" w:rsidP="00344D7F">
                            <w:pPr>
                              <w:spacing w:after="0" w:line="240" w:lineRule="auto"/>
                              <w:jc w:val="both"/>
                              <w:rPr>
                                <w:color w:val="000000" w:themeColor="text1"/>
                                <w:sz w:val="10"/>
                                <w:szCs w:val="10"/>
                              </w:rPr>
                            </w:pPr>
                          </w:p>
                          <w:p w14:paraId="2EC5C9A1" w14:textId="77777777" w:rsidR="00344D7F" w:rsidRPr="0074230F" w:rsidRDefault="00344D7F" w:rsidP="00344D7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4D4E626" w14:textId="77777777" w:rsidR="00344D7F" w:rsidRPr="008D1D17" w:rsidRDefault="00344D7F" w:rsidP="00344D7F">
                            <w:pPr>
                              <w:spacing w:after="0" w:line="240" w:lineRule="auto"/>
                              <w:jc w:val="both"/>
                              <w:rPr>
                                <w:color w:val="000000" w:themeColor="text1"/>
                                <w:sz w:val="10"/>
                                <w:szCs w:val="10"/>
                              </w:rPr>
                            </w:pPr>
                          </w:p>
                          <w:p w14:paraId="268E36A5" w14:textId="77777777" w:rsidR="00344D7F" w:rsidRPr="0074230F" w:rsidRDefault="00344D7F" w:rsidP="00344D7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D30EB7" w14:textId="77777777" w:rsidR="00344D7F" w:rsidRPr="008D1D17" w:rsidRDefault="00344D7F" w:rsidP="00344D7F">
                            <w:pPr>
                              <w:spacing w:after="0" w:line="240" w:lineRule="auto"/>
                              <w:jc w:val="both"/>
                              <w:rPr>
                                <w:color w:val="000000" w:themeColor="text1"/>
                                <w:sz w:val="10"/>
                                <w:szCs w:val="10"/>
                              </w:rPr>
                            </w:pPr>
                          </w:p>
                          <w:p w14:paraId="13E853DB" w14:textId="77777777" w:rsidR="00344D7F" w:rsidRPr="0074230F" w:rsidRDefault="00344D7F" w:rsidP="00344D7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2E5B613" w14:textId="77777777" w:rsidR="00344D7F" w:rsidRPr="008D1D17" w:rsidRDefault="00344D7F" w:rsidP="00344D7F">
                            <w:pPr>
                              <w:spacing w:after="0" w:line="240" w:lineRule="auto"/>
                              <w:jc w:val="both"/>
                              <w:rPr>
                                <w:color w:val="000000" w:themeColor="text1"/>
                                <w:sz w:val="10"/>
                                <w:szCs w:val="10"/>
                              </w:rPr>
                            </w:pPr>
                          </w:p>
                          <w:p w14:paraId="5186D59C" w14:textId="77777777" w:rsidR="00344D7F" w:rsidRPr="0074230F" w:rsidRDefault="00344D7F" w:rsidP="00344D7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CBDB24A" w14:textId="77777777" w:rsidR="00344D7F" w:rsidRPr="008D1D17" w:rsidRDefault="00344D7F" w:rsidP="00344D7F">
                            <w:pPr>
                              <w:spacing w:after="0" w:line="240" w:lineRule="auto"/>
                              <w:jc w:val="both"/>
                              <w:rPr>
                                <w:color w:val="000000" w:themeColor="text1"/>
                                <w:sz w:val="10"/>
                                <w:szCs w:val="10"/>
                              </w:rPr>
                            </w:pPr>
                          </w:p>
                          <w:p w14:paraId="546D9AF2" w14:textId="77777777" w:rsidR="00344D7F" w:rsidRPr="0074230F" w:rsidRDefault="00344D7F" w:rsidP="00344D7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BDE1C7F" w14:textId="77777777" w:rsidR="00344D7F" w:rsidRDefault="00344D7F" w:rsidP="00344D7F">
                            <w:pPr>
                              <w:pStyle w:val="ListParagraph"/>
                              <w:spacing w:after="0" w:line="240" w:lineRule="auto"/>
                              <w:ind w:left="0"/>
                              <w:jc w:val="both"/>
                              <w:rPr>
                                <w:b/>
                                <w:color w:val="000000" w:themeColor="text1"/>
                                <w:sz w:val="8"/>
                                <w:szCs w:val="8"/>
                              </w:rPr>
                            </w:pPr>
                          </w:p>
                          <w:p w14:paraId="62F7DACC" w14:textId="77777777" w:rsidR="00344D7F" w:rsidRPr="0002181C" w:rsidRDefault="00344D7F" w:rsidP="00344D7F">
                            <w:pPr>
                              <w:pStyle w:val="ListParagraph"/>
                              <w:spacing w:after="0" w:line="240" w:lineRule="auto"/>
                              <w:ind w:left="0"/>
                              <w:jc w:val="both"/>
                              <w:rPr>
                                <w:b/>
                                <w:color w:val="000000" w:themeColor="text1"/>
                                <w:sz w:val="8"/>
                                <w:szCs w:val="8"/>
                              </w:rPr>
                            </w:pPr>
                          </w:p>
                          <w:p w14:paraId="5991B9D2" w14:textId="77777777" w:rsidR="00344D7F" w:rsidRPr="0002181C" w:rsidRDefault="00344D7F" w:rsidP="00344D7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69294D7" w14:textId="77777777" w:rsidR="00344D7F" w:rsidRPr="0002181C" w:rsidRDefault="00344D7F" w:rsidP="00344D7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7B82E3E" w14:textId="23703FC5" w:rsidR="007545FA" w:rsidRPr="00344D7F" w:rsidRDefault="00344D7F" w:rsidP="00344D7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8622D"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6E63ED81" w14:textId="77777777" w:rsidR="00344D7F" w:rsidRPr="000E3FFC" w:rsidRDefault="00344D7F" w:rsidP="00344D7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0A9B5B1D" w14:textId="77777777" w:rsidR="00344D7F" w:rsidRPr="000E3FFC" w:rsidRDefault="00344D7F" w:rsidP="00344D7F">
                      <w:pPr>
                        <w:pStyle w:val="ListParagraph"/>
                        <w:spacing w:after="0" w:line="240" w:lineRule="auto"/>
                        <w:ind w:left="0"/>
                        <w:jc w:val="center"/>
                        <w:rPr>
                          <w:b/>
                          <w:color w:val="000000" w:themeColor="text1"/>
                          <w:sz w:val="4"/>
                          <w:szCs w:val="4"/>
                        </w:rPr>
                      </w:pPr>
                    </w:p>
                    <w:p w14:paraId="050314B9" w14:textId="77777777" w:rsidR="00344D7F" w:rsidRPr="0002181C" w:rsidRDefault="00344D7F" w:rsidP="00344D7F">
                      <w:pPr>
                        <w:pStyle w:val="ListParagraph"/>
                        <w:spacing w:after="0" w:line="240" w:lineRule="auto"/>
                        <w:ind w:left="284"/>
                        <w:jc w:val="center"/>
                        <w:rPr>
                          <w:b/>
                          <w:color w:val="000000" w:themeColor="text1"/>
                          <w:sz w:val="8"/>
                          <w:szCs w:val="8"/>
                        </w:rPr>
                      </w:pPr>
                    </w:p>
                    <w:p w14:paraId="623E9EA0" w14:textId="77777777" w:rsidR="00344D7F" w:rsidRPr="0074230F" w:rsidRDefault="00344D7F" w:rsidP="00344D7F">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583A6B" w14:textId="77777777" w:rsidR="00344D7F" w:rsidRPr="008D1D17" w:rsidRDefault="00344D7F" w:rsidP="00344D7F">
                      <w:pPr>
                        <w:spacing w:after="0" w:line="240" w:lineRule="auto"/>
                        <w:jc w:val="both"/>
                        <w:rPr>
                          <w:color w:val="000000" w:themeColor="text1"/>
                          <w:sz w:val="10"/>
                          <w:szCs w:val="10"/>
                        </w:rPr>
                      </w:pPr>
                    </w:p>
                    <w:p w14:paraId="2EC5C9A1" w14:textId="77777777" w:rsidR="00344D7F" w:rsidRPr="0074230F" w:rsidRDefault="00344D7F" w:rsidP="00344D7F">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4D4E626" w14:textId="77777777" w:rsidR="00344D7F" w:rsidRPr="008D1D17" w:rsidRDefault="00344D7F" w:rsidP="00344D7F">
                      <w:pPr>
                        <w:spacing w:after="0" w:line="240" w:lineRule="auto"/>
                        <w:jc w:val="both"/>
                        <w:rPr>
                          <w:color w:val="000000" w:themeColor="text1"/>
                          <w:sz w:val="10"/>
                          <w:szCs w:val="10"/>
                        </w:rPr>
                      </w:pPr>
                    </w:p>
                    <w:p w14:paraId="268E36A5" w14:textId="77777777" w:rsidR="00344D7F" w:rsidRPr="0074230F" w:rsidRDefault="00344D7F" w:rsidP="00344D7F">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D30EB7" w14:textId="77777777" w:rsidR="00344D7F" w:rsidRPr="008D1D17" w:rsidRDefault="00344D7F" w:rsidP="00344D7F">
                      <w:pPr>
                        <w:spacing w:after="0" w:line="240" w:lineRule="auto"/>
                        <w:jc w:val="both"/>
                        <w:rPr>
                          <w:color w:val="000000" w:themeColor="text1"/>
                          <w:sz w:val="10"/>
                          <w:szCs w:val="10"/>
                        </w:rPr>
                      </w:pPr>
                    </w:p>
                    <w:p w14:paraId="13E853DB" w14:textId="77777777" w:rsidR="00344D7F" w:rsidRPr="0074230F" w:rsidRDefault="00344D7F" w:rsidP="00344D7F">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2E5B613" w14:textId="77777777" w:rsidR="00344D7F" w:rsidRPr="008D1D17" w:rsidRDefault="00344D7F" w:rsidP="00344D7F">
                      <w:pPr>
                        <w:spacing w:after="0" w:line="240" w:lineRule="auto"/>
                        <w:jc w:val="both"/>
                        <w:rPr>
                          <w:color w:val="000000" w:themeColor="text1"/>
                          <w:sz w:val="10"/>
                          <w:szCs w:val="10"/>
                        </w:rPr>
                      </w:pPr>
                    </w:p>
                    <w:p w14:paraId="5186D59C" w14:textId="77777777" w:rsidR="00344D7F" w:rsidRPr="0074230F" w:rsidRDefault="00344D7F" w:rsidP="00344D7F">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CBDB24A" w14:textId="77777777" w:rsidR="00344D7F" w:rsidRPr="008D1D17" w:rsidRDefault="00344D7F" w:rsidP="00344D7F">
                      <w:pPr>
                        <w:spacing w:after="0" w:line="240" w:lineRule="auto"/>
                        <w:jc w:val="both"/>
                        <w:rPr>
                          <w:color w:val="000000" w:themeColor="text1"/>
                          <w:sz w:val="10"/>
                          <w:szCs w:val="10"/>
                        </w:rPr>
                      </w:pPr>
                    </w:p>
                    <w:p w14:paraId="546D9AF2" w14:textId="77777777" w:rsidR="00344D7F" w:rsidRPr="0074230F" w:rsidRDefault="00344D7F" w:rsidP="00344D7F">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BDE1C7F" w14:textId="77777777" w:rsidR="00344D7F" w:rsidRDefault="00344D7F" w:rsidP="00344D7F">
                      <w:pPr>
                        <w:pStyle w:val="ListParagraph"/>
                        <w:spacing w:after="0" w:line="240" w:lineRule="auto"/>
                        <w:ind w:left="0"/>
                        <w:jc w:val="both"/>
                        <w:rPr>
                          <w:b/>
                          <w:color w:val="000000" w:themeColor="text1"/>
                          <w:sz w:val="8"/>
                          <w:szCs w:val="8"/>
                        </w:rPr>
                      </w:pPr>
                    </w:p>
                    <w:p w14:paraId="62F7DACC" w14:textId="77777777" w:rsidR="00344D7F" w:rsidRPr="0002181C" w:rsidRDefault="00344D7F" w:rsidP="00344D7F">
                      <w:pPr>
                        <w:pStyle w:val="ListParagraph"/>
                        <w:spacing w:after="0" w:line="240" w:lineRule="auto"/>
                        <w:ind w:left="0"/>
                        <w:jc w:val="both"/>
                        <w:rPr>
                          <w:b/>
                          <w:color w:val="000000" w:themeColor="text1"/>
                          <w:sz w:val="8"/>
                          <w:szCs w:val="8"/>
                        </w:rPr>
                      </w:pPr>
                    </w:p>
                    <w:p w14:paraId="5991B9D2" w14:textId="77777777" w:rsidR="00344D7F" w:rsidRPr="0002181C" w:rsidRDefault="00344D7F" w:rsidP="00344D7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69294D7" w14:textId="77777777" w:rsidR="00344D7F" w:rsidRPr="0002181C" w:rsidRDefault="00344D7F" w:rsidP="00344D7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47B82E3E" w14:textId="23703FC5" w:rsidR="007545FA" w:rsidRPr="00344D7F" w:rsidRDefault="00344D7F" w:rsidP="00344D7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A670" w14:textId="77777777" w:rsidR="00B979C4" w:rsidRDefault="00B979C4" w:rsidP="000176C7">
      <w:pPr>
        <w:spacing w:after="0" w:line="240" w:lineRule="auto"/>
      </w:pPr>
      <w:r>
        <w:separator/>
      </w:r>
    </w:p>
  </w:endnote>
  <w:endnote w:type="continuationSeparator" w:id="0">
    <w:p w14:paraId="31BCACAE" w14:textId="77777777" w:rsidR="00B979C4" w:rsidRDefault="00B979C4"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18AD" w14:textId="77777777" w:rsidR="00B979C4" w:rsidRDefault="00B979C4" w:rsidP="000176C7">
      <w:pPr>
        <w:spacing w:after="0" w:line="240" w:lineRule="auto"/>
      </w:pPr>
      <w:r>
        <w:separator/>
      </w:r>
    </w:p>
  </w:footnote>
  <w:footnote w:type="continuationSeparator" w:id="0">
    <w:p w14:paraId="4B2F00EC" w14:textId="77777777" w:rsidR="00B979C4" w:rsidRDefault="00B979C4"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344D7F"/>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74E6F"/>
    <w:rsid w:val="00480F43"/>
    <w:rsid w:val="004B70B0"/>
    <w:rsid w:val="004C6562"/>
    <w:rsid w:val="004E0CB3"/>
    <w:rsid w:val="004E25DF"/>
    <w:rsid w:val="004E63F8"/>
    <w:rsid w:val="004F6834"/>
    <w:rsid w:val="005175CC"/>
    <w:rsid w:val="005258C7"/>
    <w:rsid w:val="00561308"/>
    <w:rsid w:val="00571683"/>
    <w:rsid w:val="0057287C"/>
    <w:rsid w:val="00575BB6"/>
    <w:rsid w:val="00575D20"/>
    <w:rsid w:val="0058266B"/>
    <w:rsid w:val="005905CA"/>
    <w:rsid w:val="005D40BF"/>
    <w:rsid w:val="005F4E72"/>
    <w:rsid w:val="00604935"/>
    <w:rsid w:val="00617B69"/>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0416"/>
    <w:rsid w:val="0077531D"/>
    <w:rsid w:val="007B6FD9"/>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441F8"/>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79C4"/>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7BE2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966A66"/>
    <w:rsid w:val="00A47EBA"/>
    <w:rsid w:val="00B0597F"/>
    <w:rsid w:val="00BD2533"/>
    <w:rsid w:val="00C40334"/>
    <w:rsid w:val="00C85BC6"/>
    <w:rsid w:val="00D13805"/>
    <w:rsid w:val="00D85BC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FFB3AC3-A670-45CF-9127-E3DA0646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2017-05-21T18:33:00Z</cp:lastPrinted>
  <dcterms:created xsi:type="dcterms:W3CDTF">2019-01-21T19:27:00Z</dcterms:created>
  <dcterms:modified xsi:type="dcterms:W3CDTF">2019-01-21T19:30:00Z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