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Layout w:type="fixed"/>
        <w:tblCellMar>
          <w:left w:w="0" w:type="dxa"/>
          <w:right w:w="0" w:type="dxa"/>
        </w:tblCellMar>
        <w:tblLook w:val="04A0" w:firstRow="1" w:lastRow="0" w:firstColumn="1" w:lastColumn="0" w:noHBand="0" w:noVBand="1"/>
        <w:tblDescription w:val="Page layout for front and back cover of booklet"/>
      </w:tblPr>
      <w:tblGrid>
        <w:gridCol w:w="6345"/>
        <w:gridCol w:w="20"/>
        <w:gridCol w:w="1857"/>
        <w:gridCol w:w="7513"/>
      </w:tblGrid>
      <w:tr w:rsidR="008853D3" w14:paraId="41EB578E" w14:textId="77777777" w:rsidTr="00B65166">
        <w:trPr>
          <w:trHeight w:hRule="exact" w:val="10152"/>
        </w:trPr>
        <w:tc>
          <w:tcPr>
            <w:tcW w:w="6345" w:type="dxa"/>
          </w:tcPr>
          <w:tbl>
            <w:tblPr>
              <w:tblpPr w:leftFromText="180" w:rightFromText="180" w:vertAnchor="page" w:horzAnchor="margin" w:tblpY="8873"/>
              <w:tblOverlap w:val="never"/>
              <w:tblW w:w="6346" w:type="dxa"/>
              <w:tblLayout w:type="fixed"/>
              <w:tblCellMar>
                <w:left w:w="0" w:type="dxa"/>
                <w:right w:w="144" w:type="dxa"/>
              </w:tblCellMar>
              <w:tblLook w:val="04A0" w:firstRow="1" w:lastRow="0" w:firstColumn="1" w:lastColumn="0" w:noHBand="0" w:noVBand="1"/>
              <w:tblDescription w:val="Logo and contact info"/>
            </w:tblPr>
            <w:tblGrid>
              <w:gridCol w:w="1530"/>
              <w:gridCol w:w="4816"/>
            </w:tblGrid>
            <w:tr w:rsidR="00F05C79" w:rsidRPr="00A6752E" w14:paraId="0630F239" w14:textId="77777777" w:rsidTr="00F05C79">
              <w:tc>
                <w:tcPr>
                  <w:tcW w:w="1530" w:type="dxa"/>
                  <w:vAlign w:val="bottom"/>
                </w:tcPr>
                <w:p w14:paraId="0608B47A" w14:textId="77777777" w:rsidR="00F05C79" w:rsidRDefault="00F05C79" w:rsidP="00F05C79">
                  <w:pPr>
                    <w:pStyle w:val="NoSpacing"/>
                  </w:pPr>
                  <w:bookmarkStart w:id="0" w:name="_GoBack"/>
                  <w:bookmarkEnd w:id="0"/>
                </w:p>
              </w:tc>
              <w:tc>
                <w:tcPr>
                  <w:tcW w:w="4816" w:type="dxa"/>
                  <w:vAlign w:val="bottom"/>
                </w:tcPr>
                <w:p w14:paraId="17006BB6" w14:textId="77777777" w:rsidR="00F05C79" w:rsidRPr="00943C1D" w:rsidRDefault="00F05C79" w:rsidP="00F05C79">
                  <w:pPr>
                    <w:pStyle w:val="NoSpacing"/>
                    <w:rPr>
                      <w:lang w:val="fr-FR"/>
                    </w:rPr>
                  </w:pPr>
                </w:p>
              </w:tc>
            </w:tr>
          </w:tbl>
          <w:p w14:paraId="1EC924AA" w14:textId="77777777" w:rsidR="00C2390A" w:rsidRDefault="00C2390A" w:rsidP="0064623E">
            <w:pPr>
              <w:pStyle w:val="NoSpacing"/>
              <w:jc w:val="both"/>
              <w:rPr>
                <w:b/>
                <w:color w:val="000000" w:themeColor="text1"/>
                <w:sz w:val="28"/>
                <w:szCs w:val="28"/>
                <w:u w:val="single"/>
              </w:rPr>
            </w:pPr>
          </w:p>
          <w:p w14:paraId="25904AD4" w14:textId="77777777" w:rsidR="00D5027C" w:rsidRPr="00260006" w:rsidRDefault="00D5027C" w:rsidP="0064623E">
            <w:pPr>
              <w:pStyle w:val="NoSpacing"/>
              <w:jc w:val="both"/>
              <w:rPr>
                <w:b/>
                <w:color w:val="000000" w:themeColor="text1"/>
                <w:sz w:val="28"/>
                <w:szCs w:val="28"/>
                <w:u w:val="single"/>
              </w:rPr>
            </w:pPr>
            <w:r w:rsidRPr="00260006">
              <w:rPr>
                <w:b/>
                <w:color w:val="000000" w:themeColor="text1"/>
                <w:sz w:val="28"/>
                <w:szCs w:val="28"/>
                <w:u w:val="single"/>
              </w:rPr>
              <w:t>TROPHIES</w:t>
            </w:r>
          </w:p>
          <w:p w14:paraId="2B935BEB" w14:textId="77777777" w:rsidR="00D5027C" w:rsidRPr="00A6752E" w:rsidRDefault="00D5027C" w:rsidP="0064623E">
            <w:pPr>
              <w:pStyle w:val="NoSpacing"/>
              <w:jc w:val="both"/>
              <w:rPr>
                <w:color w:val="000000" w:themeColor="text1"/>
                <w:sz w:val="28"/>
                <w:szCs w:val="28"/>
                <w:u w:val="single"/>
              </w:rPr>
            </w:pPr>
          </w:p>
          <w:p w14:paraId="4F3A02FD" w14:textId="77777777" w:rsidR="00D5027C" w:rsidRPr="00A6752E" w:rsidRDefault="00D5027C" w:rsidP="00260006">
            <w:pPr>
              <w:pStyle w:val="NoSpacing"/>
              <w:ind w:firstLine="1418"/>
              <w:jc w:val="both"/>
              <w:rPr>
                <w:color w:val="000000" w:themeColor="text1"/>
                <w:sz w:val="28"/>
                <w:szCs w:val="28"/>
              </w:rPr>
            </w:pPr>
            <w:r w:rsidRPr="00A6752E">
              <w:rPr>
                <w:color w:val="000000" w:themeColor="text1"/>
                <w:sz w:val="28"/>
                <w:szCs w:val="28"/>
              </w:rPr>
              <w:t>PEDIGREE PETFOODS PERP</w:t>
            </w:r>
            <w:r w:rsidR="00260006">
              <w:rPr>
                <w:color w:val="000000" w:themeColor="text1"/>
                <w:sz w:val="28"/>
                <w:szCs w:val="28"/>
              </w:rPr>
              <w:t>.</w:t>
            </w:r>
            <w:r w:rsidRPr="00A6752E">
              <w:rPr>
                <w:color w:val="000000" w:themeColor="text1"/>
                <w:sz w:val="28"/>
                <w:szCs w:val="28"/>
              </w:rPr>
              <w:t xml:space="preserve"> TROPHY</w:t>
            </w:r>
          </w:p>
          <w:p w14:paraId="7F917BB9" w14:textId="77777777" w:rsidR="00D5027C" w:rsidRPr="00A6752E" w:rsidRDefault="00260006" w:rsidP="00260006">
            <w:pPr>
              <w:pStyle w:val="NoSpacing"/>
              <w:ind w:firstLine="1418"/>
              <w:jc w:val="both"/>
              <w:rPr>
                <w:color w:val="000000" w:themeColor="text1"/>
                <w:sz w:val="28"/>
                <w:szCs w:val="28"/>
              </w:rPr>
            </w:pPr>
            <w:r>
              <w:rPr>
                <w:color w:val="000000" w:themeColor="text1"/>
                <w:sz w:val="28"/>
                <w:szCs w:val="28"/>
              </w:rPr>
              <w:t>Puppy of t</w:t>
            </w:r>
            <w:r w:rsidR="00D5027C" w:rsidRPr="00A6752E">
              <w:rPr>
                <w:color w:val="000000" w:themeColor="text1"/>
                <w:sz w:val="28"/>
                <w:szCs w:val="28"/>
              </w:rPr>
              <w:t>he Year</w:t>
            </w:r>
          </w:p>
          <w:p w14:paraId="0B4463EB" w14:textId="77777777" w:rsidR="00D5027C" w:rsidRPr="00A6752E" w:rsidRDefault="00D5027C" w:rsidP="00260006">
            <w:pPr>
              <w:pStyle w:val="NoSpacing"/>
              <w:ind w:firstLine="1418"/>
              <w:jc w:val="both"/>
              <w:rPr>
                <w:color w:val="000000" w:themeColor="text1"/>
                <w:sz w:val="28"/>
                <w:szCs w:val="28"/>
              </w:rPr>
            </w:pPr>
          </w:p>
          <w:p w14:paraId="59B9DDA6" w14:textId="77777777" w:rsidR="00A6752E" w:rsidRDefault="00D5027C" w:rsidP="00260006">
            <w:pPr>
              <w:pStyle w:val="NoSpacing"/>
              <w:ind w:firstLine="1418"/>
              <w:jc w:val="both"/>
              <w:rPr>
                <w:color w:val="000000" w:themeColor="text1"/>
                <w:sz w:val="28"/>
                <w:szCs w:val="28"/>
              </w:rPr>
            </w:pPr>
            <w:r w:rsidRPr="00A6752E">
              <w:rPr>
                <w:color w:val="000000" w:themeColor="text1"/>
                <w:sz w:val="28"/>
                <w:szCs w:val="28"/>
              </w:rPr>
              <w:t>PER</w:t>
            </w:r>
            <w:r w:rsidR="00260006">
              <w:rPr>
                <w:color w:val="000000" w:themeColor="text1"/>
                <w:sz w:val="28"/>
                <w:szCs w:val="28"/>
              </w:rPr>
              <w:t>P</w:t>
            </w:r>
            <w:r w:rsidRPr="00A6752E">
              <w:rPr>
                <w:color w:val="000000" w:themeColor="text1"/>
                <w:sz w:val="28"/>
                <w:szCs w:val="28"/>
              </w:rPr>
              <w:t>ETUAL SHIELD</w:t>
            </w:r>
          </w:p>
          <w:p w14:paraId="4A791ABF" w14:textId="77777777" w:rsidR="00A6752E" w:rsidRDefault="00A6752E" w:rsidP="00260006">
            <w:pPr>
              <w:pStyle w:val="NoSpacing"/>
              <w:ind w:firstLine="1418"/>
              <w:jc w:val="both"/>
              <w:rPr>
                <w:color w:val="000000" w:themeColor="text1"/>
                <w:sz w:val="28"/>
                <w:szCs w:val="28"/>
              </w:rPr>
            </w:pPr>
            <w:r>
              <w:rPr>
                <w:color w:val="000000" w:themeColor="text1"/>
                <w:sz w:val="28"/>
                <w:szCs w:val="28"/>
              </w:rPr>
              <w:t>Reserve Puppy of the Year</w:t>
            </w:r>
          </w:p>
          <w:p w14:paraId="2303EB61" w14:textId="77777777" w:rsidR="00A6752E" w:rsidRDefault="00A6752E" w:rsidP="00260006">
            <w:pPr>
              <w:pStyle w:val="NoSpacing"/>
              <w:ind w:firstLine="1418"/>
              <w:jc w:val="both"/>
              <w:rPr>
                <w:color w:val="000000" w:themeColor="text1"/>
                <w:sz w:val="28"/>
                <w:szCs w:val="28"/>
              </w:rPr>
            </w:pPr>
          </w:p>
          <w:p w14:paraId="6869A17B" w14:textId="77777777" w:rsidR="00A6752E" w:rsidRDefault="00260006" w:rsidP="00260006">
            <w:pPr>
              <w:pStyle w:val="NoSpacing"/>
              <w:ind w:firstLine="1418"/>
              <w:jc w:val="both"/>
              <w:rPr>
                <w:color w:val="000000" w:themeColor="text1"/>
                <w:sz w:val="28"/>
                <w:szCs w:val="28"/>
              </w:rPr>
            </w:pPr>
            <w:r>
              <w:rPr>
                <w:color w:val="000000" w:themeColor="text1"/>
                <w:sz w:val="28"/>
                <w:szCs w:val="28"/>
              </w:rPr>
              <w:t>U</w:t>
            </w:r>
            <w:r w:rsidR="00573625">
              <w:rPr>
                <w:color w:val="000000" w:themeColor="text1"/>
                <w:sz w:val="28"/>
                <w:szCs w:val="28"/>
              </w:rPr>
              <w:t>.</w:t>
            </w:r>
            <w:r>
              <w:rPr>
                <w:color w:val="000000" w:themeColor="text1"/>
                <w:sz w:val="28"/>
                <w:szCs w:val="28"/>
              </w:rPr>
              <w:t>T</w:t>
            </w:r>
            <w:r w:rsidR="00573625">
              <w:rPr>
                <w:color w:val="000000" w:themeColor="text1"/>
                <w:sz w:val="28"/>
                <w:szCs w:val="28"/>
              </w:rPr>
              <w:t>.</w:t>
            </w:r>
            <w:r>
              <w:rPr>
                <w:color w:val="000000" w:themeColor="text1"/>
                <w:sz w:val="28"/>
                <w:szCs w:val="28"/>
              </w:rPr>
              <w:t>D</w:t>
            </w:r>
            <w:r w:rsidR="00573625">
              <w:rPr>
                <w:color w:val="000000" w:themeColor="text1"/>
                <w:sz w:val="28"/>
                <w:szCs w:val="28"/>
              </w:rPr>
              <w:t>.</w:t>
            </w:r>
            <w:r>
              <w:rPr>
                <w:color w:val="000000" w:themeColor="text1"/>
                <w:sz w:val="28"/>
                <w:szCs w:val="28"/>
              </w:rPr>
              <w:t>S</w:t>
            </w:r>
            <w:r w:rsidR="00573625">
              <w:rPr>
                <w:color w:val="000000" w:themeColor="text1"/>
                <w:sz w:val="28"/>
                <w:szCs w:val="28"/>
              </w:rPr>
              <w:t>.</w:t>
            </w:r>
            <w:r>
              <w:rPr>
                <w:color w:val="000000" w:themeColor="text1"/>
                <w:sz w:val="28"/>
                <w:szCs w:val="28"/>
              </w:rPr>
              <w:t xml:space="preserve"> </w:t>
            </w:r>
            <w:r w:rsidR="00A6752E">
              <w:rPr>
                <w:color w:val="000000" w:themeColor="text1"/>
                <w:sz w:val="28"/>
                <w:szCs w:val="28"/>
              </w:rPr>
              <w:t xml:space="preserve">CENTENARY CUP </w:t>
            </w:r>
          </w:p>
          <w:p w14:paraId="3764E332" w14:textId="77777777" w:rsidR="00A6752E" w:rsidRDefault="00A6752E" w:rsidP="00260006">
            <w:pPr>
              <w:pStyle w:val="NoSpacing"/>
              <w:ind w:firstLine="1418"/>
              <w:jc w:val="both"/>
              <w:rPr>
                <w:color w:val="000000" w:themeColor="text1"/>
                <w:sz w:val="28"/>
                <w:szCs w:val="28"/>
              </w:rPr>
            </w:pPr>
            <w:r>
              <w:rPr>
                <w:color w:val="000000" w:themeColor="text1"/>
                <w:sz w:val="28"/>
                <w:szCs w:val="28"/>
              </w:rPr>
              <w:t>Toy of the Year</w:t>
            </w:r>
          </w:p>
          <w:p w14:paraId="346CC424" w14:textId="77777777" w:rsidR="00A6752E" w:rsidRDefault="00A6752E" w:rsidP="00260006">
            <w:pPr>
              <w:pStyle w:val="NoSpacing"/>
              <w:ind w:firstLine="1418"/>
              <w:jc w:val="both"/>
              <w:rPr>
                <w:color w:val="000000" w:themeColor="text1"/>
                <w:sz w:val="28"/>
                <w:szCs w:val="28"/>
              </w:rPr>
            </w:pPr>
          </w:p>
          <w:p w14:paraId="4BAD5DC9" w14:textId="77777777" w:rsidR="00A6752E" w:rsidRDefault="00A6752E" w:rsidP="00260006">
            <w:pPr>
              <w:pStyle w:val="NoSpacing"/>
              <w:ind w:firstLine="1418"/>
              <w:jc w:val="both"/>
              <w:rPr>
                <w:color w:val="000000" w:themeColor="text1"/>
                <w:sz w:val="28"/>
                <w:szCs w:val="28"/>
              </w:rPr>
            </w:pPr>
            <w:r>
              <w:rPr>
                <w:color w:val="000000" w:themeColor="text1"/>
                <w:sz w:val="28"/>
                <w:szCs w:val="28"/>
              </w:rPr>
              <w:t xml:space="preserve">PERPETUAL TROPHY </w:t>
            </w:r>
          </w:p>
          <w:p w14:paraId="54F3D783" w14:textId="77777777" w:rsidR="00A6752E" w:rsidRDefault="00A6752E" w:rsidP="00260006">
            <w:pPr>
              <w:pStyle w:val="NoSpacing"/>
              <w:ind w:firstLine="1418"/>
              <w:jc w:val="both"/>
              <w:rPr>
                <w:color w:val="000000" w:themeColor="text1"/>
                <w:sz w:val="28"/>
                <w:szCs w:val="28"/>
              </w:rPr>
            </w:pPr>
            <w:r>
              <w:rPr>
                <w:color w:val="000000" w:themeColor="text1"/>
                <w:sz w:val="28"/>
                <w:szCs w:val="28"/>
              </w:rPr>
              <w:t>Reserve Toy of the Year</w:t>
            </w:r>
          </w:p>
          <w:p w14:paraId="299FA138" w14:textId="77777777" w:rsidR="00A6752E" w:rsidRDefault="00A6752E" w:rsidP="0064623E">
            <w:pPr>
              <w:pStyle w:val="NoSpacing"/>
              <w:jc w:val="both"/>
              <w:rPr>
                <w:color w:val="000000" w:themeColor="text1"/>
                <w:sz w:val="28"/>
                <w:szCs w:val="28"/>
              </w:rPr>
            </w:pPr>
          </w:p>
          <w:p w14:paraId="6BF8B902" w14:textId="77777777" w:rsidR="00A6752E" w:rsidRDefault="00A6752E" w:rsidP="0064623E">
            <w:pPr>
              <w:pStyle w:val="NoSpacing"/>
              <w:jc w:val="both"/>
              <w:rPr>
                <w:color w:val="000000" w:themeColor="text1"/>
                <w:sz w:val="28"/>
                <w:szCs w:val="28"/>
              </w:rPr>
            </w:pPr>
          </w:p>
          <w:p w14:paraId="3FDE6F7F" w14:textId="77777777" w:rsidR="00C2390A" w:rsidRDefault="00C2390A" w:rsidP="0064623E">
            <w:pPr>
              <w:pStyle w:val="NoSpacing"/>
              <w:jc w:val="both"/>
              <w:rPr>
                <w:color w:val="000000" w:themeColor="text1"/>
                <w:sz w:val="28"/>
                <w:szCs w:val="28"/>
              </w:rPr>
            </w:pPr>
          </w:p>
          <w:p w14:paraId="53683905" w14:textId="77777777" w:rsidR="00A6752E" w:rsidRDefault="00A6752E" w:rsidP="0064623E">
            <w:pPr>
              <w:pStyle w:val="NoSpacing"/>
              <w:jc w:val="both"/>
              <w:rPr>
                <w:color w:val="000000" w:themeColor="text1"/>
                <w:sz w:val="28"/>
                <w:szCs w:val="28"/>
              </w:rPr>
            </w:pPr>
          </w:p>
          <w:p w14:paraId="60606582" w14:textId="77777777" w:rsidR="00A6752E" w:rsidRDefault="00A6752E" w:rsidP="0064623E">
            <w:pPr>
              <w:pStyle w:val="NoSpacing"/>
              <w:jc w:val="both"/>
              <w:rPr>
                <w:b/>
                <w:color w:val="000000" w:themeColor="text1"/>
                <w:sz w:val="28"/>
                <w:szCs w:val="28"/>
                <w:u w:val="single"/>
              </w:rPr>
            </w:pPr>
            <w:r>
              <w:rPr>
                <w:b/>
                <w:color w:val="000000" w:themeColor="text1"/>
                <w:sz w:val="28"/>
                <w:szCs w:val="28"/>
                <w:u w:val="single"/>
              </w:rPr>
              <w:t>PRIZE MONEY</w:t>
            </w:r>
          </w:p>
          <w:p w14:paraId="6D230D42" w14:textId="77777777" w:rsidR="00A6752E" w:rsidRDefault="00A6752E" w:rsidP="0064623E">
            <w:pPr>
              <w:pStyle w:val="NoSpacing"/>
              <w:jc w:val="both"/>
              <w:rPr>
                <w:color w:val="000000" w:themeColor="text1"/>
                <w:sz w:val="28"/>
                <w:szCs w:val="28"/>
              </w:rPr>
            </w:pPr>
          </w:p>
          <w:p w14:paraId="74C07F6E" w14:textId="77777777" w:rsidR="00A6752E" w:rsidRDefault="00A6752E" w:rsidP="0064623E">
            <w:pPr>
              <w:pStyle w:val="NoSpacing"/>
              <w:jc w:val="both"/>
              <w:rPr>
                <w:color w:val="000000" w:themeColor="text1"/>
                <w:sz w:val="28"/>
                <w:szCs w:val="28"/>
              </w:rPr>
            </w:pPr>
            <w:r>
              <w:rPr>
                <w:color w:val="000000" w:themeColor="text1"/>
                <w:sz w:val="28"/>
                <w:szCs w:val="28"/>
              </w:rPr>
              <w:t>£25.00          Puppy of the Year</w:t>
            </w:r>
          </w:p>
          <w:p w14:paraId="17E592E1" w14:textId="77777777" w:rsidR="00A6752E" w:rsidRDefault="00A6752E" w:rsidP="0064623E">
            <w:pPr>
              <w:pStyle w:val="NoSpacing"/>
              <w:jc w:val="both"/>
              <w:rPr>
                <w:color w:val="000000" w:themeColor="text1"/>
                <w:sz w:val="28"/>
                <w:szCs w:val="28"/>
              </w:rPr>
            </w:pPr>
            <w:r>
              <w:rPr>
                <w:color w:val="000000" w:themeColor="text1"/>
                <w:sz w:val="28"/>
                <w:szCs w:val="28"/>
              </w:rPr>
              <w:t xml:space="preserve">£10.00          Reserve Puppy of the Year </w:t>
            </w:r>
          </w:p>
          <w:p w14:paraId="5D407536" w14:textId="77777777" w:rsidR="00A6752E" w:rsidRDefault="00A6752E" w:rsidP="0064623E">
            <w:pPr>
              <w:pStyle w:val="NoSpacing"/>
              <w:jc w:val="both"/>
              <w:rPr>
                <w:color w:val="000000" w:themeColor="text1"/>
                <w:sz w:val="28"/>
                <w:szCs w:val="28"/>
              </w:rPr>
            </w:pPr>
            <w:r>
              <w:rPr>
                <w:color w:val="000000" w:themeColor="text1"/>
                <w:sz w:val="28"/>
                <w:szCs w:val="28"/>
              </w:rPr>
              <w:t xml:space="preserve">£50.00          Toy of the Year </w:t>
            </w:r>
          </w:p>
          <w:p w14:paraId="0CDD90A8" w14:textId="77777777" w:rsidR="00A6752E" w:rsidRDefault="00A6752E" w:rsidP="0064623E">
            <w:pPr>
              <w:pStyle w:val="NoSpacing"/>
              <w:jc w:val="both"/>
              <w:rPr>
                <w:color w:val="000000" w:themeColor="text1"/>
                <w:sz w:val="28"/>
                <w:szCs w:val="28"/>
              </w:rPr>
            </w:pPr>
            <w:r>
              <w:rPr>
                <w:color w:val="000000" w:themeColor="text1"/>
                <w:sz w:val="28"/>
                <w:szCs w:val="28"/>
              </w:rPr>
              <w:t xml:space="preserve">£25.00          Reserve Toy of the Year </w:t>
            </w:r>
          </w:p>
          <w:p w14:paraId="2B03300F" w14:textId="77777777" w:rsidR="00A6752E" w:rsidRPr="00A6752E" w:rsidRDefault="00A6752E" w:rsidP="0064623E">
            <w:pPr>
              <w:pStyle w:val="NoSpacing"/>
              <w:jc w:val="both"/>
              <w:rPr>
                <w:color w:val="000000" w:themeColor="text1"/>
                <w:sz w:val="28"/>
                <w:szCs w:val="28"/>
              </w:rPr>
            </w:pPr>
            <w:r>
              <w:rPr>
                <w:color w:val="000000" w:themeColor="text1"/>
                <w:sz w:val="28"/>
                <w:szCs w:val="28"/>
              </w:rPr>
              <w:t xml:space="preserve">£10.00          Toy Veteran of the Year </w:t>
            </w:r>
          </w:p>
          <w:p w14:paraId="34577DAD" w14:textId="77777777" w:rsidR="00D5027C" w:rsidRDefault="00D5027C" w:rsidP="0064623E">
            <w:pPr>
              <w:pStyle w:val="NoSpacing"/>
              <w:jc w:val="both"/>
              <w:rPr>
                <w:sz w:val="28"/>
                <w:szCs w:val="28"/>
              </w:rPr>
            </w:pPr>
          </w:p>
          <w:p w14:paraId="1B7D219A" w14:textId="77777777" w:rsidR="00D5027C" w:rsidRPr="00D5027C" w:rsidRDefault="00D5027C" w:rsidP="0064623E">
            <w:pPr>
              <w:pStyle w:val="NoSpacing"/>
              <w:jc w:val="both"/>
              <w:rPr>
                <w:sz w:val="28"/>
                <w:szCs w:val="28"/>
              </w:rPr>
            </w:pPr>
            <w:r>
              <w:rPr>
                <w:sz w:val="28"/>
                <w:szCs w:val="28"/>
              </w:rPr>
              <w:t xml:space="preserve"> </w:t>
            </w:r>
          </w:p>
        </w:tc>
        <w:tc>
          <w:tcPr>
            <w:tcW w:w="20" w:type="dxa"/>
          </w:tcPr>
          <w:p w14:paraId="2A7EDCED" w14:textId="77777777" w:rsidR="00851389" w:rsidRDefault="00851389">
            <w:pPr>
              <w:pStyle w:val="NoSpacing"/>
            </w:pPr>
          </w:p>
        </w:tc>
        <w:tc>
          <w:tcPr>
            <w:tcW w:w="1857" w:type="dxa"/>
          </w:tcPr>
          <w:p w14:paraId="5FEE2A9D" w14:textId="77777777" w:rsidR="00DD3D84" w:rsidRDefault="00DD3D84">
            <w:pPr>
              <w:pStyle w:val="NoSpacing"/>
            </w:pPr>
          </w:p>
          <w:p w14:paraId="4EE5C3EB" w14:textId="77777777" w:rsidR="00DD3D84" w:rsidRPr="00DD3D84" w:rsidRDefault="00DD3D84" w:rsidP="00DD3D84"/>
          <w:p w14:paraId="5F99E403" w14:textId="77777777" w:rsidR="00DD3D84" w:rsidRPr="00DD3D84" w:rsidRDefault="00DD3D84" w:rsidP="00DD3D84"/>
          <w:p w14:paraId="2DCD3888" w14:textId="77777777" w:rsidR="00DD3D84" w:rsidRPr="00DD3D84" w:rsidRDefault="00DD3D84" w:rsidP="00DD3D84"/>
          <w:p w14:paraId="34FE9365" w14:textId="77777777" w:rsidR="00DD3D84" w:rsidRPr="00DD3D84" w:rsidRDefault="00DD3D84" w:rsidP="00DD3D84"/>
          <w:p w14:paraId="2569694D" w14:textId="77777777" w:rsidR="00DD3D84" w:rsidRPr="00DD3D84" w:rsidRDefault="00DD3D84" w:rsidP="00DD3D84"/>
          <w:p w14:paraId="57F9801E" w14:textId="77777777" w:rsidR="00DD3D84" w:rsidRPr="00DD3D84" w:rsidRDefault="00DD3D84" w:rsidP="00DD3D84"/>
          <w:p w14:paraId="19B4F43D" w14:textId="77777777" w:rsidR="00DD3D84" w:rsidRPr="00DD3D84" w:rsidRDefault="00DD3D84" w:rsidP="00DD3D84"/>
          <w:p w14:paraId="4E0A8CDE" w14:textId="77777777" w:rsidR="00DD3D84" w:rsidRPr="00DD3D84" w:rsidRDefault="00DD3D84" w:rsidP="00DD3D84"/>
          <w:p w14:paraId="05CB1025" w14:textId="77777777" w:rsidR="00DD3D84" w:rsidRPr="00DD3D84" w:rsidRDefault="00DD3D84" w:rsidP="00DD3D84"/>
          <w:p w14:paraId="5A3719B5" w14:textId="77777777" w:rsidR="00DD3D84" w:rsidRPr="00DD3D84" w:rsidRDefault="00DD3D84" w:rsidP="00DD3D84"/>
          <w:p w14:paraId="0EE20C6C" w14:textId="77777777" w:rsidR="00DD3D84" w:rsidRPr="00DD3D84" w:rsidRDefault="00DD3D84" w:rsidP="00DD3D84"/>
          <w:p w14:paraId="110352A5" w14:textId="77777777" w:rsidR="00DD3D84" w:rsidRDefault="00DD3D84" w:rsidP="00DD3D84"/>
          <w:p w14:paraId="47863B63" w14:textId="77777777" w:rsidR="00851389" w:rsidRDefault="00DD3D84" w:rsidP="00DD3D84">
            <w:pPr>
              <w:tabs>
                <w:tab w:val="left" w:pos="810"/>
              </w:tabs>
            </w:pPr>
            <w:r>
              <w:tab/>
            </w:r>
          </w:p>
          <w:p w14:paraId="03A12EB1" w14:textId="77777777" w:rsidR="00DD3D84" w:rsidRDefault="00DD3D84" w:rsidP="00DD3D84">
            <w:pPr>
              <w:tabs>
                <w:tab w:val="left" w:pos="810"/>
              </w:tabs>
            </w:pPr>
          </w:p>
          <w:p w14:paraId="5988FB17" w14:textId="77777777" w:rsidR="00DD3D84" w:rsidRDefault="00DD3D84" w:rsidP="00DD3D84">
            <w:pPr>
              <w:tabs>
                <w:tab w:val="left" w:pos="810"/>
              </w:tabs>
            </w:pPr>
          </w:p>
          <w:p w14:paraId="7715836F" w14:textId="77777777" w:rsidR="00DD3D84" w:rsidRDefault="00DD3D84" w:rsidP="00DD3D84">
            <w:pPr>
              <w:tabs>
                <w:tab w:val="left" w:pos="810"/>
              </w:tabs>
            </w:pPr>
          </w:p>
          <w:p w14:paraId="0F60309D" w14:textId="77777777" w:rsidR="00DD3D84" w:rsidRDefault="00DD3D84" w:rsidP="00DD3D84">
            <w:pPr>
              <w:tabs>
                <w:tab w:val="left" w:pos="810"/>
              </w:tabs>
            </w:pPr>
          </w:p>
          <w:p w14:paraId="7835B11A" w14:textId="77777777" w:rsidR="00DD3D84" w:rsidRPr="00DD3D84" w:rsidRDefault="00DD3D84" w:rsidP="00DD3D84">
            <w:pPr>
              <w:tabs>
                <w:tab w:val="left" w:pos="810"/>
              </w:tabs>
            </w:pPr>
          </w:p>
        </w:tc>
        <w:tc>
          <w:tcPr>
            <w:tcW w:w="7513" w:type="dxa"/>
          </w:tcPr>
          <w:p w14:paraId="3ED829E2" w14:textId="3DC0CFC8" w:rsidR="00B65166" w:rsidRDefault="00B65166"/>
          <w:p w14:paraId="05CB8B43" w14:textId="77777777" w:rsidR="00B65166" w:rsidRDefault="00B65166"/>
          <w:tbl>
            <w:tblPr>
              <w:tblpPr w:leftFromText="180" w:rightFromText="180" w:horzAnchor="margin" w:tblpX="3122" w:tblpY="-683"/>
              <w:tblOverlap w:val="never"/>
              <w:tblW w:w="7371" w:type="dxa"/>
              <w:tblLayout w:type="fixed"/>
              <w:tblCellMar>
                <w:left w:w="0" w:type="dxa"/>
                <w:right w:w="0" w:type="dxa"/>
              </w:tblCellMar>
              <w:tblLook w:val="04A0" w:firstRow="1" w:lastRow="0" w:firstColumn="1" w:lastColumn="0" w:noHBand="0" w:noVBand="1"/>
              <w:tblDescription w:val="Front cover layout"/>
            </w:tblPr>
            <w:tblGrid>
              <w:gridCol w:w="7371"/>
            </w:tblGrid>
            <w:tr w:rsidR="00851389" w14:paraId="041E5E4F" w14:textId="77777777" w:rsidTr="00673B56">
              <w:trPr>
                <w:trHeight w:val="4363"/>
              </w:trPr>
              <w:tc>
                <w:tcPr>
                  <w:tcW w:w="5000" w:type="pct"/>
                </w:tcPr>
                <w:p w14:paraId="6CAA39BE" w14:textId="0C230FCB" w:rsidR="00B65166" w:rsidRDefault="00B65166" w:rsidP="00670B42">
                  <w:pPr>
                    <w:pStyle w:val="Title"/>
                    <w:ind w:right="-392"/>
                    <w:jc w:val="center"/>
                    <w:rPr>
                      <w:b/>
                      <w:caps/>
                      <w:color w:val="000000" w:themeColor="text1"/>
                      <w:sz w:val="40"/>
                      <w:szCs w:val="40"/>
                      <w:u w:val="single"/>
                    </w:rPr>
                  </w:pPr>
                </w:p>
                <w:p w14:paraId="597614E6" w14:textId="727D396E" w:rsidR="00F05C79" w:rsidRDefault="00AF2503" w:rsidP="00B65166">
                  <w:pPr>
                    <w:pStyle w:val="Title"/>
                    <w:jc w:val="center"/>
                    <w:rPr>
                      <w:b/>
                      <w:caps/>
                      <w:color w:val="000000" w:themeColor="text1"/>
                      <w:sz w:val="40"/>
                      <w:szCs w:val="40"/>
                      <w:u w:val="single"/>
                    </w:rPr>
                  </w:pPr>
                  <w:r>
                    <w:rPr>
                      <w:b/>
                      <w:caps/>
                      <w:color w:val="000000" w:themeColor="text1"/>
                      <w:sz w:val="40"/>
                      <w:szCs w:val="40"/>
                      <w:u w:val="single"/>
                    </w:rPr>
                    <w:t xml:space="preserve">ulster </w:t>
                  </w:r>
                  <w:r w:rsidR="00670B42">
                    <w:rPr>
                      <w:b/>
                      <w:caps/>
                      <w:color w:val="000000" w:themeColor="text1"/>
                      <w:sz w:val="40"/>
                      <w:szCs w:val="40"/>
                      <w:u w:val="single"/>
                    </w:rPr>
                    <w:t>TOY DOG SOCIETY</w:t>
                  </w:r>
                </w:p>
                <w:p w14:paraId="220CA488" w14:textId="77777777" w:rsidR="00B65166" w:rsidRPr="00B65166" w:rsidRDefault="00B65166" w:rsidP="00B65166">
                  <w:pPr>
                    <w:pStyle w:val="Title"/>
                    <w:jc w:val="center"/>
                    <w:rPr>
                      <w:b/>
                      <w:caps/>
                      <w:color w:val="000000" w:themeColor="text1"/>
                      <w:sz w:val="4"/>
                      <w:szCs w:val="4"/>
                      <w:u w:val="single"/>
                    </w:rPr>
                  </w:pPr>
                </w:p>
                <w:p w14:paraId="5A10BB3D" w14:textId="77777777" w:rsidR="00670B42" w:rsidRDefault="005B3555" w:rsidP="00B65166">
                  <w:pPr>
                    <w:pStyle w:val="Title"/>
                    <w:spacing w:after="0"/>
                    <w:jc w:val="center"/>
                    <w:rPr>
                      <w:caps/>
                      <w:color w:val="000000" w:themeColor="text1"/>
                      <w:sz w:val="24"/>
                      <w:szCs w:val="28"/>
                    </w:rPr>
                  </w:pPr>
                  <w:r w:rsidRPr="005B3555">
                    <w:rPr>
                      <w:caps/>
                      <w:color w:val="000000" w:themeColor="text1"/>
                      <w:sz w:val="24"/>
                      <w:szCs w:val="28"/>
                    </w:rPr>
                    <w:t>(F</w:t>
                  </w:r>
                  <w:r w:rsidRPr="005B3555">
                    <w:rPr>
                      <w:color w:val="000000" w:themeColor="text1"/>
                      <w:sz w:val="24"/>
                      <w:szCs w:val="28"/>
                    </w:rPr>
                    <w:t>ounded</w:t>
                  </w:r>
                  <w:r w:rsidRPr="005B3555">
                    <w:rPr>
                      <w:caps/>
                      <w:color w:val="000000" w:themeColor="text1"/>
                      <w:sz w:val="24"/>
                      <w:szCs w:val="28"/>
                    </w:rPr>
                    <w:t xml:space="preserve"> 1908</w:t>
                  </w:r>
                  <w:r w:rsidR="00670B42" w:rsidRPr="005B3555">
                    <w:rPr>
                      <w:caps/>
                      <w:color w:val="000000" w:themeColor="text1"/>
                      <w:sz w:val="24"/>
                      <w:szCs w:val="28"/>
                    </w:rPr>
                    <w:t>)</w:t>
                  </w:r>
                </w:p>
                <w:p w14:paraId="4EEBF817" w14:textId="77777777" w:rsidR="005B3555" w:rsidRPr="005B3555" w:rsidRDefault="005B3555" w:rsidP="00B65166">
                  <w:pPr>
                    <w:pStyle w:val="Title"/>
                    <w:spacing w:after="0"/>
                    <w:jc w:val="center"/>
                    <w:rPr>
                      <w:caps/>
                      <w:color w:val="000000" w:themeColor="text1"/>
                      <w:sz w:val="16"/>
                      <w:szCs w:val="16"/>
                    </w:rPr>
                  </w:pPr>
                </w:p>
                <w:p w14:paraId="4D995788" w14:textId="77777777" w:rsidR="00446284" w:rsidRPr="006731D9" w:rsidRDefault="00446284" w:rsidP="00B65166">
                  <w:pPr>
                    <w:pStyle w:val="Title"/>
                    <w:rPr>
                      <w:caps/>
                      <w:color w:val="000000" w:themeColor="text1"/>
                      <w:sz w:val="6"/>
                      <w:szCs w:val="28"/>
                    </w:rPr>
                  </w:pPr>
                </w:p>
                <w:p w14:paraId="0EBFD9B2" w14:textId="77777777" w:rsidR="00A00687" w:rsidRDefault="005B3555" w:rsidP="00B65166">
                  <w:pPr>
                    <w:pStyle w:val="Title"/>
                    <w:spacing w:after="0"/>
                    <w:jc w:val="center"/>
                    <w:rPr>
                      <w:color w:val="000000" w:themeColor="text1"/>
                      <w:sz w:val="20"/>
                      <w:szCs w:val="28"/>
                    </w:rPr>
                  </w:pPr>
                  <w:r>
                    <w:rPr>
                      <w:caps/>
                      <w:color w:val="000000" w:themeColor="text1"/>
                      <w:sz w:val="20"/>
                      <w:szCs w:val="28"/>
                    </w:rPr>
                    <w:t>B</w:t>
                  </w:r>
                  <w:r w:rsidRPr="005B3555">
                    <w:rPr>
                      <w:color w:val="000000" w:themeColor="text1"/>
                      <w:sz w:val="20"/>
                      <w:szCs w:val="28"/>
                    </w:rPr>
                    <w:t xml:space="preserve">y </w:t>
                  </w:r>
                  <w:r>
                    <w:rPr>
                      <w:color w:val="000000" w:themeColor="text1"/>
                      <w:sz w:val="20"/>
                      <w:szCs w:val="28"/>
                    </w:rPr>
                    <w:t>kind per</w:t>
                  </w:r>
                  <w:r w:rsidR="00D40E51" w:rsidRPr="005B3555">
                    <w:rPr>
                      <w:color w:val="000000" w:themeColor="text1"/>
                      <w:sz w:val="20"/>
                      <w:szCs w:val="28"/>
                    </w:rPr>
                    <w:t xml:space="preserve">mission of the Kennel Club </w:t>
                  </w:r>
                </w:p>
                <w:p w14:paraId="710F3A9B" w14:textId="424E33A6" w:rsidR="005B3555" w:rsidRPr="005B3555" w:rsidRDefault="005B3555" w:rsidP="00B65166">
                  <w:pPr>
                    <w:pStyle w:val="Title"/>
                    <w:jc w:val="center"/>
                    <w:rPr>
                      <w:color w:val="000000" w:themeColor="text1"/>
                      <w:sz w:val="16"/>
                      <w:szCs w:val="16"/>
                    </w:rPr>
                  </w:pPr>
                </w:p>
                <w:p w14:paraId="70484E4E" w14:textId="77777777" w:rsidR="00D40E51" w:rsidRDefault="005B3555" w:rsidP="00B65166">
                  <w:pPr>
                    <w:pStyle w:val="Title"/>
                    <w:jc w:val="center"/>
                    <w:rPr>
                      <w:caps/>
                      <w:color w:val="000000" w:themeColor="text1"/>
                      <w:sz w:val="20"/>
                      <w:szCs w:val="28"/>
                    </w:rPr>
                  </w:pPr>
                  <w:r>
                    <w:rPr>
                      <w:color w:val="000000" w:themeColor="text1"/>
                      <w:sz w:val="20"/>
                      <w:szCs w:val="28"/>
                    </w:rPr>
                    <w:t>Present t</w:t>
                  </w:r>
                  <w:r w:rsidR="00D40E51" w:rsidRPr="005B3555">
                    <w:rPr>
                      <w:color w:val="000000" w:themeColor="text1"/>
                      <w:sz w:val="20"/>
                      <w:szCs w:val="28"/>
                    </w:rPr>
                    <w:t>heir</w:t>
                  </w:r>
                  <w:r w:rsidR="00D40E51">
                    <w:rPr>
                      <w:caps/>
                      <w:color w:val="000000" w:themeColor="text1"/>
                      <w:sz w:val="20"/>
                      <w:szCs w:val="28"/>
                    </w:rPr>
                    <w:t>:</w:t>
                  </w:r>
                </w:p>
                <w:p w14:paraId="20F10C3C" w14:textId="77777777" w:rsidR="005B3555" w:rsidRPr="005B3555" w:rsidRDefault="005B3555" w:rsidP="00B65166">
                  <w:pPr>
                    <w:pStyle w:val="Title"/>
                    <w:jc w:val="center"/>
                    <w:rPr>
                      <w:caps/>
                      <w:color w:val="000000" w:themeColor="text1"/>
                      <w:sz w:val="16"/>
                      <w:szCs w:val="16"/>
                    </w:rPr>
                  </w:pPr>
                </w:p>
                <w:p w14:paraId="5A6F240D" w14:textId="3491FE9E" w:rsidR="00D40E51" w:rsidRDefault="00D40E51" w:rsidP="00B65166">
                  <w:pPr>
                    <w:pStyle w:val="Title"/>
                    <w:jc w:val="center"/>
                    <w:rPr>
                      <w:b/>
                      <w:caps/>
                      <w:color w:val="000000" w:themeColor="text1"/>
                      <w:sz w:val="36"/>
                      <w:szCs w:val="36"/>
                    </w:rPr>
                  </w:pPr>
                  <w:r>
                    <w:rPr>
                      <w:b/>
                      <w:caps/>
                      <w:color w:val="000000" w:themeColor="text1"/>
                      <w:sz w:val="36"/>
                      <w:szCs w:val="36"/>
                    </w:rPr>
                    <w:t>TOY PUPPY OF THE YEAR EVENT</w:t>
                  </w:r>
                </w:p>
                <w:p w14:paraId="74C6E0C9" w14:textId="77777777" w:rsidR="005B3555" w:rsidRPr="005B3555" w:rsidRDefault="005B3555" w:rsidP="00B65166">
                  <w:pPr>
                    <w:pStyle w:val="Title"/>
                    <w:jc w:val="center"/>
                    <w:rPr>
                      <w:b/>
                      <w:caps/>
                      <w:color w:val="000000" w:themeColor="text1"/>
                      <w:sz w:val="16"/>
                      <w:szCs w:val="16"/>
                    </w:rPr>
                  </w:pPr>
                </w:p>
                <w:p w14:paraId="0CAA659A" w14:textId="2DA1CE02" w:rsidR="00D40E51" w:rsidRDefault="00D40E51" w:rsidP="00B65166">
                  <w:pPr>
                    <w:pStyle w:val="Title"/>
                    <w:jc w:val="center"/>
                    <w:rPr>
                      <w:b/>
                      <w:caps/>
                      <w:color w:val="000000" w:themeColor="text1"/>
                      <w:sz w:val="36"/>
                      <w:szCs w:val="36"/>
                    </w:rPr>
                  </w:pPr>
                  <w:r>
                    <w:rPr>
                      <w:b/>
                      <w:caps/>
                      <w:color w:val="000000" w:themeColor="text1"/>
                      <w:sz w:val="36"/>
                      <w:szCs w:val="36"/>
                    </w:rPr>
                    <w:t>TOY OF THE YEAR EVENT</w:t>
                  </w:r>
                </w:p>
                <w:p w14:paraId="00086BB0" w14:textId="44BC63F9" w:rsidR="005B3555" w:rsidRPr="005B3555" w:rsidRDefault="005B3555" w:rsidP="00B65166">
                  <w:pPr>
                    <w:pStyle w:val="Title"/>
                    <w:jc w:val="center"/>
                    <w:rPr>
                      <w:b/>
                      <w:caps/>
                      <w:color w:val="000000" w:themeColor="text1"/>
                      <w:sz w:val="16"/>
                      <w:szCs w:val="16"/>
                    </w:rPr>
                  </w:pPr>
                </w:p>
                <w:p w14:paraId="5E17EEE4" w14:textId="77777777" w:rsidR="00D40E51" w:rsidRPr="00D40E51" w:rsidRDefault="00D40E51" w:rsidP="00B65166">
                  <w:pPr>
                    <w:pStyle w:val="Title"/>
                    <w:jc w:val="center"/>
                    <w:rPr>
                      <w:b/>
                      <w:caps/>
                      <w:color w:val="000000" w:themeColor="text1"/>
                      <w:sz w:val="36"/>
                      <w:szCs w:val="36"/>
                    </w:rPr>
                  </w:pPr>
                  <w:r>
                    <w:rPr>
                      <w:b/>
                      <w:caps/>
                      <w:color w:val="000000" w:themeColor="text1"/>
                      <w:sz w:val="36"/>
                      <w:szCs w:val="36"/>
                    </w:rPr>
                    <w:t>TOY VETERAN OF THE YEAR EVENT</w:t>
                  </w:r>
                </w:p>
                <w:p w14:paraId="57348442" w14:textId="496BED0F" w:rsidR="004E25DF" w:rsidRPr="005B3555" w:rsidRDefault="004E25DF" w:rsidP="00480F43">
                  <w:pPr>
                    <w:pStyle w:val="Title"/>
                    <w:ind w:right="-392"/>
                    <w:jc w:val="center"/>
                    <w:rPr>
                      <w:color w:val="000000" w:themeColor="text1"/>
                      <w:sz w:val="24"/>
                      <w:szCs w:val="28"/>
                    </w:rPr>
                  </w:pPr>
                </w:p>
                <w:p w14:paraId="14C2C0E1" w14:textId="77777777" w:rsidR="004E25DF" w:rsidRDefault="00943C1D" w:rsidP="005B3555">
                  <w:pPr>
                    <w:pStyle w:val="Title"/>
                    <w:jc w:val="center"/>
                    <w:rPr>
                      <w:b/>
                      <w:caps/>
                      <w:color w:val="000000" w:themeColor="text1"/>
                      <w:sz w:val="28"/>
                      <w:szCs w:val="28"/>
                      <w:u w:val="single"/>
                      <w:lang w:val="en-GB"/>
                    </w:rPr>
                  </w:pPr>
                  <w:r w:rsidRPr="00B65166">
                    <w:rPr>
                      <w:b/>
                      <w:caps/>
                      <w:color w:val="000000" w:themeColor="text1"/>
                      <w:sz w:val="28"/>
                      <w:szCs w:val="28"/>
                      <w:u w:val="single"/>
                      <w:lang w:val="en-GB"/>
                    </w:rPr>
                    <w:t>oakfield community centre</w:t>
                  </w:r>
                </w:p>
                <w:p w14:paraId="0E6E369B" w14:textId="77777777" w:rsidR="00B65166" w:rsidRPr="00B65166" w:rsidRDefault="00B65166" w:rsidP="005B3555">
                  <w:pPr>
                    <w:pStyle w:val="Title"/>
                    <w:jc w:val="center"/>
                    <w:rPr>
                      <w:b/>
                      <w:caps/>
                      <w:color w:val="000000" w:themeColor="text1"/>
                      <w:sz w:val="4"/>
                      <w:szCs w:val="4"/>
                      <w:u w:val="single"/>
                      <w:lang w:val="en-GB"/>
                    </w:rPr>
                  </w:pPr>
                </w:p>
                <w:p w14:paraId="35319AFF" w14:textId="10AF92AE" w:rsidR="00F05C79" w:rsidRPr="005B3555" w:rsidRDefault="00943C1D" w:rsidP="005B3555">
                  <w:pPr>
                    <w:pStyle w:val="Title"/>
                    <w:jc w:val="center"/>
                    <w:rPr>
                      <w:caps/>
                      <w:color w:val="000000" w:themeColor="text1"/>
                      <w:sz w:val="28"/>
                      <w:szCs w:val="28"/>
                    </w:rPr>
                  </w:pPr>
                  <w:r w:rsidRPr="00B65166">
                    <w:rPr>
                      <w:b/>
                      <w:caps/>
                      <w:color w:val="000000" w:themeColor="text1"/>
                      <w:sz w:val="28"/>
                      <w:szCs w:val="28"/>
                      <w:u w:val="single"/>
                      <w:lang w:val="en-GB"/>
                    </w:rPr>
                    <w:t>oakfield</w:t>
                  </w:r>
                  <w:r w:rsidR="005B3555" w:rsidRPr="00B65166">
                    <w:rPr>
                      <w:b/>
                      <w:caps/>
                      <w:color w:val="000000" w:themeColor="text1"/>
                      <w:sz w:val="28"/>
                      <w:szCs w:val="28"/>
                      <w:u w:val="single"/>
                      <w:lang w:val="en-GB"/>
                    </w:rPr>
                    <w:t xml:space="preserve"> </w:t>
                  </w:r>
                  <w:r w:rsidRPr="00B65166">
                    <w:rPr>
                      <w:b/>
                      <w:caps/>
                      <w:color w:val="000000" w:themeColor="text1"/>
                      <w:sz w:val="28"/>
                      <w:szCs w:val="28"/>
                      <w:u w:val="single"/>
                      <w:lang w:val="en-GB"/>
                    </w:rPr>
                    <w:t>drive</w:t>
                  </w:r>
                  <w:r w:rsidR="005B3555" w:rsidRPr="00B65166">
                    <w:rPr>
                      <w:b/>
                      <w:caps/>
                      <w:color w:val="000000" w:themeColor="text1"/>
                      <w:sz w:val="28"/>
                      <w:szCs w:val="28"/>
                      <w:u w:val="single"/>
                      <w:lang w:val="en-GB"/>
                    </w:rPr>
                    <w:t xml:space="preserve">, </w:t>
                  </w:r>
                  <w:r w:rsidRPr="00B65166">
                    <w:rPr>
                      <w:b/>
                      <w:caps/>
                      <w:color w:val="000000" w:themeColor="text1"/>
                      <w:sz w:val="28"/>
                      <w:szCs w:val="28"/>
                      <w:u w:val="single"/>
                    </w:rPr>
                    <w:t>carrickfergus</w:t>
                  </w:r>
                </w:p>
                <w:p w14:paraId="4B13F570" w14:textId="77777777" w:rsidR="004E25DF" w:rsidRPr="005B3555" w:rsidRDefault="00B83611" w:rsidP="005B3555">
                  <w:pPr>
                    <w:pStyle w:val="Title"/>
                    <w:spacing w:after="0"/>
                    <w:ind w:left="1985"/>
                    <w:jc w:val="both"/>
                    <w:rPr>
                      <w:b/>
                      <w:caps/>
                      <w:color w:val="000000" w:themeColor="text1"/>
                      <w:sz w:val="16"/>
                      <w:szCs w:val="16"/>
                    </w:rPr>
                  </w:pPr>
                  <w:r>
                    <w:rPr>
                      <w:b/>
                      <w:caps/>
                      <w:color w:val="000000" w:themeColor="text1"/>
                      <w:sz w:val="28"/>
                      <w:szCs w:val="28"/>
                    </w:rPr>
                    <w:t xml:space="preserve">      </w:t>
                  </w:r>
                  <w:r w:rsidR="00C45578">
                    <w:rPr>
                      <w:b/>
                      <w:caps/>
                      <w:color w:val="000000" w:themeColor="text1"/>
                      <w:sz w:val="28"/>
                      <w:szCs w:val="28"/>
                    </w:rPr>
                    <w:t xml:space="preserve"> </w:t>
                  </w:r>
                  <w:r w:rsidR="00625E59">
                    <w:rPr>
                      <w:b/>
                      <w:caps/>
                      <w:color w:val="000000" w:themeColor="text1"/>
                      <w:sz w:val="28"/>
                      <w:szCs w:val="28"/>
                    </w:rPr>
                    <w:t xml:space="preserve">     </w:t>
                  </w:r>
                </w:p>
                <w:p w14:paraId="57BBAA7E" w14:textId="35833C0E" w:rsidR="00096BE6" w:rsidRPr="005B3555" w:rsidRDefault="00670B42" w:rsidP="00C666FC">
                  <w:pPr>
                    <w:pStyle w:val="Title"/>
                    <w:spacing w:after="0"/>
                    <w:ind w:right="1"/>
                    <w:jc w:val="center"/>
                    <w:rPr>
                      <w:b/>
                      <w:color w:val="000000" w:themeColor="text1"/>
                      <w:sz w:val="28"/>
                      <w:szCs w:val="28"/>
                      <w:u w:val="single"/>
                    </w:rPr>
                  </w:pPr>
                  <w:r w:rsidRPr="005B3555">
                    <w:rPr>
                      <w:b/>
                      <w:color w:val="000000" w:themeColor="text1"/>
                      <w:sz w:val="28"/>
                      <w:szCs w:val="28"/>
                      <w:u w:val="single"/>
                    </w:rPr>
                    <w:t>1</w:t>
                  </w:r>
                  <w:r w:rsidR="00C739FF">
                    <w:rPr>
                      <w:b/>
                      <w:color w:val="000000" w:themeColor="text1"/>
                      <w:sz w:val="28"/>
                      <w:szCs w:val="28"/>
                      <w:u w:val="single"/>
                    </w:rPr>
                    <w:t>6</w:t>
                  </w:r>
                  <w:r w:rsidRPr="005B3555">
                    <w:rPr>
                      <w:b/>
                      <w:color w:val="000000" w:themeColor="text1"/>
                      <w:sz w:val="28"/>
                      <w:szCs w:val="28"/>
                      <w:u w:val="single"/>
                      <w:vertAlign w:val="superscript"/>
                    </w:rPr>
                    <w:t>th</w:t>
                  </w:r>
                  <w:r w:rsidRPr="005B3555">
                    <w:rPr>
                      <w:b/>
                      <w:color w:val="000000" w:themeColor="text1"/>
                      <w:sz w:val="28"/>
                      <w:szCs w:val="28"/>
                      <w:u w:val="single"/>
                    </w:rPr>
                    <w:t xml:space="preserve"> </w:t>
                  </w:r>
                  <w:r w:rsidR="00943C1D" w:rsidRPr="005B3555">
                    <w:rPr>
                      <w:b/>
                      <w:color w:val="000000" w:themeColor="text1"/>
                      <w:sz w:val="28"/>
                      <w:szCs w:val="28"/>
                      <w:u w:val="single"/>
                    </w:rPr>
                    <w:t xml:space="preserve">November </w:t>
                  </w:r>
                  <w:r w:rsidR="00096BE6" w:rsidRPr="005B3555">
                    <w:rPr>
                      <w:b/>
                      <w:color w:val="000000" w:themeColor="text1"/>
                      <w:sz w:val="28"/>
                      <w:szCs w:val="28"/>
                      <w:u w:val="single"/>
                    </w:rPr>
                    <w:t>201</w:t>
                  </w:r>
                  <w:r w:rsidR="00C739FF">
                    <w:rPr>
                      <w:b/>
                      <w:color w:val="000000" w:themeColor="text1"/>
                      <w:sz w:val="28"/>
                      <w:szCs w:val="28"/>
                      <w:u w:val="single"/>
                    </w:rPr>
                    <w:t>9</w:t>
                  </w:r>
                </w:p>
                <w:p w14:paraId="558897B0" w14:textId="77777777" w:rsidR="00C150D7" w:rsidRPr="005B3555" w:rsidRDefault="00C150D7" w:rsidP="00C150D7">
                  <w:pPr>
                    <w:pStyle w:val="Title"/>
                    <w:ind w:right="710"/>
                    <w:jc w:val="center"/>
                    <w:rPr>
                      <w:b/>
                      <w:color w:val="000000" w:themeColor="text1"/>
                      <w:sz w:val="16"/>
                      <w:szCs w:val="16"/>
                      <w:u w:val="single"/>
                    </w:rPr>
                  </w:pPr>
                </w:p>
                <w:p w14:paraId="743014B3" w14:textId="78E5F9ED" w:rsidR="00096BE6" w:rsidRPr="005B3555" w:rsidRDefault="00C150D7" w:rsidP="00C666FC">
                  <w:pPr>
                    <w:pStyle w:val="Title"/>
                    <w:spacing w:after="0"/>
                    <w:jc w:val="center"/>
                    <w:rPr>
                      <w:b/>
                      <w:color w:val="000000" w:themeColor="text1"/>
                      <w:sz w:val="28"/>
                      <w:szCs w:val="28"/>
                      <w:u w:val="single"/>
                    </w:rPr>
                  </w:pPr>
                  <w:r w:rsidRPr="005B3555">
                    <w:rPr>
                      <w:b/>
                      <w:color w:val="000000" w:themeColor="text1"/>
                      <w:sz w:val="28"/>
                      <w:szCs w:val="28"/>
                      <w:u w:val="single"/>
                    </w:rPr>
                    <w:t xml:space="preserve">At </w:t>
                  </w:r>
                  <w:r w:rsidR="00C739FF">
                    <w:rPr>
                      <w:b/>
                      <w:color w:val="000000" w:themeColor="text1"/>
                      <w:sz w:val="28"/>
                      <w:szCs w:val="28"/>
                      <w:u w:val="single"/>
                    </w:rPr>
                    <w:t>10.00</w:t>
                  </w:r>
                  <w:r w:rsidRPr="005B3555">
                    <w:rPr>
                      <w:b/>
                      <w:color w:val="000000" w:themeColor="text1"/>
                      <w:sz w:val="28"/>
                      <w:szCs w:val="28"/>
                      <w:u w:val="single"/>
                    </w:rPr>
                    <w:t xml:space="preserve"> </w:t>
                  </w:r>
                  <w:r w:rsidR="00C739FF">
                    <w:rPr>
                      <w:b/>
                      <w:color w:val="000000" w:themeColor="text1"/>
                      <w:sz w:val="28"/>
                      <w:szCs w:val="28"/>
                      <w:u w:val="single"/>
                    </w:rPr>
                    <w:t>a</w:t>
                  </w:r>
                  <w:r w:rsidRPr="005B3555">
                    <w:rPr>
                      <w:b/>
                      <w:color w:val="000000" w:themeColor="text1"/>
                      <w:sz w:val="28"/>
                      <w:szCs w:val="28"/>
                      <w:u w:val="single"/>
                    </w:rPr>
                    <w:t>m</w:t>
                  </w:r>
                </w:p>
                <w:p w14:paraId="73970817" w14:textId="19AB3979" w:rsidR="00C150D7" w:rsidRPr="00C150D7" w:rsidRDefault="00C150D7" w:rsidP="005B3555">
                  <w:pPr>
                    <w:spacing w:after="0" w:line="240" w:lineRule="auto"/>
                    <w:rPr>
                      <w:color w:val="404040" w:themeColor="text1" w:themeTint="BF"/>
                      <w:sz w:val="16"/>
                      <w:szCs w:val="16"/>
                    </w:rPr>
                  </w:pPr>
                </w:p>
              </w:tc>
            </w:tr>
            <w:tr w:rsidR="00851389" w14:paraId="5E45B3B4" w14:textId="77777777" w:rsidTr="00B65166">
              <w:trPr>
                <w:trHeight w:val="3989"/>
              </w:trPr>
              <w:tc>
                <w:tcPr>
                  <w:tcW w:w="5000" w:type="pct"/>
                  <w:shd w:val="clear" w:color="auto" w:fill="auto"/>
                  <w:vAlign w:val="center"/>
                </w:tcPr>
                <w:p w14:paraId="1C14AB3B" w14:textId="5D211267" w:rsidR="00096BE6" w:rsidRPr="000C29B0" w:rsidRDefault="00096BE6" w:rsidP="00096BE6">
                  <w:pPr>
                    <w:pStyle w:val="NoSpacing"/>
                    <w:tabs>
                      <w:tab w:val="left" w:pos="1298"/>
                    </w:tabs>
                    <w:ind w:right="567"/>
                    <w:jc w:val="center"/>
                    <w:rPr>
                      <w:i/>
                      <w:color w:val="404040" w:themeColor="text1" w:themeTint="BF"/>
                      <w:sz w:val="18"/>
                      <w:szCs w:val="18"/>
                    </w:rPr>
                  </w:pPr>
                  <w:r w:rsidRPr="000C29B0">
                    <w:rPr>
                      <w:i/>
                      <w:color w:val="404040" w:themeColor="text1" w:themeTint="BF"/>
                      <w:sz w:val="18"/>
                      <w:szCs w:val="18"/>
                    </w:rPr>
                    <w:t>All judges at this show agree to abide by the following statement: “In assessing dogs, judges must penalize any features or exaggerations which they consider would be detrimental to the soundness, health and wellbeing of the dog”</w:t>
                  </w:r>
                  <w:r>
                    <w:rPr>
                      <w:i/>
                      <w:color w:val="404040" w:themeColor="text1" w:themeTint="BF"/>
                      <w:sz w:val="18"/>
                      <w:szCs w:val="18"/>
                    </w:rPr>
                    <w:t>.</w:t>
                  </w:r>
                </w:p>
                <w:p w14:paraId="5FF9C88E" w14:textId="5D08DC78" w:rsidR="00C150D7" w:rsidRPr="00146449" w:rsidRDefault="00C150D7" w:rsidP="00D40E51">
                  <w:pPr>
                    <w:pStyle w:val="NoSpacing"/>
                    <w:tabs>
                      <w:tab w:val="left" w:pos="870"/>
                    </w:tabs>
                    <w:ind w:right="-392"/>
                    <w:rPr>
                      <w:b/>
                      <w:color w:val="000000" w:themeColor="text1"/>
                      <w:sz w:val="24"/>
                      <w:szCs w:val="16"/>
                      <w:u w:val="single"/>
                    </w:rPr>
                  </w:pPr>
                </w:p>
                <w:p w14:paraId="0C8FCC6D" w14:textId="727EA2B9" w:rsidR="00F30BBD" w:rsidRPr="00C739FF" w:rsidRDefault="005B3555" w:rsidP="00C666FC">
                  <w:pPr>
                    <w:pStyle w:val="NoSpacing"/>
                    <w:tabs>
                      <w:tab w:val="left" w:pos="870"/>
                    </w:tabs>
                    <w:jc w:val="center"/>
                    <w:rPr>
                      <w:b/>
                      <w:caps/>
                      <w:color w:val="000000" w:themeColor="text1"/>
                      <w:sz w:val="32"/>
                      <w:szCs w:val="32"/>
                      <w:u w:val="single"/>
                    </w:rPr>
                  </w:pPr>
                  <w:r>
                    <w:rPr>
                      <w:b/>
                      <w:color w:val="000000" w:themeColor="text1"/>
                      <w:sz w:val="32"/>
                      <w:szCs w:val="32"/>
                      <w:u w:val="single"/>
                    </w:rPr>
                    <w:t>JUDGE:</w:t>
                  </w:r>
                  <w:r w:rsidRPr="005B3555">
                    <w:rPr>
                      <w:b/>
                      <w:color w:val="000000" w:themeColor="text1"/>
                      <w:sz w:val="32"/>
                      <w:szCs w:val="32"/>
                    </w:rPr>
                    <w:t xml:space="preserve"> </w:t>
                  </w:r>
                  <w:r w:rsidR="00952AFF" w:rsidRPr="00C739FF">
                    <w:rPr>
                      <w:b/>
                      <w:caps/>
                      <w:color w:val="000000" w:themeColor="text1"/>
                      <w:sz w:val="32"/>
                      <w:szCs w:val="32"/>
                    </w:rPr>
                    <w:t>M</w:t>
                  </w:r>
                  <w:r w:rsidR="00C739FF" w:rsidRPr="00C739FF">
                    <w:rPr>
                      <w:b/>
                      <w:caps/>
                      <w:color w:val="000000" w:themeColor="text1"/>
                      <w:sz w:val="32"/>
                      <w:szCs w:val="32"/>
                    </w:rPr>
                    <w:t>iss Winnie Mee (Pekehuis)</w:t>
                  </w:r>
                </w:p>
                <w:p w14:paraId="03A2271A" w14:textId="06BAC5D3" w:rsidR="00A67756" w:rsidRPr="00146449" w:rsidRDefault="00A67756" w:rsidP="00480F43">
                  <w:pPr>
                    <w:pStyle w:val="NoSpacing"/>
                    <w:tabs>
                      <w:tab w:val="left" w:pos="1298"/>
                    </w:tabs>
                    <w:ind w:right="-392"/>
                    <w:rPr>
                      <w:i/>
                      <w:color w:val="000000" w:themeColor="text1"/>
                      <w:sz w:val="24"/>
                      <w:szCs w:val="8"/>
                    </w:rPr>
                  </w:pPr>
                </w:p>
                <w:p w14:paraId="7EC2B814" w14:textId="3DD6E092" w:rsidR="00A67756" w:rsidRPr="00146449" w:rsidRDefault="00A67756" w:rsidP="00480F43">
                  <w:pPr>
                    <w:pStyle w:val="NoSpacing"/>
                    <w:tabs>
                      <w:tab w:val="left" w:pos="1298"/>
                    </w:tabs>
                    <w:ind w:right="-392"/>
                    <w:rPr>
                      <w:b/>
                      <w:color w:val="000000" w:themeColor="text1"/>
                      <w:sz w:val="24"/>
                      <w:szCs w:val="24"/>
                    </w:rPr>
                  </w:pPr>
                  <w:r w:rsidRPr="00146449">
                    <w:rPr>
                      <w:b/>
                      <w:caps/>
                      <w:color w:val="000000" w:themeColor="text1"/>
                      <w:sz w:val="24"/>
                      <w:szCs w:val="24"/>
                      <w:u w:val="single"/>
                    </w:rPr>
                    <w:t>ENTRIES Close:</w:t>
                  </w:r>
                  <w:r w:rsidRPr="00146449">
                    <w:rPr>
                      <w:b/>
                      <w:caps/>
                      <w:color w:val="000000" w:themeColor="text1"/>
                      <w:sz w:val="24"/>
                      <w:szCs w:val="24"/>
                    </w:rPr>
                    <w:t xml:space="preserve"> </w:t>
                  </w:r>
                  <w:r w:rsidR="00F208E7" w:rsidRPr="00146449">
                    <w:rPr>
                      <w:b/>
                      <w:caps/>
                      <w:color w:val="000000" w:themeColor="text1"/>
                      <w:sz w:val="24"/>
                      <w:szCs w:val="24"/>
                    </w:rPr>
                    <w:t xml:space="preserve">    </w:t>
                  </w:r>
                  <w:r w:rsidR="00047D2F">
                    <w:rPr>
                      <w:b/>
                      <w:caps/>
                      <w:color w:val="000000" w:themeColor="text1"/>
                      <w:sz w:val="24"/>
                      <w:szCs w:val="24"/>
                    </w:rPr>
                    <w:t xml:space="preserve">      </w:t>
                  </w:r>
                  <w:r w:rsidR="003964EE">
                    <w:rPr>
                      <w:b/>
                      <w:color w:val="000000" w:themeColor="text1"/>
                      <w:sz w:val="24"/>
                      <w:szCs w:val="24"/>
                    </w:rPr>
                    <w:t>2</w:t>
                  </w:r>
                  <w:r w:rsidR="00C739FF">
                    <w:rPr>
                      <w:b/>
                      <w:color w:val="000000" w:themeColor="text1"/>
                      <w:sz w:val="24"/>
                      <w:szCs w:val="24"/>
                    </w:rPr>
                    <w:t>6</w:t>
                  </w:r>
                  <w:r w:rsidR="00952AFF" w:rsidRPr="00952AFF">
                    <w:rPr>
                      <w:b/>
                      <w:color w:val="000000" w:themeColor="text1"/>
                      <w:sz w:val="24"/>
                      <w:szCs w:val="24"/>
                      <w:vertAlign w:val="superscript"/>
                    </w:rPr>
                    <w:t>th</w:t>
                  </w:r>
                  <w:r w:rsidR="00952AFF">
                    <w:rPr>
                      <w:b/>
                      <w:color w:val="000000" w:themeColor="text1"/>
                      <w:sz w:val="24"/>
                      <w:szCs w:val="24"/>
                    </w:rPr>
                    <w:t xml:space="preserve"> October 201</w:t>
                  </w:r>
                  <w:r w:rsidR="00C739FF">
                    <w:rPr>
                      <w:b/>
                      <w:color w:val="000000" w:themeColor="text1"/>
                      <w:sz w:val="24"/>
                      <w:szCs w:val="24"/>
                    </w:rPr>
                    <w:t>9</w:t>
                  </w:r>
                  <w:r w:rsidRPr="00146449">
                    <w:rPr>
                      <w:b/>
                      <w:color w:val="000000" w:themeColor="text1"/>
                      <w:sz w:val="24"/>
                      <w:szCs w:val="24"/>
                    </w:rPr>
                    <w:t xml:space="preserve"> (Postmark)</w:t>
                  </w:r>
                </w:p>
                <w:p w14:paraId="0F1CDAD8" w14:textId="5E71A959" w:rsidR="00A67756" w:rsidRPr="007E3931" w:rsidRDefault="00A67756" w:rsidP="00480F43">
                  <w:pPr>
                    <w:pStyle w:val="NoSpacing"/>
                    <w:tabs>
                      <w:tab w:val="left" w:pos="1298"/>
                    </w:tabs>
                    <w:ind w:right="-392"/>
                    <w:rPr>
                      <w:b/>
                      <w:color w:val="000000" w:themeColor="text1"/>
                      <w:sz w:val="24"/>
                      <w:szCs w:val="24"/>
                      <w:u w:val="single"/>
                    </w:rPr>
                  </w:pPr>
                </w:p>
                <w:p w14:paraId="61044272" w14:textId="4EAEA87D" w:rsidR="00976722" w:rsidRPr="00976722" w:rsidRDefault="00A67756" w:rsidP="00976722">
                  <w:pPr>
                    <w:pStyle w:val="NoSpacing"/>
                    <w:rPr>
                      <w:color w:val="000000" w:themeColor="text1"/>
                    </w:rPr>
                  </w:pPr>
                  <w:r w:rsidRPr="00657651">
                    <w:rPr>
                      <w:b/>
                      <w:color w:val="000000" w:themeColor="text1"/>
                      <w:u w:val="single"/>
                    </w:rPr>
                    <w:t>Entries to be made to</w:t>
                  </w:r>
                  <w:r w:rsidRPr="00976722">
                    <w:rPr>
                      <w:b/>
                      <w:color w:val="000000" w:themeColor="text1"/>
                      <w:u w:val="single"/>
                    </w:rPr>
                    <w:t>:</w:t>
                  </w:r>
                  <w:r w:rsidR="00657651" w:rsidRPr="00976722">
                    <w:rPr>
                      <w:b/>
                      <w:color w:val="000000" w:themeColor="text1"/>
                    </w:rPr>
                    <w:t xml:space="preserve"> </w:t>
                  </w:r>
                  <w:r w:rsidR="00070209" w:rsidRPr="00976722">
                    <w:rPr>
                      <w:color w:val="000000" w:themeColor="text1"/>
                    </w:rPr>
                    <w:t xml:space="preserve">  </w:t>
                  </w:r>
                  <w:r w:rsidR="006731D9" w:rsidRPr="00976722">
                    <w:rPr>
                      <w:color w:val="000000" w:themeColor="text1"/>
                    </w:rPr>
                    <w:t xml:space="preserve">     </w:t>
                  </w:r>
                  <w:proofErr w:type="spellStart"/>
                  <w:r w:rsidR="00670B42">
                    <w:rPr>
                      <w:color w:val="000000" w:themeColor="text1"/>
                    </w:rPr>
                    <w:t>Mr</w:t>
                  </w:r>
                  <w:r w:rsidR="003964EE">
                    <w:rPr>
                      <w:color w:val="000000" w:themeColor="text1"/>
                    </w:rPr>
                    <w:t>s</w:t>
                  </w:r>
                  <w:proofErr w:type="spellEnd"/>
                  <w:r w:rsidR="003964EE">
                    <w:rPr>
                      <w:color w:val="000000" w:themeColor="text1"/>
                    </w:rPr>
                    <w:t xml:space="preserve"> Jeanette Cooper</w:t>
                  </w:r>
                </w:p>
                <w:p w14:paraId="7B75EF2B" w14:textId="505684CB" w:rsidR="00976722" w:rsidRDefault="00976722" w:rsidP="00976722">
                  <w:pPr>
                    <w:pStyle w:val="NoSpacing"/>
                    <w:rPr>
                      <w:color w:val="000000" w:themeColor="text1"/>
                    </w:rPr>
                  </w:pPr>
                  <w:r>
                    <w:rPr>
                      <w:color w:val="000000" w:themeColor="text1"/>
                    </w:rPr>
                    <w:t xml:space="preserve">                                                      </w:t>
                  </w:r>
                  <w:r w:rsidR="003964EE">
                    <w:rPr>
                      <w:color w:val="000000" w:themeColor="text1"/>
                    </w:rPr>
                    <w:t xml:space="preserve">6 </w:t>
                  </w:r>
                  <w:proofErr w:type="spellStart"/>
                  <w:r w:rsidR="003964EE">
                    <w:rPr>
                      <w:color w:val="000000" w:themeColor="text1"/>
                    </w:rPr>
                    <w:t>Ballybuttle</w:t>
                  </w:r>
                  <w:proofErr w:type="spellEnd"/>
                  <w:r w:rsidR="003964EE">
                    <w:rPr>
                      <w:color w:val="000000" w:themeColor="text1"/>
                    </w:rPr>
                    <w:t xml:space="preserve"> Cottages</w:t>
                  </w:r>
                </w:p>
                <w:p w14:paraId="76654A11" w14:textId="4384C541" w:rsidR="00976722" w:rsidRPr="00976722" w:rsidRDefault="00976722" w:rsidP="00976722">
                  <w:pPr>
                    <w:pStyle w:val="NoSpacing"/>
                    <w:rPr>
                      <w:color w:val="000000" w:themeColor="text1"/>
                    </w:rPr>
                  </w:pPr>
                  <w:r>
                    <w:rPr>
                      <w:color w:val="000000" w:themeColor="text1"/>
                    </w:rPr>
                    <w:t xml:space="preserve">                                                      </w:t>
                  </w:r>
                  <w:r w:rsidR="003964EE">
                    <w:rPr>
                      <w:color w:val="000000" w:themeColor="text1"/>
                    </w:rPr>
                    <w:t>Abbey Road, Millisle, BT22 2EQ</w:t>
                  </w:r>
                </w:p>
                <w:p w14:paraId="26D75B59" w14:textId="77777777" w:rsidR="00976722" w:rsidRPr="007A1625" w:rsidRDefault="00976722" w:rsidP="00976722">
                  <w:pPr>
                    <w:pStyle w:val="NoSpacing"/>
                    <w:rPr>
                      <w:color w:val="000000" w:themeColor="text1"/>
                      <w:sz w:val="4"/>
                      <w:szCs w:val="8"/>
                    </w:rPr>
                  </w:pPr>
                  <w:r w:rsidRPr="00976722">
                    <w:rPr>
                      <w:color w:val="000000" w:themeColor="text1"/>
                    </w:rPr>
                    <w:t xml:space="preserve"> </w:t>
                  </w:r>
                </w:p>
                <w:p w14:paraId="2ED831D6" w14:textId="5667827E" w:rsidR="00B65166" w:rsidRPr="00B65166" w:rsidRDefault="00976722" w:rsidP="00976722">
                  <w:pPr>
                    <w:pStyle w:val="NoSpacing"/>
                    <w:tabs>
                      <w:tab w:val="left" w:pos="1298"/>
                    </w:tabs>
                    <w:ind w:right="-392"/>
                    <w:rPr>
                      <w:rFonts w:cs="Helvetica"/>
                      <w:color w:val="000000" w:themeColor="text1"/>
                      <w:sz w:val="8"/>
                      <w:szCs w:val="8"/>
                    </w:rPr>
                  </w:pPr>
                  <w:r>
                    <w:rPr>
                      <w:color w:val="000000" w:themeColor="text1"/>
                    </w:rPr>
                    <w:t xml:space="preserve">                         </w:t>
                  </w:r>
                  <w:r w:rsidR="00670B42">
                    <w:rPr>
                      <w:color w:val="000000" w:themeColor="text1"/>
                    </w:rPr>
                    <w:t xml:space="preserve">                              </w:t>
                  </w:r>
                  <w:r>
                    <w:rPr>
                      <w:rFonts w:cs="Helvetica"/>
                      <w:color w:val="000000" w:themeColor="text1"/>
                    </w:rPr>
                    <w:t xml:space="preserve">  </w:t>
                  </w:r>
                </w:p>
                <w:p w14:paraId="36FCA3AD" w14:textId="77777777" w:rsidR="00A1107B" w:rsidRDefault="005114C4" w:rsidP="00976722">
                  <w:pPr>
                    <w:pStyle w:val="NoSpacing"/>
                    <w:tabs>
                      <w:tab w:val="left" w:pos="1298"/>
                    </w:tabs>
                    <w:ind w:right="-392"/>
                    <w:rPr>
                      <w:rFonts w:cs="Helvetica"/>
                      <w:color w:val="000000" w:themeColor="text1"/>
                    </w:rPr>
                  </w:pPr>
                  <w:r>
                    <w:rPr>
                      <w:rFonts w:cs="Helvetica"/>
                      <w:color w:val="000000" w:themeColor="text1"/>
                    </w:rPr>
                    <w:t xml:space="preserve">                              </w:t>
                  </w:r>
                  <w:r w:rsidR="00B65166">
                    <w:rPr>
                      <w:rFonts w:cs="Helvetica"/>
                      <w:color w:val="000000" w:themeColor="text1"/>
                    </w:rPr>
                    <w:t xml:space="preserve">                       </w:t>
                  </w:r>
                  <w:r w:rsidR="00146449">
                    <w:rPr>
                      <w:rFonts w:cs="Helvetica"/>
                      <w:color w:val="000000" w:themeColor="text1"/>
                    </w:rPr>
                    <w:t xml:space="preserve"> </w:t>
                  </w:r>
                  <w:r w:rsidR="003964EE">
                    <w:rPr>
                      <w:rFonts w:cs="Helvetica"/>
                      <w:color w:val="000000" w:themeColor="text1"/>
                    </w:rPr>
                    <w:t xml:space="preserve">Telephone: </w:t>
                  </w:r>
                  <w:r w:rsidR="003964EE" w:rsidRPr="003964EE">
                    <w:rPr>
                      <w:color w:val="000000" w:themeColor="text1"/>
                    </w:rPr>
                    <w:t>07783 648905</w:t>
                  </w:r>
                </w:p>
                <w:p w14:paraId="152001E3" w14:textId="7EA06A53" w:rsidR="00A1107B" w:rsidRDefault="00A1107B" w:rsidP="00976722">
                  <w:pPr>
                    <w:pStyle w:val="NoSpacing"/>
                    <w:tabs>
                      <w:tab w:val="left" w:pos="1298"/>
                    </w:tabs>
                    <w:ind w:right="-392"/>
                    <w:rPr>
                      <w:rFonts w:cs="Helvetica"/>
                      <w:color w:val="000000" w:themeColor="text1"/>
                    </w:rPr>
                  </w:pPr>
                </w:p>
                <w:p w14:paraId="07F5135F" w14:textId="77777777" w:rsidR="00334E20" w:rsidRDefault="006B5EE6" w:rsidP="00480F43">
                  <w:pPr>
                    <w:pStyle w:val="NoSpacing"/>
                    <w:tabs>
                      <w:tab w:val="left" w:pos="1298"/>
                    </w:tabs>
                    <w:ind w:right="-392"/>
                    <w:rPr>
                      <w:color w:val="000000" w:themeColor="text1"/>
                      <w:szCs w:val="18"/>
                    </w:rPr>
                  </w:pPr>
                  <w:r w:rsidRPr="00976722">
                    <w:rPr>
                      <w:b/>
                      <w:color w:val="000000" w:themeColor="text1"/>
                      <w:szCs w:val="18"/>
                      <w:u w:val="single"/>
                    </w:rPr>
                    <w:t>Hon. Vet. Surgeon:</w:t>
                  </w:r>
                  <w:r w:rsidRPr="00976722">
                    <w:rPr>
                      <w:color w:val="000000" w:themeColor="text1"/>
                      <w:szCs w:val="18"/>
                    </w:rPr>
                    <w:t xml:space="preserve">           </w:t>
                  </w:r>
                  <w:r w:rsidR="006731D9" w:rsidRPr="00976722">
                    <w:rPr>
                      <w:color w:val="000000" w:themeColor="text1"/>
                      <w:szCs w:val="18"/>
                    </w:rPr>
                    <w:t xml:space="preserve">     </w:t>
                  </w:r>
                  <w:r w:rsidR="005114C4">
                    <w:rPr>
                      <w:color w:val="000000" w:themeColor="text1"/>
                      <w:szCs w:val="18"/>
                    </w:rPr>
                    <w:t xml:space="preserve">Clare Veterinary Clinic </w:t>
                  </w:r>
                  <w:r w:rsidR="006731D9" w:rsidRPr="00976722">
                    <w:rPr>
                      <w:color w:val="000000" w:themeColor="text1"/>
                      <w:szCs w:val="18"/>
                    </w:rPr>
                    <w:t xml:space="preserve">  </w:t>
                  </w:r>
                </w:p>
                <w:p w14:paraId="5FF4D5F0" w14:textId="77777777" w:rsidR="00510698" w:rsidRDefault="00510698" w:rsidP="00480F43">
                  <w:pPr>
                    <w:pStyle w:val="NoSpacing"/>
                    <w:tabs>
                      <w:tab w:val="left" w:pos="1298"/>
                    </w:tabs>
                    <w:ind w:right="-392"/>
                    <w:rPr>
                      <w:color w:val="000000" w:themeColor="text1"/>
                      <w:szCs w:val="18"/>
                    </w:rPr>
                  </w:pPr>
                  <w:r>
                    <w:rPr>
                      <w:color w:val="000000" w:themeColor="text1"/>
                      <w:szCs w:val="18"/>
                    </w:rPr>
                    <w:t xml:space="preserve">                       </w:t>
                  </w:r>
                  <w:r w:rsidR="005114C4">
                    <w:rPr>
                      <w:color w:val="000000" w:themeColor="text1"/>
                      <w:szCs w:val="18"/>
                    </w:rPr>
                    <w:t xml:space="preserve">                 </w:t>
                  </w:r>
                  <w:r w:rsidR="00602028">
                    <w:rPr>
                      <w:color w:val="000000" w:themeColor="text1"/>
                      <w:szCs w:val="18"/>
                    </w:rPr>
                    <w:t xml:space="preserve">              75 Ballynure Road</w:t>
                  </w:r>
                  <w:r w:rsidR="005114C4">
                    <w:rPr>
                      <w:color w:val="000000" w:themeColor="text1"/>
                      <w:szCs w:val="18"/>
                    </w:rPr>
                    <w:t>, Ballyclare</w:t>
                  </w:r>
                </w:p>
                <w:p w14:paraId="4EC03B64" w14:textId="77777777" w:rsidR="00510698" w:rsidRDefault="00510698" w:rsidP="00480F43">
                  <w:pPr>
                    <w:pStyle w:val="NoSpacing"/>
                    <w:tabs>
                      <w:tab w:val="left" w:pos="1298"/>
                    </w:tabs>
                    <w:ind w:right="-392"/>
                    <w:rPr>
                      <w:color w:val="000000" w:themeColor="text1"/>
                      <w:szCs w:val="18"/>
                    </w:rPr>
                  </w:pPr>
                  <w:r>
                    <w:rPr>
                      <w:color w:val="000000" w:themeColor="text1"/>
                      <w:szCs w:val="18"/>
                    </w:rPr>
                    <w:t xml:space="preserve">              </w:t>
                  </w:r>
                  <w:r w:rsidR="005114C4">
                    <w:rPr>
                      <w:color w:val="000000" w:themeColor="text1"/>
                      <w:szCs w:val="18"/>
                    </w:rPr>
                    <w:t xml:space="preserve">                   </w:t>
                  </w:r>
                  <w:r w:rsidR="00B65166">
                    <w:rPr>
                      <w:color w:val="000000" w:themeColor="text1"/>
                      <w:szCs w:val="18"/>
                    </w:rPr>
                    <w:t xml:space="preserve">                     </w:t>
                  </w:r>
                  <w:r w:rsidR="005114C4">
                    <w:rPr>
                      <w:color w:val="000000" w:themeColor="text1"/>
                      <w:szCs w:val="18"/>
                    </w:rPr>
                    <w:t>Telephone</w:t>
                  </w:r>
                  <w:r w:rsidR="00B65166">
                    <w:rPr>
                      <w:color w:val="000000" w:themeColor="text1"/>
                      <w:szCs w:val="18"/>
                    </w:rPr>
                    <w:t xml:space="preserve">: </w:t>
                  </w:r>
                  <w:r w:rsidR="005114C4">
                    <w:rPr>
                      <w:color w:val="000000" w:themeColor="text1"/>
                      <w:szCs w:val="18"/>
                    </w:rPr>
                    <w:t>028 9332 2223</w:t>
                  </w:r>
                </w:p>
                <w:p w14:paraId="3FB3580D" w14:textId="5C0612AF" w:rsidR="005114C4" w:rsidRPr="005114C4" w:rsidRDefault="0018519C" w:rsidP="00480F43">
                  <w:pPr>
                    <w:pStyle w:val="NoSpacing"/>
                    <w:tabs>
                      <w:tab w:val="left" w:pos="1298"/>
                    </w:tabs>
                    <w:ind w:right="-392"/>
                    <w:rPr>
                      <w:rFonts w:cs="Helvetica"/>
                      <w:color w:val="000000" w:themeColor="text1"/>
                    </w:rPr>
                  </w:pPr>
                  <w:r>
                    <w:rPr>
                      <w:noProof/>
                    </w:rPr>
                    <mc:AlternateContent>
                      <mc:Choice Requires="wps">
                        <w:drawing>
                          <wp:anchor distT="45720" distB="45720" distL="114300" distR="114300" simplePos="0" relativeHeight="251674624" behindDoc="0" locked="0" layoutInCell="1" allowOverlap="1" wp14:anchorId="722EEA79" wp14:editId="6668F82A">
                            <wp:simplePos x="0" y="0"/>
                            <wp:positionH relativeFrom="column">
                              <wp:posOffset>90805</wp:posOffset>
                            </wp:positionH>
                            <wp:positionV relativeFrom="paragraph">
                              <wp:posOffset>163830</wp:posOffset>
                            </wp:positionV>
                            <wp:extent cx="4362450" cy="3384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38455"/>
                                    </a:xfrm>
                                    <a:prstGeom prst="rect">
                                      <a:avLst/>
                                    </a:prstGeom>
                                    <a:solidFill>
                                      <a:srgbClr val="FFFFFF"/>
                                    </a:solidFill>
                                    <a:ln w="9525">
                                      <a:noFill/>
                                      <a:miter lim="800000"/>
                                      <a:headEnd/>
                                      <a:tailEnd/>
                                    </a:ln>
                                  </wps:spPr>
                                  <wps:txbx>
                                    <w:txbxContent>
                                      <w:p w14:paraId="2544C780" w14:textId="3963A49A" w:rsidR="002625F2" w:rsidRPr="0018519C" w:rsidRDefault="0018519C" w:rsidP="0018519C">
                                        <w:pPr>
                                          <w:jc w:val="center"/>
                                          <w:rPr>
                                            <w:color w:val="0070C0"/>
                                            <w:sz w:val="28"/>
                                            <w:szCs w:val="28"/>
                                          </w:rPr>
                                        </w:pPr>
                                        <w:r w:rsidRPr="0018519C">
                                          <w:rPr>
                                            <w:color w:val="0070C0"/>
                                            <w:sz w:val="28"/>
                                            <w:szCs w:val="28"/>
                                          </w:rPr>
                                          <w:t>Sponsored by Happy Dog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EEA79" id="_x0000_t202" coordsize="21600,21600" o:spt="202" path="m,l,21600r21600,l21600,xe">
                            <v:stroke joinstyle="miter"/>
                            <v:path gradientshapeok="t" o:connecttype="rect"/>
                          </v:shapetype>
                          <v:shape id="Text Box 2" o:spid="_x0000_s1026" type="#_x0000_t202" style="position:absolute;margin-left:7.15pt;margin-top:12.9pt;width:343.5pt;height:26.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" stroked="f">
                            <v:textbox>
                              <w:txbxContent>
                                <w:p w14:paraId="2544C780" w14:textId="3963A49A" w:rsidR="002625F2" w:rsidRPr="0018519C" w:rsidRDefault="0018519C" w:rsidP="0018519C">
                                  <w:pPr>
                                    <w:jc w:val="center"/>
                                    <w:rPr>
                                      <w:color w:val="0070C0"/>
                                      <w:sz w:val="28"/>
                                      <w:szCs w:val="28"/>
                                    </w:rPr>
                                  </w:pPr>
                                  <w:r w:rsidRPr="0018519C">
                                    <w:rPr>
                                      <w:color w:val="0070C0"/>
                                      <w:sz w:val="28"/>
                                      <w:szCs w:val="28"/>
                                    </w:rPr>
                                    <w:t>Sponsored by Happy Dog</w:t>
                                  </w:r>
                                </w:p>
                              </w:txbxContent>
                            </v:textbox>
                          </v:shape>
                        </w:pict>
                      </mc:Fallback>
                    </mc:AlternateContent>
                  </w:r>
                </w:p>
              </w:tc>
            </w:tr>
            <w:tr w:rsidR="006B5EE6" w14:paraId="68472089" w14:textId="77777777" w:rsidTr="00673B56">
              <w:trPr>
                <w:trHeight w:val="3989"/>
              </w:trPr>
              <w:tc>
                <w:tcPr>
                  <w:tcW w:w="5000" w:type="pct"/>
                  <w:vAlign w:val="center"/>
                </w:tcPr>
                <w:p w14:paraId="330BD715" w14:textId="2F1D702E" w:rsidR="006B5EE6" w:rsidRDefault="00B65166" w:rsidP="00480F43">
                  <w:pPr>
                    <w:pStyle w:val="Title"/>
                    <w:ind w:right="-392"/>
                    <w:rPr>
                      <w:b/>
                      <w:caps/>
                      <w:sz w:val="28"/>
                      <w:szCs w:val="28"/>
                      <w:u w:val="single"/>
                    </w:rPr>
                  </w:pPr>
                  <w:r>
                    <w:rPr>
                      <w:b/>
                      <w:caps/>
                      <w:sz w:val="28"/>
                      <w:szCs w:val="28"/>
                      <w:u w:val="single"/>
                    </w:rPr>
                    <w:t xml:space="preserve">: </w:t>
                  </w:r>
                </w:p>
              </w:tc>
            </w:tr>
            <w:tr w:rsidR="00A67756" w14:paraId="30026E3D" w14:textId="77777777" w:rsidTr="00673B56">
              <w:trPr>
                <w:trHeight w:val="3989"/>
              </w:trPr>
              <w:tc>
                <w:tcPr>
                  <w:tcW w:w="5000" w:type="pct"/>
                  <w:vAlign w:val="center"/>
                </w:tcPr>
                <w:p w14:paraId="0BB814CB" w14:textId="77777777" w:rsidR="00A67756" w:rsidRDefault="00A67756" w:rsidP="00480F43">
                  <w:pPr>
                    <w:pStyle w:val="Title"/>
                    <w:ind w:right="-392"/>
                    <w:rPr>
                      <w:b/>
                      <w:caps/>
                      <w:sz w:val="28"/>
                      <w:szCs w:val="28"/>
                      <w:u w:val="single"/>
                    </w:rPr>
                  </w:pPr>
                </w:p>
              </w:tc>
            </w:tr>
          </w:tbl>
          <w:p w14:paraId="684BE05E" w14:textId="77777777" w:rsidR="00851389" w:rsidRDefault="00851389">
            <w:pPr>
              <w:pStyle w:val="NoSpacing"/>
            </w:pPr>
          </w:p>
        </w:tc>
      </w:tr>
    </w:tbl>
    <w:p w14:paraId="7C8AC184" w14:textId="77777777" w:rsidR="00851389" w:rsidRPr="00D3059F" w:rsidRDefault="000B1161" w:rsidP="001541DE">
      <w:pPr>
        <w:pStyle w:val="NoSpacing"/>
      </w:pPr>
      <w:r>
        <w:rPr>
          <w:noProof/>
        </w:rPr>
        <w:lastRenderedPageBreak/>
        <mc:AlternateContent>
          <mc:Choice Requires="wps">
            <w:drawing>
              <wp:anchor distT="45720" distB="45720" distL="114300" distR="114300" simplePos="0" relativeHeight="251672576" behindDoc="0" locked="0" layoutInCell="1" allowOverlap="1" wp14:anchorId="723A1F55" wp14:editId="3AD0E76E">
                <wp:simplePos x="0" y="0"/>
                <wp:positionH relativeFrom="margin">
                  <wp:posOffset>5292090</wp:posOffset>
                </wp:positionH>
                <wp:positionV relativeFrom="paragraph">
                  <wp:posOffset>0</wp:posOffset>
                </wp:positionV>
                <wp:extent cx="4671060" cy="683196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6831965"/>
                        </a:xfrm>
                        <a:prstGeom prst="rect">
                          <a:avLst/>
                        </a:prstGeom>
                        <a:solidFill>
                          <a:srgbClr val="FFFFFF"/>
                        </a:solidFill>
                        <a:ln w="9525">
                          <a:noFill/>
                          <a:miter lim="800000"/>
                          <a:headEnd/>
                          <a:tailEnd/>
                        </a:ln>
                      </wps:spPr>
                      <wps:txbx>
                        <w:txbxContent>
                          <w:p w14:paraId="39428901" w14:textId="7545559C" w:rsidR="00B96997" w:rsidRPr="00243D64" w:rsidRDefault="00B96997" w:rsidP="00243D64">
                            <w:pPr>
                              <w:spacing w:after="0"/>
                              <w:rPr>
                                <w:color w:val="000000" w:themeColor="text1"/>
                                <w:sz w:val="18"/>
                                <w:szCs w:val="18"/>
                              </w:rPr>
                            </w:pPr>
                            <w:r w:rsidRPr="00243D64">
                              <w:rPr>
                                <w:b/>
                                <w:color w:val="000000" w:themeColor="text1"/>
                                <w:sz w:val="18"/>
                                <w:szCs w:val="18"/>
                                <w:u w:val="single"/>
                              </w:rPr>
                              <w:t>ENTRY FEES</w:t>
                            </w:r>
                            <w:r w:rsidR="00953A75">
                              <w:rPr>
                                <w:b/>
                                <w:color w:val="000000" w:themeColor="text1"/>
                                <w:sz w:val="18"/>
                                <w:szCs w:val="18"/>
                                <w:u w:val="single"/>
                              </w:rPr>
                              <w:t>:</w:t>
                            </w:r>
                            <w:r w:rsidRPr="00953A75">
                              <w:rPr>
                                <w:b/>
                                <w:color w:val="000000" w:themeColor="text1"/>
                                <w:sz w:val="18"/>
                                <w:szCs w:val="18"/>
                              </w:rPr>
                              <w:t xml:space="preserve">        </w:t>
                            </w:r>
                            <w:r w:rsidR="00953A75">
                              <w:rPr>
                                <w:color w:val="000000" w:themeColor="text1"/>
                                <w:sz w:val="18"/>
                                <w:szCs w:val="18"/>
                              </w:rPr>
                              <w:t xml:space="preserve">           £</w:t>
                            </w:r>
                            <w:r w:rsidR="00C739FF">
                              <w:rPr>
                                <w:color w:val="000000" w:themeColor="text1"/>
                                <w:sz w:val="18"/>
                                <w:szCs w:val="18"/>
                              </w:rPr>
                              <w:t>10</w:t>
                            </w:r>
                            <w:r w:rsidRPr="00243D64">
                              <w:rPr>
                                <w:color w:val="000000" w:themeColor="text1"/>
                                <w:sz w:val="18"/>
                                <w:szCs w:val="18"/>
                              </w:rPr>
                              <w:t xml:space="preserve">.00 – First </w:t>
                            </w:r>
                            <w:r w:rsidR="00953A75">
                              <w:rPr>
                                <w:color w:val="000000" w:themeColor="text1"/>
                                <w:sz w:val="18"/>
                                <w:szCs w:val="18"/>
                              </w:rPr>
                              <w:t>d</w:t>
                            </w:r>
                            <w:r w:rsidRPr="00243D64">
                              <w:rPr>
                                <w:color w:val="000000" w:themeColor="text1"/>
                                <w:sz w:val="18"/>
                                <w:szCs w:val="18"/>
                              </w:rPr>
                              <w:t xml:space="preserve">og </w:t>
                            </w:r>
                          </w:p>
                          <w:p w14:paraId="488EB4DE" w14:textId="0AADED5F" w:rsidR="00B96997" w:rsidRDefault="00B96997" w:rsidP="0052415A">
                            <w:pPr>
                              <w:spacing w:after="0"/>
                              <w:rPr>
                                <w:color w:val="000000" w:themeColor="text1"/>
                                <w:sz w:val="18"/>
                                <w:szCs w:val="18"/>
                              </w:rPr>
                            </w:pPr>
                            <w:r w:rsidRPr="00243D64">
                              <w:rPr>
                                <w:color w:val="000000" w:themeColor="text1"/>
                                <w:sz w:val="18"/>
                                <w:szCs w:val="18"/>
                              </w:rPr>
                              <w:t xml:space="preserve">                                            </w:t>
                            </w:r>
                            <w:r w:rsidR="00953A75">
                              <w:rPr>
                                <w:color w:val="000000" w:themeColor="text1"/>
                                <w:sz w:val="18"/>
                                <w:szCs w:val="18"/>
                              </w:rPr>
                              <w:t xml:space="preserve"> </w:t>
                            </w:r>
                            <w:r w:rsidRPr="00243D64">
                              <w:rPr>
                                <w:color w:val="000000" w:themeColor="text1"/>
                                <w:sz w:val="18"/>
                                <w:szCs w:val="18"/>
                              </w:rPr>
                              <w:t>£</w:t>
                            </w:r>
                            <w:r w:rsidR="00C739FF">
                              <w:rPr>
                                <w:color w:val="000000" w:themeColor="text1"/>
                                <w:sz w:val="18"/>
                                <w:szCs w:val="18"/>
                              </w:rPr>
                              <w:t>5</w:t>
                            </w:r>
                            <w:r w:rsidRPr="00243D64">
                              <w:rPr>
                                <w:color w:val="000000" w:themeColor="text1"/>
                                <w:sz w:val="18"/>
                                <w:szCs w:val="18"/>
                              </w:rPr>
                              <w:t xml:space="preserve">.00 – Each subsequent entry </w:t>
                            </w:r>
                          </w:p>
                          <w:p w14:paraId="25BD89C2" w14:textId="77777777" w:rsidR="00F93F47" w:rsidRPr="00F93F47" w:rsidRDefault="00F93F47" w:rsidP="0052415A">
                            <w:pPr>
                              <w:spacing w:after="0"/>
                              <w:rPr>
                                <w:color w:val="000000" w:themeColor="text1"/>
                                <w:sz w:val="12"/>
                                <w:szCs w:val="12"/>
                              </w:rPr>
                            </w:pPr>
                          </w:p>
                          <w:p w14:paraId="735A9A89" w14:textId="77777777" w:rsidR="00B96997" w:rsidRPr="00243D64" w:rsidRDefault="00953A75" w:rsidP="00F93F47">
                            <w:pPr>
                              <w:rPr>
                                <w:b/>
                                <w:color w:val="000000" w:themeColor="text1"/>
                                <w:sz w:val="16"/>
                                <w:szCs w:val="16"/>
                                <w:u w:val="single"/>
                              </w:rPr>
                            </w:pPr>
                            <w:r w:rsidRPr="00953A75">
                              <w:rPr>
                                <w:color w:val="000000" w:themeColor="text1"/>
                                <w:sz w:val="16"/>
                                <w:szCs w:val="16"/>
                              </w:rPr>
                              <w:t xml:space="preserve">Please make cheques </w:t>
                            </w:r>
                            <w:r w:rsidR="000968EF" w:rsidRPr="00953A75">
                              <w:rPr>
                                <w:color w:val="000000" w:themeColor="text1"/>
                                <w:sz w:val="16"/>
                                <w:szCs w:val="16"/>
                              </w:rPr>
                              <w:t>payable to</w:t>
                            </w:r>
                            <w:r w:rsidR="000968EF" w:rsidRPr="00243D64">
                              <w:rPr>
                                <w:b/>
                                <w:color w:val="000000" w:themeColor="text1"/>
                                <w:sz w:val="16"/>
                                <w:szCs w:val="16"/>
                              </w:rPr>
                              <w:t xml:space="preserve">  </w:t>
                            </w:r>
                            <w:r>
                              <w:rPr>
                                <w:b/>
                                <w:color w:val="000000" w:themeColor="text1"/>
                                <w:sz w:val="16"/>
                                <w:szCs w:val="16"/>
                              </w:rPr>
                              <w:t xml:space="preserve">   </w:t>
                            </w:r>
                            <w:r w:rsidR="000968EF" w:rsidRPr="00243D64">
                              <w:rPr>
                                <w:b/>
                                <w:color w:val="000000" w:themeColor="text1"/>
                                <w:sz w:val="16"/>
                                <w:szCs w:val="16"/>
                                <w:u w:val="single"/>
                              </w:rPr>
                              <w:t xml:space="preserve">ULSTER TOY DOG SOCIETY </w:t>
                            </w:r>
                          </w:p>
                          <w:tbl>
                            <w:tblPr>
                              <w:tblStyle w:val="TableGrid"/>
                              <w:tblW w:w="0" w:type="auto"/>
                              <w:tblLook w:val="04A0" w:firstRow="1" w:lastRow="0" w:firstColumn="1" w:lastColumn="0" w:noHBand="0" w:noVBand="1"/>
                            </w:tblPr>
                            <w:tblGrid>
                              <w:gridCol w:w="1174"/>
                              <w:gridCol w:w="1173"/>
                              <w:gridCol w:w="1174"/>
                              <w:gridCol w:w="869"/>
                              <w:gridCol w:w="1480"/>
                              <w:gridCol w:w="929"/>
                            </w:tblGrid>
                            <w:tr w:rsidR="00243D64" w:rsidRPr="00243D64" w14:paraId="71DA3485" w14:textId="77777777" w:rsidTr="008B1FED">
                              <w:tc>
                                <w:tcPr>
                                  <w:tcW w:w="1174" w:type="dxa"/>
                                  <w:vAlign w:val="center"/>
                                </w:tcPr>
                                <w:p w14:paraId="75E76969" w14:textId="77777777" w:rsidR="00B96997" w:rsidRPr="00243D64" w:rsidRDefault="008B62BF" w:rsidP="008B62BF">
                                  <w:pPr>
                                    <w:jc w:val="center"/>
                                    <w:rPr>
                                      <w:b/>
                                      <w:color w:val="000000" w:themeColor="text1"/>
                                      <w:sz w:val="16"/>
                                      <w:szCs w:val="16"/>
                                    </w:rPr>
                                  </w:pPr>
                                  <w:r>
                                    <w:rPr>
                                      <w:b/>
                                      <w:color w:val="000000" w:themeColor="text1"/>
                                      <w:sz w:val="16"/>
                                      <w:szCs w:val="16"/>
                                    </w:rPr>
                                    <w:t>Dog’s Name</w:t>
                                  </w:r>
                                </w:p>
                              </w:tc>
                              <w:tc>
                                <w:tcPr>
                                  <w:tcW w:w="1173" w:type="dxa"/>
                                  <w:vAlign w:val="center"/>
                                </w:tcPr>
                                <w:p w14:paraId="49C3D3DC" w14:textId="77777777" w:rsidR="00B96997" w:rsidRPr="00243D64" w:rsidRDefault="00B96997" w:rsidP="008B62BF">
                                  <w:pPr>
                                    <w:jc w:val="center"/>
                                    <w:rPr>
                                      <w:b/>
                                      <w:color w:val="000000" w:themeColor="text1"/>
                                      <w:sz w:val="16"/>
                                      <w:szCs w:val="16"/>
                                    </w:rPr>
                                  </w:pPr>
                                  <w:r w:rsidRPr="00243D64">
                                    <w:rPr>
                                      <w:b/>
                                      <w:color w:val="000000" w:themeColor="text1"/>
                                      <w:sz w:val="16"/>
                                      <w:szCs w:val="16"/>
                                    </w:rPr>
                                    <w:t>B</w:t>
                                  </w:r>
                                  <w:r w:rsidR="008B62BF">
                                    <w:rPr>
                                      <w:b/>
                                      <w:color w:val="000000" w:themeColor="text1"/>
                                      <w:sz w:val="16"/>
                                      <w:szCs w:val="16"/>
                                    </w:rPr>
                                    <w:t>reed</w:t>
                                  </w:r>
                                </w:p>
                              </w:tc>
                              <w:tc>
                                <w:tcPr>
                                  <w:tcW w:w="1174" w:type="dxa"/>
                                  <w:vAlign w:val="center"/>
                                </w:tcPr>
                                <w:p w14:paraId="78A37C5B" w14:textId="77777777" w:rsidR="008B62BF" w:rsidRDefault="00B96997" w:rsidP="008B62BF">
                                  <w:pPr>
                                    <w:jc w:val="center"/>
                                    <w:rPr>
                                      <w:b/>
                                      <w:color w:val="000000" w:themeColor="text1"/>
                                      <w:sz w:val="16"/>
                                      <w:szCs w:val="16"/>
                                    </w:rPr>
                                  </w:pPr>
                                  <w:r w:rsidRPr="00243D64">
                                    <w:rPr>
                                      <w:b/>
                                      <w:color w:val="000000" w:themeColor="text1"/>
                                      <w:sz w:val="16"/>
                                      <w:szCs w:val="16"/>
                                    </w:rPr>
                                    <w:t>EKC R</w:t>
                                  </w:r>
                                  <w:r w:rsidR="008B62BF">
                                    <w:rPr>
                                      <w:b/>
                                      <w:color w:val="000000" w:themeColor="text1"/>
                                      <w:sz w:val="16"/>
                                      <w:szCs w:val="16"/>
                                    </w:rPr>
                                    <w:t>eg.</w:t>
                                  </w:r>
                                </w:p>
                                <w:p w14:paraId="32E69C4E" w14:textId="77777777" w:rsidR="00B96997" w:rsidRPr="00243D64" w:rsidRDefault="008B62BF" w:rsidP="008B62BF">
                                  <w:pPr>
                                    <w:jc w:val="center"/>
                                    <w:rPr>
                                      <w:b/>
                                      <w:color w:val="000000" w:themeColor="text1"/>
                                      <w:sz w:val="16"/>
                                      <w:szCs w:val="16"/>
                                    </w:rPr>
                                  </w:pPr>
                                  <w:r>
                                    <w:rPr>
                                      <w:b/>
                                      <w:color w:val="000000" w:themeColor="text1"/>
                                      <w:sz w:val="16"/>
                                      <w:szCs w:val="16"/>
                                    </w:rPr>
                                    <w:t>Number</w:t>
                                  </w:r>
                                </w:p>
                              </w:tc>
                              <w:tc>
                                <w:tcPr>
                                  <w:tcW w:w="869" w:type="dxa"/>
                                  <w:vAlign w:val="center"/>
                                </w:tcPr>
                                <w:p w14:paraId="54072FE1" w14:textId="77777777" w:rsidR="00B96997" w:rsidRPr="00243D64" w:rsidRDefault="00B96997" w:rsidP="008B62BF">
                                  <w:pPr>
                                    <w:jc w:val="center"/>
                                    <w:rPr>
                                      <w:b/>
                                      <w:color w:val="000000" w:themeColor="text1"/>
                                      <w:sz w:val="16"/>
                                      <w:szCs w:val="16"/>
                                    </w:rPr>
                                  </w:pPr>
                                  <w:r w:rsidRPr="00243D64">
                                    <w:rPr>
                                      <w:b/>
                                      <w:color w:val="000000" w:themeColor="text1"/>
                                      <w:sz w:val="16"/>
                                      <w:szCs w:val="16"/>
                                    </w:rPr>
                                    <w:t>D</w:t>
                                  </w:r>
                                  <w:r w:rsidR="008B62BF">
                                    <w:rPr>
                                      <w:b/>
                                      <w:color w:val="000000" w:themeColor="text1"/>
                                      <w:sz w:val="16"/>
                                      <w:szCs w:val="16"/>
                                    </w:rPr>
                                    <w:t>ate of Birth</w:t>
                                  </w:r>
                                </w:p>
                              </w:tc>
                              <w:tc>
                                <w:tcPr>
                                  <w:tcW w:w="1480" w:type="dxa"/>
                                  <w:vAlign w:val="center"/>
                                </w:tcPr>
                                <w:p w14:paraId="32C4B8E2" w14:textId="77777777" w:rsidR="00B96997" w:rsidRPr="00243D64" w:rsidRDefault="00B96997" w:rsidP="008B62BF">
                                  <w:pPr>
                                    <w:jc w:val="center"/>
                                    <w:rPr>
                                      <w:b/>
                                      <w:color w:val="000000" w:themeColor="text1"/>
                                      <w:sz w:val="16"/>
                                      <w:szCs w:val="16"/>
                                    </w:rPr>
                                  </w:pPr>
                                  <w:r w:rsidRPr="00243D64">
                                    <w:rPr>
                                      <w:b/>
                                      <w:color w:val="000000" w:themeColor="text1"/>
                                      <w:sz w:val="16"/>
                                      <w:szCs w:val="16"/>
                                    </w:rPr>
                                    <w:t>Show where</w:t>
                                  </w:r>
                                </w:p>
                                <w:p w14:paraId="3FF59064" w14:textId="77777777" w:rsidR="000968EF" w:rsidRPr="00243D64" w:rsidRDefault="000968EF" w:rsidP="008B62BF">
                                  <w:pPr>
                                    <w:jc w:val="center"/>
                                    <w:rPr>
                                      <w:b/>
                                      <w:color w:val="000000" w:themeColor="text1"/>
                                      <w:sz w:val="16"/>
                                      <w:szCs w:val="16"/>
                                    </w:rPr>
                                  </w:pPr>
                                  <w:r w:rsidRPr="00243D64">
                                    <w:rPr>
                                      <w:b/>
                                      <w:color w:val="000000" w:themeColor="text1"/>
                                      <w:sz w:val="16"/>
                                      <w:szCs w:val="16"/>
                                    </w:rPr>
                                    <w:t>Qualified</w:t>
                                  </w:r>
                                </w:p>
                              </w:tc>
                              <w:tc>
                                <w:tcPr>
                                  <w:tcW w:w="929" w:type="dxa"/>
                                  <w:vAlign w:val="center"/>
                                </w:tcPr>
                                <w:p w14:paraId="4AB12172" w14:textId="77777777" w:rsidR="00B96997" w:rsidRPr="00243D64" w:rsidRDefault="000968EF" w:rsidP="008B62BF">
                                  <w:pPr>
                                    <w:jc w:val="center"/>
                                    <w:rPr>
                                      <w:b/>
                                      <w:color w:val="000000" w:themeColor="text1"/>
                                      <w:sz w:val="16"/>
                                      <w:szCs w:val="16"/>
                                    </w:rPr>
                                  </w:pPr>
                                  <w:r w:rsidRPr="00243D64">
                                    <w:rPr>
                                      <w:b/>
                                      <w:color w:val="000000" w:themeColor="text1"/>
                                      <w:sz w:val="16"/>
                                      <w:szCs w:val="16"/>
                                    </w:rPr>
                                    <w:t>EVENT</w:t>
                                  </w:r>
                                </w:p>
                                <w:p w14:paraId="085CF972" w14:textId="77777777" w:rsidR="000968EF" w:rsidRPr="00243D64" w:rsidRDefault="000968EF" w:rsidP="008B62BF">
                                  <w:pPr>
                                    <w:jc w:val="center"/>
                                    <w:rPr>
                                      <w:b/>
                                      <w:color w:val="000000" w:themeColor="text1"/>
                                      <w:sz w:val="16"/>
                                      <w:szCs w:val="16"/>
                                    </w:rPr>
                                  </w:pPr>
                                  <w:r w:rsidRPr="00243D64">
                                    <w:rPr>
                                      <w:b/>
                                      <w:color w:val="000000" w:themeColor="text1"/>
                                      <w:sz w:val="16"/>
                                      <w:szCs w:val="16"/>
                                    </w:rPr>
                                    <w:t>1,</w:t>
                                  </w:r>
                                  <w:r w:rsidR="00F93F47">
                                    <w:rPr>
                                      <w:b/>
                                      <w:color w:val="000000" w:themeColor="text1"/>
                                      <w:sz w:val="16"/>
                                      <w:szCs w:val="16"/>
                                    </w:rPr>
                                    <w:t xml:space="preserve"> </w:t>
                                  </w:r>
                                  <w:r w:rsidRPr="00243D64">
                                    <w:rPr>
                                      <w:b/>
                                      <w:color w:val="000000" w:themeColor="text1"/>
                                      <w:sz w:val="16"/>
                                      <w:szCs w:val="16"/>
                                    </w:rPr>
                                    <w:t>2,</w:t>
                                  </w:r>
                                  <w:r w:rsidR="00F93F47">
                                    <w:rPr>
                                      <w:b/>
                                      <w:color w:val="000000" w:themeColor="text1"/>
                                      <w:sz w:val="16"/>
                                      <w:szCs w:val="16"/>
                                    </w:rPr>
                                    <w:t xml:space="preserve"> </w:t>
                                  </w:r>
                                  <w:r w:rsidRPr="00243D64">
                                    <w:rPr>
                                      <w:b/>
                                      <w:color w:val="000000" w:themeColor="text1"/>
                                      <w:sz w:val="16"/>
                                      <w:szCs w:val="16"/>
                                    </w:rPr>
                                    <w:t>or 3</w:t>
                                  </w:r>
                                </w:p>
                              </w:tc>
                            </w:tr>
                            <w:tr w:rsidR="00243D64" w:rsidRPr="00243D64" w14:paraId="7AF6C27F" w14:textId="77777777" w:rsidTr="008B1FED">
                              <w:tc>
                                <w:tcPr>
                                  <w:tcW w:w="1174" w:type="dxa"/>
                                </w:tcPr>
                                <w:p w14:paraId="5B1DD5AA" w14:textId="77777777" w:rsidR="00B96997" w:rsidRDefault="00B96997" w:rsidP="00332AF4">
                                  <w:pPr>
                                    <w:rPr>
                                      <w:b/>
                                      <w:color w:val="000000" w:themeColor="text1"/>
                                      <w:sz w:val="16"/>
                                      <w:szCs w:val="16"/>
                                    </w:rPr>
                                  </w:pPr>
                                </w:p>
                                <w:p w14:paraId="229AC4A2" w14:textId="77777777" w:rsidR="00F93F47" w:rsidRPr="00F93F47" w:rsidRDefault="00F93F47" w:rsidP="00332AF4">
                                  <w:pPr>
                                    <w:rPr>
                                      <w:b/>
                                      <w:color w:val="000000" w:themeColor="text1"/>
                                      <w:sz w:val="8"/>
                                      <w:szCs w:val="8"/>
                                    </w:rPr>
                                  </w:pPr>
                                </w:p>
                                <w:p w14:paraId="26764794" w14:textId="77777777" w:rsidR="00F93F47" w:rsidRPr="00243D64" w:rsidRDefault="00F93F47" w:rsidP="00332AF4">
                                  <w:pPr>
                                    <w:rPr>
                                      <w:b/>
                                      <w:color w:val="000000" w:themeColor="text1"/>
                                      <w:sz w:val="16"/>
                                      <w:szCs w:val="16"/>
                                    </w:rPr>
                                  </w:pPr>
                                </w:p>
                              </w:tc>
                              <w:tc>
                                <w:tcPr>
                                  <w:tcW w:w="1173" w:type="dxa"/>
                                </w:tcPr>
                                <w:p w14:paraId="22A4D29B" w14:textId="77777777" w:rsidR="00B96997" w:rsidRPr="00243D64" w:rsidRDefault="00B96997" w:rsidP="00332AF4">
                                  <w:pPr>
                                    <w:rPr>
                                      <w:b/>
                                      <w:color w:val="000000" w:themeColor="text1"/>
                                      <w:sz w:val="16"/>
                                      <w:szCs w:val="16"/>
                                    </w:rPr>
                                  </w:pPr>
                                </w:p>
                              </w:tc>
                              <w:tc>
                                <w:tcPr>
                                  <w:tcW w:w="1174" w:type="dxa"/>
                                </w:tcPr>
                                <w:p w14:paraId="283055FB" w14:textId="77777777" w:rsidR="00B96997" w:rsidRPr="00243D64" w:rsidRDefault="00B96997" w:rsidP="00332AF4">
                                  <w:pPr>
                                    <w:rPr>
                                      <w:b/>
                                      <w:color w:val="000000" w:themeColor="text1"/>
                                      <w:sz w:val="16"/>
                                      <w:szCs w:val="16"/>
                                    </w:rPr>
                                  </w:pPr>
                                </w:p>
                              </w:tc>
                              <w:tc>
                                <w:tcPr>
                                  <w:tcW w:w="869" w:type="dxa"/>
                                </w:tcPr>
                                <w:p w14:paraId="615F5792" w14:textId="77777777" w:rsidR="00B96997" w:rsidRPr="00243D64" w:rsidRDefault="00B96997" w:rsidP="00332AF4">
                                  <w:pPr>
                                    <w:rPr>
                                      <w:b/>
                                      <w:color w:val="000000" w:themeColor="text1"/>
                                      <w:sz w:val="16"/>
                                      <w:szCs w:val="16"/>
                                    </w:rPr>
                                  </w:pPr>
                                </w:p>
                              </w:tc>
                              <w:tc>
                                <w:tcPr>
                                  <w:tcW w:w="1480" w:type="dxa"/>
                                </w:tcPr>
                                <w:p w14:paraId="21AF70A1" w14:textId="77777777" w:rsidR="00B96997" w:rsidRPr="00243D64" w:rsidRDefault="00B96997" w:rsidP="00332AF4">
                                  <w:pPr>
                                    <w:rPr>
                                      <w:b/>
                                      <w:color w:val="000000" w:themeColor="text1"/>
                                      <w:sz w:val="16"/>
                                      <w:szCs w:val="16"/>
                                    </w:rPr>
                                  </w:pPr>
                                </w:p>
                              </w:tc>
                              <w:tc>
                                <w:tcPr>
                                  <w:tcW w:w="929" w:type="dxa"/>
                                </w:tcPr>
                                <w:p w14:paraId="62809C3D" w14:textId="77777777" w:rsidR="00B96997" w:rsidRPr="00243D64" w:rsidRDefault="00B96997" w:rsidP="00332AF4">
                                  <w:pPr>
                                    <w:rPr>
                                      <w:b/>
                                      <w:color w:val="000000" w:themeColor="text1"/>
                                      <w:sz w:val="16"/>
                                      <w:szCs w:val="16"/>
                                    </w:rPr>
                                  </w:pPr>
                                </w:p>
                              </w:tc>
                            </w:tr>
                            <w:tr w:rsidR="00243D64" w:rsidRPr="00243D64" w14:paraId="14513310" w14:textId="77777777" w:rsidTr="008B1FED">
                              <w:tc>
                                <w:tcPr>
                                  <w:tcW w:w="1174" w:type="dxa"/>
                                </w:tcPr>
                                <w:p w14:paraId="67908961" w14:textId="77777777" w:rsidR="00B96997" w:rsidRDefault="00B96997" w:rsidP="00332AF4">
                                  <w:pPr>
                                    <w:rPr>
                                      <w:b/>
                                      <w:color w:val="000000" w:themeColor="text1"/>
                                      <w:sz w:val="16"/>
                                      <w:szCs w:val="16"/>
                                    </w:rPr>
                                  </w:pPr>
                                </w:p>
                                <w:p w14:paraId="2EF34932" w14:textId="77777777" w:rsidR="00F93F47" w:rsidRPr="00F93F47" w:rsidRDefault="00F93F47" w:rsidP="00332AF4">
                                  <w:pPr>
                                    <w:rPr>
                                      <w:b/>
                                      <w:color w:val="000000" w:themeColor="text1"/>
                                      <w:sz w:val="8"/>
                                      <w:szCs w:val="8"/>
                                    </w:rPr>
                                  </w:pPr>
                                </w:p>
                                <w:p w14:paraId="464BDFC6" w14:textId="77777777" w:rsidR="00F93F47" w:rsidRPr="00243D64" w:rsidRDefault="00F93F47" w:rsidP="00332AF4">
                                  <w:pPr>
                                    <w:rPr>
                                      <w:b/>
                                      <w:color w:val="000000" w:themeColor="text1"/>
                                      <w:sz w:val="16"/>
                                      <w:szCs w:val="16"/>
                                    </w:rPr>
                                  </w:pPr>
                                </w:p>
                              </w:tc>
                              <w:tc>
                                <w:tcPr>
                                  <w:tcW w:w="1173" w:type="dxa"/>
                                </w:tcPr>
                                <w:p w14:paraId="67D49C3F" w14:textId="77777777" w:rsidR="00B96997" w:rsidRPr="00243D64" w:rsidRDefault="00B96997" w:rsidP="00332AF4">
                                  <w:pPr>
                                    <w:rPr>
                                      <w:b/>
                                      <w:color w:val="000000" w:themeColor="text1"/>
                                      <w:sz w:val="16"/>
                                      <w:szCs w:val="16"/>
                                    </w:rPr>
                                  </w:pPr>
                                </w:p>
                              </w:tc>
                              <w:tc>
                                <w:tcPr>
                                  <w:tcW w:w="1174" w:type="dxa"/>
                                </w:tcPr>
                                <w:p w14:paraId="627B1D9D" w14:textId="77777777" w:rsidR="00B96997" w:rsidRPr="00243D64" w:rsidRDefault="00B96997" w:rsidP="00332AF4">
                                  <w:pPr>
                                    <w:rPr>
                                      <w:b/>
                                      <w:color w:val="000000" w:themeColor="text1"/>
                                      <w:sz w:val="16"/>
                                      <w:szCs w:val="16"/>
                                    </w:rPr>
                                  </w:pPr>
                                </w:p>
                              </w:tc>
                              <w:tc>
                                <w:tcPr>
                                  <w:tcW w:w="869" w:type="dxa"/>
                                </w:tcPr>
                                <w:p w14:paraId="282BEC20" w14:textId="77777777" w:rsidR="00B96997" w:rsidRPr="00243D64" w:rsidRDefault="00B96997" w:rsidP="00332AF4">
                                  <w:pPr>
                                    <w:rPr>
                                      <w:b/>
                                      <w:color w:val="000000" w:themeColor="text1"/>
                                      <w:sz w:val="16"/>
                                      <w:szCs w:val="16"/>
                                    </w:rPr>
                                  </w:pPr>
                                </w:p>
                              </w:tc>
                              <w:tc>
                                <w:tcPr>
                                  <w:tcW w:w="1480" w:type="dxa"/>
                                </w:tcPr>
                                <w:p w14:paraId="380E442B" w14:textId="77777777" w:rsidR="00B96997" w:rsidRPr="00243D64" w:rsidRDefault="00B96997" w:rsidP="00332AF4">
                                  <w:pPr>
                                    <w:rPr>
                                      <w:b/>
                                      <w:color w:val="000000" w:themeColor="text1"/>
                                      <w:sz w:val="16"/>
                                      <w:szCs w:val="16"/>
                                    </w:rPr>
                                  </w:pPr>
                                </w:p>
                              </w:tc>
                              <w:tc>
                                <w:tcPr>
                                  <w:tcW w:w="929" w:type="dxa"/>
                                </w:tcPr>
                                <w:p w14:paraId="1659F679" w14:textId="77777777" w:rsidR="00B96997" w:rsidRPr="00243D64" w:rsidRDefault="00B96997" w:rsidP="00332AF4">
                                  <w:pPr>
                                    <w:rPr>
                                      <w:b/>
                                      <w:color w:val="000000" w:themeColor="text1"/>
                                      <w:sz w:val="16"/>
                                      <w:szCs w:val="16"/>
                                    </w:rPr>
                                  </w:pPr>
                                </w:p>
                              </w:tc>
                            </w:tr>
                            <w:tr w:rsidR="00243D64" w:rsidRPr="00243D64" w14:paraId="1D085B80" w14:textId="77777777" w:rsidTr="008B1FED">
                              <w:tc>
                                <w:tcPr>
                                  <w:tcW w:w="1174" w:type="dxa"/>
                                </w:tcPr>
                                <w:p w14:paraId="0A209BA5" w14:textId="77777777" w:rsidR="00B96997" w:rsidRDefault="00B96997" w:rsidP="00332AF4">
                                  <w:pPr>
                                    <w:rPr>
                                      <w:b/>
                                      <w:color w:val="000000" w:themeColor="text1"/>
                                      <w:sz w:val="16"/>
                                      <w:szCs w:val="16"/>
                                    </w:rPr>
                                  </w:pPr>
                                </w:p>
                                <w:p w14:paraId="1FFFD093" w14:textId="77777777" w:rsidR="00F93F47" w:rsidRPr="00F93F47" w:rsidRDefault="00F93F47" w:rsidP="00332AF4">
                                  <w:pPr>
                                    <w:rPr>
                                      <w:b/>
                                      <w:color w:val="000000" w:themeColor="text1"/>
                                      <w:sz w:val="8"/>
                                      <w:szCs w:val="8"/>
                                    </w:rPr>
                                  </w:pPr>
                                </w:p>
                                <w:p w14:paraId="33F163C1" w14:textId="77777777" w:rsidR="00F93F47" w:rsidRPr="00243D64" w:rsidRDefault="00F93F47" w:rsidP="00332AF4">
                                  <w:pPr>
                                    <w:rPr>
                                      <w:b/>
                                      <w:color w:val="000000" w:themeColor="text1"/>
                                      <w:sz w:val="16"/>
                                      <w:szCs w:val="16"/>
                                    </w:rPr>
                                  </w:pPr>
                                </w:p>
                              </w:tc>
                              <w:tc>
                                <w:tcPr>
                                  <w:tcW w:w="1173" w:type="dxa"/>
                                </w:tcPr>
                                <w:p w14:paraId="4E8CC079" w14:textId="77777777" w:rsidR="00B96997" w:rsidRPr="00243D64" w:rsidRDefault="00B96997" w:rsidP="00332AF4">
                                  <w:pPr>
                                    <w:rPr>
                                      <w:b/>
                                      <w:color w:val="000000" w:themeColor="text1"/>
                                      <w:sz w:val="16"/>
                                      <w:szCs w:val="16"/>
                                    </w:rPr>
                                  </w:pPr>
                                </w:p>
                              </w:tc>
                              <w:tc>
                                <w:tcPr>
                                  <w:tcW w:w="1174" w:type="dxa"/>
                                </w:tcPr>
                                <w:p w14:paraId="08C0C83D" w14:textId="77777777" w:rsidR="00B96997" w:rsidRPr="00243D64" w:rsidRDefault="00B96997" w:rsidP="00332AF4">
                                  <w:pPr>
                                    <w:rPr>
                                      <w:b/>
                                      <w:color w:val="000000" w:themeColor="text1"/>
                                      <w:sz w:val="16"/>
                                      <w:szCs w:val="16"/>
                                    </w:rPr>
                                  </w:pPr>
                                </w:p>
                              </w:tc>
                              <w:tc>
                                <w:tcPr>
                                  <w:tcW w:w="869" w:type="dxa"/>
                                </w:tcPr>
                                <w:p w14:paraId="66CE7D50" w14:textId="77777777" w:rsidR="00B96997" w:rsidRPr="00243D64" w:rsidRDefault="00B96997" w:rsidP="00332AF4">
                                  <w:pPr>
                                    <w:rPr>
                                      <w:b/>
                                      <w:color w:val="000000" w:themeColor="text1"/>
                                      <w:sz w:val="16"/>
                                      <w:szCs w:val="16"/>
                                    </w:rPr>
                                  </w:pPr>
                                </w:p>
                              </w:tc>
                              <w:tc>
                                <w:tcPr>
                                  <w:tcW w:w="1480" w:type="dxa"/>
                                </w:tcPr>
                                <w:p w14:paraId="1AAA45E6" w14:textId="77777777" w:rsidR="00B96997" w:rsidRPr="00243D64" w:rsidRDefault="00B96997" w:rsidP="00332AF4">
                                  <w:pPr>
                                    <w:rPr>
                                      <w:b/>
                                      <w:color w:val="000000" w:themeColor="text1"/>
                                      <w:sz w:val="16"/>
                                      <w:szCs w:val="16"/>
                                    </w:rPr>
                                  </w:pPr>
                                </w:p>
                              </w:tc>
                              <w:tc>
                                <w:tcPr>
                                  <w:tcW w:w="929" w:type="dxa"/>
                                </w:tcPr>
                                <w:p w14:paraId="1148483F" w14:textId="77777777" w:rsidR="00B96997" w:rsidRPr="00243D64" w:rsidRDefault="00B96997" w:rsidP="00332AF4">
                                  <w:pPr>
                                    <w:rPr>
                                      <w:b/>
                                      <w:color w:val="000000" w:themeColor="text1"/>
                                      <w:sz w:val="16"/>
                                      <w:szCs w:val="16"/>
                                    </w:rPr>
                                  </w:pPr>
                                </w:p>
                              </w:tc>
                            </w:tr>
                            <w:tr w:rsidR="00243D64" w:rsidRPr="00243D64" w14:paraId="44F79802" w14:textId="77777777" w:rsidTr="008B1FED">
                              <w:tc>
                                <w:tcPr>
                                  <w:tcW w:w="1174" w:type="dxa"/>
                                </w:tcPr>
                                <w:p w14:paraId="64AB0355" w14:textId="77777777" w:rsidR="00B96997" w:rsidRDefault="00B96997" w:rsidP="00332AF4">
                                  <w:pPr>
                                    <w:rPr>
                                      <w:b/>
                                      <w:color w:val="000000" w:themeColor="text1"/>
                                      <w:sz w:val="16"/>
                                      <w:szCs w:val="16"/>
                                    </w:rPr>
                                  </w:pPr>
                                </w:p>
                                <w:p w14:paraId="0FABB8D0" w14:textId="77777777" w:rsidR="00F93F47" w:rsidRPr="00F93F47" w:rsidRDefault="00F93F47" w:rsidP="00332AF4">
                                  <w:pPr>
                                    <w:rPr>
                                      <w:b/>
                                      <w:color w:val="000000" w:themeColor="text1"/>
                                      <w:sz w:val="8"/>
                                      <w:szCs w:val="8"/>
                                    </w:rPr>
                                  </w:pPr>
                                </w:p>
                                <w:p w14:paraId="49DDAA60" w14:textId="77777777" w:rsidR="00F93F47" w:rsidRPr="00243D64" w:rsidRDefault="00F93F47" w:rsidP="00332AF4">
                                  <w:pPr>
                                    <w:rPr>
                                      <w:b/>
                                      <w:color w:val="000000" w:themeColor="text1"/>
                                      <w:sz w:val="16"/>
                                      <w:szCs w:val="16"/>
                                    </w:rPr>
                                  </w:pPr>
                                </w:p>
                              </w:tc>
                              <w:tc>
                                <w:tcPr>
                                  <w:tcW w:w="1173" w:type="dxa"/>
                                </w:tcPr>
                                <w:p w14:paraId="57DE0229" w14:textId="77777777" w:rsidR="00B96997" w:rsidRPr="00243D64" w:rsidRDefault="00B96997" w:rsidP="00332AF4">
                                  <w:pPr>
                                    <w:rPr>
                                      <w:b/>
                                      <w:color w:val="000000" w:themeColor="text1"/>
                                      <w:sz w:val="16"/>
                                      <w:szCs w:val="16"/>
                                    </w:rPr>
                                  </w:pPr>
                                </w:p>
                              </w:tc>
                              <w:tc>
                                <w:tcPr>
                                  <w:tcW w:w="1174" w:type="dxa"/>
                                </w:tcPr>
                                <w:p w14:paraId="7B05BE33" w14:textId="77777777" w:rsidR="00B96997" w:rsidRPr="00243D64" w:rsidRDefault="00B96997" w:rsidP="00332AF4">
                                  <w:pPr>
                                    <w:rPr>
                                      <w:b/>
                                      <w:color w:val="000000" w:themeColor="text1"/>
                                      <w:sz w:val="16"/>
                                      <w:szCs w:val="16"/>
                                    </w:rPr>
                                  </w:pPr>
                                </w:p>
                              </w:tc>
                              <w:tc>
                                <w:tcPr>
                                  <w:tcW w:w="869" w:type="dxa"/>
                                </w:tcPr>
                                <w:p w14:paraId="265EAC88" w14:textId="77777777" w:rsidR="00B96997" w:rsidRPr="00243D64" w:rsidRDefault="00B96997" w:rsidP="00332AF4">
                                  <w:pPr>
                                    <w:rPr>
                                      <w:b/>
                                      <w:color w:val="000000" w:themeColor="text1"/>
                                      <w:sz w:val="16"/>
                                      <w:szCs w:val="16"/>
                                    </w:rPr>
                                  </w:pPr>
                                </w:p>
                              </w:tc>
                              <w:tc>
                                <w:tcPr>
                                  <w:tcW w:w="1480" w:type="dxa"/>
                                </w:tcPr>
                                <w:p w14:paraId="190D9694" w14:textId="77777777" w:rsidR="00B96997" w:rsidRPr="00243D64" w:rsidRDefault="00B96997" w:rsidP="00332AF4">
                                  <w:pPr>
                                    <w:rPr>
                                      <w:b/>
                                      <w:color w:val="000000" w:themeColor="text1"/>
                                      <w:sz w:val="16"/>
                                      <w:szCs w:val="16"/>
                                    </w:rPr>
                                  </w:pPr>
                                </w:p>
                              </w:tc>
                              <w:tc>
                                <w:tcPr>
                                  <w:tcW w:w="929" w:type="dxa"/>
                                </w:tcPr>
                                <w:p w14:paraId="395675F2" w14:textId="77777777" w:rsidR="00B96997" w:rsidRPr="00243D64" w:rsidRDefault="00B96997" w:rsidP="00332AF4">
                                  <w:pPr>
                                    <w:rPr>
                                      <w:b/>
                                      <w:color w:val="000000" w:themeColor="text1"/>
                                      <w:sz w:val="16"/>
                                      <w:szCs w:val="16"/>
                                    </w:rPr>
                                  </w:pPr>
                                </w:p>
                              </w:tc>
                            </w:tr>
                            <w:tr w:rsidR="00243D64" w:rsidRPr="00243D64" w14:paraId="220E8E21" w14:textId="77777777" w:rsidTr="008B1FED">
                              <w:tc>
                                <w:tcPr>
                                  <w:tcW w:w="1174" w:type="dxa"/>
                                </w:tcPr>
                                <w:p w14:paraId="698F6F6C" w14:textId="77777777" w:rsidR="00B96997" w:rsidRDefault="00B96997" w:rsidP="00332AF4">
                                  <w:pPr>
                                    <w:rPr>
                                      <w:b/>
                                      <w:color w:val="000000" w:themeColor="text1"/>
                                      <w:sz w:val="16"/>
                                      <w:szCs w:val="16"/>
                                    </w:rPr>
                                  </w:pPr>
                                </w:p>
                                <w:p w14:paraId="3EB27540" w14:textId="77777777" w:rsidR="00F93F47" w:rsidRDefault="00F93F47" w:rsidP="00332AF4">
                                  <w:pPr>
                                    <w:rPr>
                                      <w:b/>
                                      <w:color w:val="000000" w:themeColor="text1"/>
                                      <w:sz w:val="16"/>
                                      <w:szCs w:val="16"/>
                                    </w:rPr>
                                  </w:pPr>
                                </w:p>
                                <w:p w14:paraId="5F48EB1E" w14:textId="77777777" w:rsidR="00F93F47" w:rsidRPr="00F93F47" w:rsidRDefault="00F93F47" w:rsidP="00332AF4">
                                  <w:pPr>
                                    <w:rPr>
                                      <w:b/>
                                      <w:color w:val="000000" w:themeColor="text1"/>
                                      <w:sz w:val="8"/>
                                      <w:szCs w:val="8"/>
                                    </w:rPr>
                                  </w:pPr>
                                </w:p>
                              </w:tc>
                              <w:tc>
                                <w:tcPr>
                                  <w:tcW w:w="1173" w:type="dxa"/>
                                </w:tcPr>
                                <w:p w14:paraId="0B70DA0F" w14:textId="77777777" w:rsidR="00B96997" w:rsidRPr="00243D64" w:rsidRDefault="00B96997" w:rsidP="00332AF4">
                                  <w:pPr>
                                    <w:rPr>
                                      <w:b/>
                                      <w:color w:val="000000" w:themeColor="text1"/>
                                      <w:sz w:val="16"/>
                                      <w:szCs w:val="16"/>
                                    </w:rPr>
                                  </w:pPr>
                                </w:p>
                              </w:tc>
                              <w:tc>
                                <w:tcPr>
                                  <w:tcW w:w="1174" w:type="dxa"/>
                                </w:tcPr>
                                <w:p w14:paraId="036A241B" w14:textId="77777777" w:rsidR="00B96997" w:rsidRPr="00243D64" w:rsidRDefault="00B96997" w:rsidP="00332AF4">
                                  <w:pPr>
                                    <w:rPr>
                                      <w:b/>
                                      <w:color w:val="000000" w:themeColor="text1"/>
                                      <w:sz w:val="16"/>
                                      <w:szCs w:val="16"/>
                                    </w:rPr>
                                  </w:pPr>
                                </w:p>
                              </w:tc>
                              <w:tc>
                                <w:tcPr>
                                  <w:tcW w:w="869" w:type="dxa"/>
                                </w:tcPr>
                                <w:p w14:paraId="19F7CB32" w14:textId="77777777" w:rsidR="00B96997" w:rsidRPr="00243D64" w:rsidRDefault="00B96997" w:rsidP="00332AF4">
                                  <w:pPr>
                                    <w:rPr>
                                      <w:b/>
                                      <w:color w:val="000000" w:themeColor="text1"/>
                                      <w:sz w:val="16"/>
                                      <w:szCs w:val="16"/>
                                    </w:rPr>
                                  </w:pPr>
                                </w:p>
                              </w:tc>
                              <w:tc>
                                <w:tcPr>
                                  <w:tcW w:w="1480" w:type="dxa"/>
                                </w:tcPr>
                                <w:p w14:paraId="523AF728" w14:textId="77777777" w:rsidR="00B96997" w:rsidRPr="00243D64" w:rsidRDefault="00B96997" w:rsidP="00332AF4">
                                  <w:pPr>
                                    <w:rPr>
                                      <w:b/>
                                      <w:color w:val="000000" w:themeColor="text1"/>
                                      <w:sz w:val="16"/>
                                      <w:szCs w:val="16"/>
                                    </w:rPr>
                                  </w:pPr>
                                </w:p>
                              </w:tc>
                              <w:tc>
                                <w:tcPr>
                                  <w:tcW w:w="929" w:type="dxa"/>
                                </w:tcPr>
                                <w:p w14:paraId="3B28AA00" w14:textId="77777777" w:rsidR="00B96997" w:rsidRPr="00243D64" w:rsidRDefault="00B96997" w:rsidP="00332AF4">
                                  <w:pPr>
                                    <w:rPr>
                                      <w:b/>
                                      <w:color w:val="000000" w:themeColor="text1"/>
                                      <w:sz w:val="16"/>
                                      <w:szCs w:val="16"/>
                                    </w:rPr>
                                  </w:pPr>
                                </w:p>
                              </w:tc>
                            </w:tr>
                          </w:tbl>
                          <w:p w14:paraId="236F5072" w14:textId="77777777" w:rsidR="00332AF4" w:rsidRPr="00243D64" w:rsidRDefault="00D97C59" w:rsidP="00F93F47">
                            <w:pPr>
                              <w:spacing w:after="0"/>
                              <w:rPr>
                                <w:color w:val="000000" w:themeColor="text1"/>
                              </w:rPr>
                            </w:pPr>
                            <w:r w:rsidRPr="00243D64">
                              <w:rPr>
                                <w:b/>
                                <w:color w:val="000000" w:themeColor="text1"/>
                                <w:sz w:val="16"/>
                                <w:szCs w:val="16"/>
                              </w:rPr>
                              <w:tab/>
                            </w:r>
                            <w:r w:rsidRPr="00243D64">
                              <w:rPr>
                                <w:b/>
                                <w:color w:val="000000" w:themeColor="text1"/>
                                <w:sz w:val="16"/>
                                <w:szCs w:val="16"/>
                              </w:rPr>
                              <w:tab/>
                            </w:r>
                            <w:r w:rsidRPr="00243D64">
                              <w:rPr>
                                <w:b/>
                                <w:color w:val="000000" w:themeColor="text1"/>
                                <w:sz w:val="16"/>
                                <w:szCs w:val="16"/>
                              </w:rPr>
                              <w:tab/>
                            </w:r>
                          </w:p>
                          <w:p w14:paraId="006DF1B2" w14:textId="77777777" w:rsidR="00ED01B5" w:rsidRPr="00243D64" w:rsidRDefault="000968EF">
                            <w:pPr>
                              <w:rPr>
                                <w:color w:val="000000" w:themeColor="text1"/>
                                <w:sz w:val="18"/>
                                <w:szCs w:val="18"/>
                              </w:rPr>
                            </w:pPr>
                            <w:r w:rsidRPr="00243D64">
                              <w:rPr>
                                <w:color w:val="000000" w:themeColor="text1"/>
                                <w:sz w:val="18"/>
                                <w:szCs w:val="18"/>
                              </w:rPr>
                              <w:t xml:space="preserve">I/We agree to be bound by the rules which have been drawn up for this Competition </w:t>
                            </w:r>
                          </w:p>
                          <w:p w14:paraId="14DDE9B2" w14:textId="77777777" w:rsidR="000968EF" w:rsidRPr="00243D64" w:rsidRDefault="000968EF">
                            <w:pPr>
                              <w:rPr>
                                <w:b/>
                                <w:color w:val="000000" w:themeColor="text1"/>
                                <w:sz w:val="18"/>
                                <w:szCs w:val="18"/>
                              </w:rPr>
                            </w:pPr>
                          </w:p>
                          <w:p w14:paraId="205B15B4" w14:textId="77777777" w:rsidR="000968EF" w:rsidRPr="00243D64" w:rsidRDefault="000968EF">
                            <w:pPr>
                              <w:rPr>
                                <w:b/>
                                <w:color w:val="000000" w:themeColor="text1"/>
                                <w:sz w:val="18"/>
                                <w:szCs w:val="18"/>
                              </w:rPr>
                            </w:pPr>
                            <w:r w:rsidRPr="00243D64">
                              <w:rPr>
                                <w:b/>
                                <w:color w:val="000000" w:themeColor="text1"/>
                                <w:sz w:val="18"/>
                                <w:szCs w:val="18"/>
                              </w:rPr>
                              <w:t>SIGNED…………………………………………………………………………………………………………………</w:t>
                            </w:r>
                            <w:r w:rsidR="00F93F47">
                              <w:rPr>
                                <w:b/>
                                <w:color w:val="000000" w:themeColor="text1"/>
                                <w:sz w:val="18"/>
                                <w:szCs w:val="18"/>
                              </w:rPr>
                              <w:t>…</w:t>
                            </w:r>
                          </w:p>
                          <w:p w14:paraId="615C56AB" w14:textId="77777777" w:rsidR="000968EF" w:rsidRPr="00243D64" w:rsidRDefault="00F93F47">
                            <w:pPr>
                              <w:rPr>
                                <w:b/>
                                <w:color w:val="000000" w:themeColor="text1"/>
                                <w:sz w:val="18"/>
                                <w:szCs w:val="18"/>
                              </w:rPr>
                            </w:pPr>
                            <w:r>
                              <w:rPr>
                                <w:b/>
                                <w:color w:val="000000" w:themeColor="text1"/>
                                <w:sz w:val="18"/>
                                <w:szCs w:val="18"/>
                              </w:rPr>
                              <w:t>NAME (BLOCK LETTERS</w:t>
                            </w:r>
                            <w:r w:rsidR="000968EF" w:rsidRPr="00243D64">
                              <w:rPr>
                                <w:b/>
                                <w:color w:val="000000" w:themeColor="text1"/>
                                <w:sz w:val="18"/>
                                <w:szCs w:val="18"/>
                              </w:rPr>
                              <w:t>)</w:t>
                            </w:r>
                            <w:r w:rsidR="00955A72">
                              <w:rPr>
                                <w:b/>
                                <w:color w:val="000000" w:themeColor="text1"/>
                                <w:sz w:val="18"/>
                                <w:szCs w:val="18"/>
                              </w:rPr>
                              <w:t xml:space="preserve"> </w:t>
                            </w:r>
                            <w:r w:rsidR="000968EF" w:rsidRPr="00243D64">
                              <w:rPr>
                                <w:b/>
                                <w:color w:val="000000" w:themeColor="text1"/>
                                <w:sz w:val="18"/>
                                <w:szCs w:val="18"/>
                              </w:rPr>
                              <w:t>………</w:t>
                            </w:r>
                            <w:r w:rsidR="00955A72">
                              <w:rPr>
                                <w:b/>
                                <w:color w:val="000000" w:themeColor="text1"/>
                                <w:sz w:val="18"/>
                                <w:szCs w:val="18"/>
                              </w:rPr>
                              <w:t>…………………………………………</w:t>
                            </w:r>
                            <w:proofErr w:type="gramStart"/>
                            <w:r w:rsidR="00955A72">
                              <w:rPr>
                                <w:b/>
                                <w:color w:val="000000" w:themeColor="text1"/>
                                <w:sz w:val="18"/>
                                <w:szCs w:val="18"/>
                              </w:rPr>
                              <w:t>…..</w:t>
                            </w:r>
                            <w:proofErr w:type="gramEnd"/>
                            <w:r w:rsidR="00955A72">
                              <w:rPr>
                                <w:b/>
                                <w:color w:val="000000" w:themeColor="text1"/>
                                <w:sz w:val="18"/>
                                <w:szCs w:val="18"/>
                              </w:rPr>
                              <w:t>Tel No ……………..</w:t>
                            </w:r>
                            <w:r w:rsidR="000968EF" w:rsidRPr="00243D64">
                              <w:rPr>
                                <w:b/>
                                <w:color w:val="000000" w:themeColor="text1"/>
                                <w:sz w:val="18"/>
                                <w:szCs w:val="18"/>
                              </w:rPr>
                              <w:t>…</w:t>
                            </w:r>
                            <w:r>
                              <w:rPr>
                                <w:b/>
                                <w:color w:val="000000" w:themeColor="text1"/>
                                <w:sz w:val="18"/>
                                <w:szCs w:val="18"/>
                              </w:rPr>
                              <w:t>….</w:t>
                            </w:r>
                            <w:r w:rsidR="000968EF" w:rsidRPr="00243D64">
                              <w:rPr>
                                <w:b/>
                                <w:color w:val="000000" w:themeColor="text1"/>
                                <w:sz w:val="18"/>
                                <w:szCs w:val="18"/>
                              </w:rPr>
                              <w:t>…</w:t>
                            </w:r>
                          </w:p>
                          <w:p w14:paraId="2E75D020" w14:textId="77777777" w:rsidR="000968EF" w:rsidRPr="00243D64" w:rsidRDefault="000968EF">
                            <w:pPr>
                              <w:rPr>
                                <w:b/>
                                <w:color w:val="000000" w:themeColor="text1"/>
                                <w:sz w:val="18"/>
                                <w:szCs w:val="18"/>
                              </w:rPr>
                            </w:pPr>
                            <w:r w:rsidRPr="00243D64">
                              <w:rPr>
                                <w:b/>
                                <w:color w:val="000000" w:themeColor="text1"/>
                                <w:sz w:val="18"/>
                                <w:szCs w:val="18"/>
                              </w:rPr>
                              <w:t>ADDRESS…………………………………………………………………………………………………………………</w:t>
                            </w:r>
                          </w:p>
                          <w:p w14:paraId="78BE304A" w14:textId="77777777" w:rsidR="000968EF" w:rsidRPr="00243D64" w:rsidRDefault="000968EF">
                            <w:pPr>
                              <w:rPr>
                                <w:b/>
                                <w:color w:val="000000" w:themeColor="text1"/>
                                <w:sz w:val="18"/>
                                <w:szCs w:val="18"/>
                              </w:rPr>
                            </w:pPr>
                            <w:r w:rsidRPr="00243D64">
                              <w:rPr>
                                <w:b/>
                                <w:color w:val="000000" w:themeColor="text1"/>
                                <w:sz w:val="18"/>
                                <w:szCs w:val="18"/>
                              </w:rPr>
                              <w:t>…………………………………………………………………………………………………………………………………</w:t>
                            </w:r>
                          </w:p>
                          <w:p w14:paraId="334F90D4" w14:textId="77777777" w:rsidR="000968EF" w:rsidRPr="00955A72" w:rsidRDefault="000968EF">
                            <w:pPr>
                              <w:rPr>
                                <w:color w:val="000000" w:themeColor="text1"/>
                                <w:sz w:val="8"/>
                                <w:szCs w:val="8"/>
                              </w:rPr>
                            </w:pPr>
                          </w:p>
                          <w:p w14:paraId="0E73D7EE" w14:textId="77777777" w:rsidR="000968EF" w:rsidRDefault="000968EF" w:rsidP="00955A72">
                            <w:pPr>
                              <w:spacing w:after="0"/>
                              <w:rPr>
                                <w:b/>
                                <w:color w:val="000000" w:themeColor="text1"/>
                                <w:sz w:val="18"/>
                                <w:szCs w:val="18"/>
                                <w:u w:val="single"/>
                              </w:rPr>
                            </w:pPr>
                            <w:r w:rsidRPr="00243D64">
                              <w:rPr>
                                <w:b/>
                                <w:color w:val="000000" w:themeColor="text1"/>
                                <w:sz w:val="18"/>
                                <w:szCs w:val="18"/>
                                <w:u w:val="single"/>
                              </w:rPr>
                              <w:t>TROPHIES</w:t>
                            </w:r>
                            <w:r w:rsidR="00F93F47">
                              <w:rPr>
                                <w:b/>
                                <w:color w:val="000000" w:themeColor="text1"/>
                                <w:sz w:val="18"/>
                                <w:szCs w:val="18"/>
                                <w:u w:val="single"/>
                              </w:rPr>
                              <w:t>:</w:t>
                            </w:r>
                          </w:p>
                          <w:p w14:paraId="0D2F80CF" w14:textId="77777777" w:rsidR="00955A72" w:rsidRPr="00955A72" w:rsidRDefault="00955A72" w:rsidP="00955A72">
                            <w:pPr>
                              <w:spacing w:after="0"/>
                              <w:rPr>
                                <w:b/>
                                <w:color w:val="000000" w:themeColor="text1"/>
                                <w:sz w:val="10"/>
                                <w:szCs w:val="10"/>
                                <w:u w:val="single"/>
                              </w:rPr>
                            </w:pPr>
                          </w:p>
                          <w:p w14:paraId="726D3347" w14:textId="77777777" w:rsidR="000968EF" w:rsidRPr="00243D64" w:rsidRDefault="00F93F47" w:rsidP="00243D64">
                            <w:pPr>
                              <w:spacing w:after="0"/>
                              <w:rPr>
                                <w:b/>
                                <w:color w:val="000000" w:themeColor="text1"/>
                                <w:sz w:val="18"/>
                                <w:szCs w:val="18"/>
                              </w:rPr>
                            </w:pPr>
                            <w:r>
                              <w:rPr>
                                <w:b/>
                                <w:color w:val="000000" w:themeColor="text1"/>
                                <w:sz w:val="18"/>
                                <w:szCs w:val="18"/>
                              </w:rPr>
                              <w:t>PEDIGREE PETFOODS PERP</w:t>
                            </w:r>
                            <w:r w:rsidR="000968EF" w:rsidRPr="00243D64">
                              <w:rPr>
                                <w:b/>
                                <w:color w:val="000000" w:themeColor="text1"/>
                                <w:sz w:val="18"/>
                                <w:szCs w:val="18"/>
                              </w:rPr>
                              <w:t>.</w:t>
                            </w:r>
                            <w:r>
                              <w:rPr>
                                <w:b/>
                                <w:color w:val="000000" w:themeColor="text1"/>
                                <w:sz w:val="18"/>
                                <w:szCs w:val="18"/>
                              </w:rPr>
                              <w:t xml:space="preserve"> </w:t>
                            </w:r>
                            <w:r w:rsidR="000968EF" w:rsidRPr="00243D64">
                              <w:rPr>
                                <w:b/>
                                <w:color w:val="000000" w:themeColor="text1"/>
                                <w:sz w:val="18"/>
                                <w:szCs w:val="18"/>
                              </w:rPr>
                              <w:t>TROPHY</w:t>
                            </w:r>
                            <w:r w:rsidR="00243D64" w:rsidRPr="00243D64">
                              <w:rPr>
                                <w:b/>
                                <w:color w:val="000000" w:themeColor="text1"/>
                                <w:sz w:val="18"/>
                                <w:szCs w:val="18"/>
                              </w:rPr>
                              <w:t xml:space="preserve">                     </w:t>
                            </w:r>
                            <w:r w:rsidR="00955A72">
                              <w:rPr>
                                <w:b/>
                                <w:color w:val="000000" w:themeColor="text1"/>
                                <w:sz w:val="18"/>
                                <w:szCs w:val="18"/>
                              </w:rPr>
                              <w:t xml:space="preserve"> </w:t>
                            </w:r>
                            <w:r w:rsidR="00243D64" w:rsidRPr="00243D64">
                              <w:rPr>
                                <w:b/>
                                <w:color w:val="000000" w:themeColor="text1"/>
                                <w:sz w:val="18"/>
                                <w:szCs w:val="18"/>
                              </w:rPr>
                              <w:t>Puppy of the Year</w:t>
                            </w:r>
                          </w:p>
                          <w:p w14:paraId="62551FD4"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PERPETUAL SHIELD                                                         Reserve Puppy of the Year</w:t>
                            </w:r>
                          </w:p>
                          <w:p w14:paraId="76B2FDBA"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U.T.D.S. CENTENARY CUP                                               Toy of the Year </w:t>
                            </w:r>
                          </w:p>
                          <w:p w14:paraId="4BBCB01F"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PERPETUAL TROPHY                                                       Reserve Toy of the Year</w:t>
                            </w:r>
                          </w:p>
                          <w:p w14:paraId="20BD704D" w14:textId="77777777" w:rsidR="00243D64" w:rsidRPr="00243D64" w:rsidRDefault="00243D64">
                            <w:pPr>
                              <w:rPr>
                                <w:b/>
                                <w:color w:val="000000" w:themeColor="text1"/>
                                <w:sz w:val="18"/>
                                <w:szCs w:val="18"/>
                              </w:rPr>
                            </w:pPr>
                          </w:p>
                          <w:p w14:paraId="1E8A080D" w14:textId="77777777" w:rsidR="00243D64" w:rsidRDefault="00243D64" w:rsidP="00955A72">
                            <w:pPr>
                              <w:spacing w:after="0"/>
                              <w:rPr>
                                <w:b/>
                                <w:color w:val="000000" w:themeColor="text1"/>
                                <w:sz w:val="18"/>
                                <w:szCs w:val="18"/>
                                <w:u w:val="single"/>
                              </w:rPr>
                            </w:pPr>
                            <w:r w:rsidRPr="00243D64">
                              <w:rPr>
                                <w:b/>
                                <w:color w:val="000000" w:themeColor="text1"/>
                                <w:sz w:val="18"/>
                                <w:szCs w:val="18"/>
                                <w:u w:val="single"/>
                              </w:rPr>
                              <w:t>PRIZE MONEY</w:t>
                            </w:r>
                            <w:r w:rsidR="00955A72">
                              <w:rPr>
                                <w:b/>
                                <w:color w:val="000000" w:themeColor="text1"/>
                                <w:sz w:val="18"/>
                                <w:szCs w:val="18"/>
                                <w:u w:val="single"/>
                              </w:rPr>
                              <w:t>:</w:t>
                            </w:r>
                          </w:p>
                          <w:p w14:paraId="3063988A" w14:textId="77777777" w:rsidR="00955A72" w:rsidRPr="00955A72" w:rsidRDefault="00955A72" w:rsidP="00955A72">
                            <w:pPr>
                              <w:spacing w:after="0"/>
                              <w:rPr>
                                <w:b/>
                                <w:color w:val="000000" w:themeColor="text1"/>
                                <w:sz w:val="10"/>
                                <w:szCs w:val="10"/>
                                <w:u w:val="single"/>
                              </w:rPr>
                            </w:pPr>
                          </w:p>
                          <w:p w14:paraId="77DFBA59"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Puppy of the Year </w:t>
                            </w:r>
                          </w:p>
                          <w:p w14:paraId="5CFCEED4"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£10.00                 </w:t>
                            </w:r>
                            <w:r w:rsidR="00955A72">
                              <w:rPr>
                                <w:b/>
                                <w:color w:val="000000" w:themeColor="text1"/>
                                <w:sz w:val="18"/>
                                <w:szCs w:val="18"/>
                              </w:rPr>
                              <w:tab/>
                            </w:r>
                            <w:r w:rsidRPr="00243D64">
                              <w:rPr>
                                <w:b/>
                                <w:color w:val="000000" w:themeColor="text1"/>
                                <w:sz w:val="18"/>
                                <w:szCs w:val="18"/>
                              </w:rPr>
                              <w:t xml:space="preserve">Reserve Puppy of the Year </w:t>
                            </w:r>
                          </w:p>
                          <w:p w14:paraId="6E6316A7"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£50.00                </w:t>
                            </w:r>
                            <w:r w:rsidR="00955A72">
                              <w:rPr>
                                <w:b/>
                                <w:color w:val="000000" w:themeColor="text1"/>
                                <w:sz w:val="18"/>
                                <w:szCs w:val="18"/>
                              </w:rPr>
                              <w:tab/>
                            </w:r>
                            <w:r w:rsidRPr="00243D64">
                              <w:rPr>
                                <w:b/>
                                <w:color w:val="000000" w:themeColor="text1"/>
                                <w:sz w:val="18"/>
                                <w:szCs w:val="18"/>
                              </w:rPr>
                              <w:t xml:space="preserve">Toy of the Year </w:t>
                            </w:r>
                          </w:p>
                          <w:p w14:paraId="6A68E420" w14:textId="77777777" w:rsid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Reserve Toy of the Year </w:t>
                            </w:r>
                          </w:p>
                          <w:p w14:paraId="55048959" w14:textId="77777777" w:rsidR="00955A72" w:rsidRPr="00243D64" w:rsidRDefault="00955A72" w:rsidP="00243D64">
                            <w:pPr>
                              <w:spacing w:after="0"/>
                              <w:rPr>
                                <w:b/>
                                <w:color w:val="000000" w:themeColor="text1"/>
                                <w:sz w:val="18"/>
                                <w:szCs w:val="18"/>
                              </w:rPr>
                            </w:pPr>
                            <w:r>
                              <w:rPr>
                                <w:b/>
                                <w:color w:val="000000" w:themeColor="text1"/>
                                <w:sz w:val="18"/>
                                <w:szCs w:val="18"/>
                              </w:rPr>
                              <w:t>£10.00</w:t>
                            </w:r>
                            <w:r>
                              <w:rPr>
                                <w:b/>
                                <w:color w:val="000000" w:themeColor="text1"/>
                                <w:sz w:val="18"/>
                                <w:szCs w:val="18"/>
                              </w:rPr>
                              <w:tab/>
                            </w:r>
                            <w:r>
                              <w:rPr>
                                <w:b/>
                                <w:color w:val="000000" w:themeColor="text1"/>
                                <w:sz w:val="18"/>
                                <w:szCs w:val="18"/>
                              </w:rPr>
                              <w:tab/>
                              <w:t>Toy Veteran of the Year</w:t>
                            </w:r>
                          </w:p>
                          <w:p w14:paraId="2A16007D" w14:textId="77777777" w:rsidR="000968EF" w:rsidRPr="000968EF" w:rsidRDefault="000968EF">
                            <w:pPr>
                              <w:rPr>
                                <w:b/>
                                <w:sz w:val="18"/>
                                <w:szCs w:val="18"/>
                              </w:rPr>
                            </w:pPr>
                          </w:p>
                          <w:p w14:paraId="291D7721" w14:textId="77777777" w:rsidR="00B07413" w:rsidRPr="009F45CB" w:rsidRDefault="00B07413">
                            <w:pPr>
                              <w:rPr>
                                <w:sz w:val="24"/>
                                <w:szCs w:val="24"/>
                              </w:rPr>
                            </w:pPr>
                          </w:p>
                          <w:p w14:paraId="6A6FFDE9" w14:textId="77777777" w:rsidR="00B93DA1" w:rsidRDefault="00B93DA1">
                            <w:pPr>
                              <w:rPr>
                                <w:b/>
                              </w:rPr>
                            </w:pPr>
                          </w:p>
                          <w:p w14:paraId="656CB413" w14:textId="77777777" w:rsidR="00B93DA1" w:rsidRPr="00964E09" w:rsidRDefault="00B93DA1">
                            <w:pPr>
                              <w:rPr>
                                <w:b/>
                                <w:sz w:val="24"/>
                                <w:szCs w:val="24"/>
                              </w:rPr>
                            </w:pPr>
                          </w:p>
                          <w:p w14:paraId="16453457" w14:textId="77777777" w:rsidR="00964E09" w:rsidRDefault="00964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A1F55" id="_x0000_t202" coordsize="21600,21600" o:spt="202" path="m,l,21600r21600,l21600,xe">
                <v:stroke joinstyle="miter"/>
                <v:path gradientshapeok="t" o:connecttype="rect"/>
              </v:shapetype>
              <v:shape id="_x0000_s1027" type="#_x0000_t202" style="position:absolute;margin-left:416.7pt;margin-top:0;width:367.8pt;height:537.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zk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" stroked="f">
                <v:textbox>
                  <w:txbxContent>
                    <w:p w14:paraId="39428901" w14:textId="7545559C" w:rsidR="00B96997" w:rsidRPr="00243D64" w:rsidRDefault="00B96997" w:rsidP="00243D64">
                      <w:pPr>
                        <w:spacing w:after="0"/>
                        <w:rPr>
                          <w:color w:val="000000" w:themeColor="text1"/>
                          <w:sz w:val="18"/>
                          <w:szCs w:val="18"/>
                        </w:rPr>
                      </w:pPr>
                      <w:r w:rsidRPr="00243D64">
                        <w:rPr>
                          <w:b/>
                          <w:color w:val="000000" w:themeColor="text1"/>
                          <w:sz w:val="18"/>
                          <w:szCs w:val="18"/>
                          <w:u w:val="single"/>
                        </w:rPr>
                        <w:t>ENTRY FEES</w:t>
                      </w:r>
                      <w:r w:rsidR="00953A75">
                        <w:rPr>
                          <w:b/>
                          <w:color w:val="000000" w:themeColor="text1"/>
                          <w:sz w:val="18"/>
                          <w:szCs w:val="18"/>
                          <w:u w:val="single"/>
                        </w:rPr>
                        <w:t>:</w:t>
                      </w:r>
                      <w:r w:rsidRPr="00953A75">
                        <w:rPr>
                          <w:b/>
                          <w:color w:val="000000" w:themeColor="text1"/>
                          <w:sz w:val="18"/>
                          <w:szCs w:val="18"/>
                        </w:rPr>
                        <w:t xml:space="preserve">        </w:t>
                      </w:r>
                      <w:r w:rsidR="00953A75">
                        <w:rPr>
                          <w:color w:val="000000" w:themeColor="text1"/>
                          <w:sz w:val="18"/>
                          <w:szCs w:val="18"/>
                        </w:rPr>
                        <w:t xml:space="preserve">           £</w:t>
                      </w:r>
                      <w:r w:rsidR="00C739FF">
                        <w:rPr>
                          <w:color w:val="000000" w:themeColor="text1"/>
                          <w:sz w:val="18"/>
                          <w:szCs w:val="18"/>
                        </w:rPr>
                        <w:t>10</w:t>
                      </w:r>
                      <w:r w:rsidRPr="00243D64">
                        <w:rPr>
                          <w:color w:val="000000" w:themeColor="text1"/>
                          <w:sz w:val="18"/>
                          <w:szCs w:val="18"/>
                        </w:rPr>
                        <w:t xml:space="preserve">.00 – First </w:t>
                      </w:r>
                      <w:r w:rsidR="00953A75">
                        <w:rPr>
                          <w:color w:val="000000" w:themeColor="text1"/>
                          <w:sz w:val="18"/>
                          <w:szCs w:val="18"/>
                        </w:rPr>
                        <w:t>d</w:t>
                      </w:r>
                      <w:r w:rsidRPr="00243D64">
                        <w:rPr>
                          <w:color w:val="000000" w:themeColor="text1"/>
                          <w:sz w:val="18"/>
                          <w:szCs w:val="18"/>
                        </w:rPr>
                        <w:t xml:space="preserve">og </w:t>
                      </w:r>
                    </w:p>
                    <w:p w14:paraId="488EB4DE" w14:textId="0AADED5F" w:rsidR="00B96997" w:rsidRDefault="00B96997" w:rsidP="0052415A">
                      <w:pPr>
                        <w:spacing w:after="0"/>
                        <w:rPr>
                          <w:color w:val="000000" w:themeColor="text1"/>
                          <w:sz w:val="18"/>
                          <w:szCs w:val="18"/>
                        </w:rPr>
                      </w:pPr>
                      <w:r w:rsidRPr="00243D64">
                        <w:rPr>
                          <w:color w:val="000000" w:themeColor="text1"/>
                          <w:sz w:val="18"/>
                          <w:szCs w:val="18"/>
                        </w:rPr>
                        <w:t xml:space="preserve">                                            </w:t>
                      </w:r>
                      <w:r w:rsidR="00953A75">
                        <w:rPr>
                          <w:color w:val="000000" w:themeColor="text1"/>
                          <w:sz w:val="18"/>
                          <w:szCs w:val="18"/>
                        </w:rPr>
                        <w:t xml:space="preserve"> </w:t>
                      </w:r>
                      <w:r w:rsidRPr="00243D64">
                        <w:rPr>
                          <w:color w:val="000000" w:themeColor="text1"/>
                          <w:sz w:val="18"/>
                          <w:szCs w:val="18"/>
                        </w:rPr>
                        <w:t>£</w:t>
                      </w:r>
                      <w:r w:rsidR="00C739FF">
                        <w:rPr>
                          <w:color w:val="000000" w:themeColor="text1"/>
                          <w:sz w:val="18"/>
                          <w:szCs w:val="18"/>
                        </w:rPr>
                        <w:t>5</w:t>
                      </w:r>
                      <w:r w:rsidRPr="00243D64">
                        <w:rPr>
                          <w:color w:val="000000" w:themeColor="text1"/>
                          <w:sz w:val="18"/>
                          <w:szCs w:val="18"/>
                        </w:rPr>
                        <w:t xml:space="preserve">.00 – Each subsequent entry </w:t>
                      </w:r>
                    </w:p>
                    <w:p w14:paraId="25BD89C2" w14:textId="77777777" w:rsidR="00F93F47" w:rsidRPr="00F93F47" w:rsidRDefault="00F93F47" w:rsidP="0052415A">
                      <w:pPr>
                        <w:spacing w:after="0"/>
                        <w:rPr>
                          <w:color w:val="000000" w:themeColor="text1"/>
                          <w:sz w:val="12"/>
                          <w:szCs w:val="12"/>
                        </w:rPr>
                      </w:pPr>
                    </w:p>
                    <w:p w14:paraId="735A9A89" w14:textId="77777777" w:rsidR="00B96997" w:rsidRPr="00243D64" w:rsidRDefault="00953A75" w:rsidP="00F93F47">
                      <w:pPr>
                        <w:rPr>
                          <w:b/>
                          <w:color w:val="000000" w:themeColor="text1"/>
                          <w:sz w:val="16"/>
                          <w:szCs w:val="16"/>
                          <w:u w:val="single"/>
                        </w:rPr>
                      </w:pPr>
                      <w:r w:rsidRPr="00953A75">
                        <w:rPr>
                          <w:color w:val="000000" w:themeColor="text1"/>
                          <w:sz w:val="16"/>
                          <w:szCs w:val="16"/>
                        </w:rPr>
                        <w:t xml:space="preserve">Please make cheques </w:t>
                      </w:r>
                      <w:r w:rsidR="000968EF" w:rsidRPr="00953A75">
                        <w:rPr>
                          <w:color w:val="000000" w:themeColor="text1"/>
                          <w:sz w:val="16"/>
                          <w:szCs w:val="16"/>
                        </w:rPr>
                        <w:t>payable to</w:t>
                      </w:r>
                      <w:r w:rsidR="000968EF" w:rsidRPr="00243D64">
                        <w:rPr>
                          <w:b/>
                          <w:color w:val="000000" w:themeColor="text1"/>
                          <w:sz w:val="16"/>
                          <w:szCs w:val="16"/>
                        </w:rPr>
                        <w:t xml:space="preserve">  </w:t>
                      </w:r>
                      <w:r>
                        <w:rPr>
                          <w:b/>
                          <w:color w:val="000000" w:themeColor="text1"/>
                          <w:sz w:val="16"/>
                          <w:szCs w:val="16"/>
                        </w:rPr>
                        <w:t xml:space="preserve">   </w:t>
                      </w:r>
                      <w:r w:rsidR="000968EF" w:rsidRPr="00243D64">
                        <w:rPr>
                          <w:b/>
                          <w:color w:val="000000" w:themeColor="text1"/>
                          <w:sz w:val="16"/>
                          <w:szCs w:val="16"/>
                          <w:u w:val="single"/>
                        </w:rPr>
                        <w:t xml:space="preserve">ULSTER TOY DOG SOCIETY </w:t>
                      </w:r>
                    </w:p>
                    <w:tbl>
                      <w:tblPr>
                        <w:tblStyle w:val="TableGrid"/>
                        <w:tblW w:w="0" w:type="auto"/>
                        <w:tblLook w:val="04A0" w:firstRow="1" w:lastRow="0" w:firstColumn="1" w:lastColumn="0" w:noHBand="0" w:noVBand="1"/>
                      </w:tblPr>
                      <w:tblGrid>
                        <w:gridCol w:w="1174"/>
                        <w:gridCol w:w="1173"/>
                        <w:gridCol w:w="1174"/>
                        <w:gridCol w:w="869"/>
                        <w:gridCol w:w="1480"/>
                        <w:gridCol w:w="929"/>
                      </w:tblGrid>
                      <w:tr w:rsidR="00243D64" w:rsidRPr="00243D64" w14:paraId="71DA3485" w14:textId="77777777" w:rsidTr="008B1FED">
                        <w:tc>
                          <w:tcPr>
                            <w:tcW w:w="1174" w:type="dxa"/>
                            <w:vAlign w:val="center"/>
                          </w:tcPr>
                          <w:p w14:paraId="75E76969" w14:textId="77777777" w:rsidR="00B96997" w:rsidRPr="00243D64" w:rsidRDefault="008B62BF" w:rsidP="008B62BF">
                            <w:pPr>
                              <w:jc w:val="center"/>
                              <w:rPr>
                                <w:b/>
                                <w:color w:val="000000" w:themeColor="text1"/>
                                <w:sz w:val="16"/>
                                <w:szCs w:val="16"/>
                              </w:rPr>
                            </w:pPr>
                            <w:r>
                              <w:rPr>
                                <w:b/>
                                <w:color w:val="000000" w:themeColor="text1"/>
                                <w:sz w:val="16"/>
                                <w:szCs w:val="16"/>
                              </w:rPr>
                              <w:t>Dog’s Name</w:t>
                            </w:r>
                          </w:p>
                        </w:tc>
                        <w:tc>
                          <w:tcPr>
                            <w:tcW w:w="1173" w:type="dxa"/>
                            <w:vAlign w:val="center"/>
                          </w:tcPr>
                          <w:p w14:paraId="49C3D3DC" w14:textId="77777777" w:rsidR="00B96997" w:rsidRPr="00243D64" w:rsidRDefault="00B96997" w:rsidP="008B62BF">
                            <w:pPr>
                              <w:jc w:val="center"/>
                              <w:rPr>
                                <w:b/>
                                <w:color w:val="000000" w:themeColor="text1"/>
                                <w:sz w:val="16"/>
                                <w:szCs w:val="16"/>
                              </w:rPr>
                            </w:pPr>
                            <w:r w:rsidRPr="00243D64">
                              <w:rPr>
                                <w:b/>
                                <w:color w:val="000000" w:themeColor="text1"/>
                                <w:sz w:val="16"/>
                                <w:szCs w:val="16"/>
                              </w:rPr>
                              <w:t>B</w:t>
                            </w:r>
                            <w:r w:rsidR="008B62BF">
                              <w:rPr>
                                <w:b/>
                                <w:color w:val="000000" w:themeColor="text1"/>
                                <w:sz w:val="16"/>
                                <w:szCs w:val="16"/>
                              </w:rPr>
                              <w:t>reed</w:t>
                            </w:r>
                          </w:p>
                        </w:tc>
                        <w:tc>
                          <w:tcPr>
                            <w:tcW w:w="1174" w:type="dxa"/>
                            <w:vAlign w:val="center"/>
                          </w:tcPr>
                          <w:p w14:paraId="78A37C5B" w14:textId="77777777" w:rsidR="008B62BF" w:rsidRDefault="00B96997" w:rsidP="008B62BF">
                            <w:pPr>
                              <w:jc w:val="center"/>
                              <w:rPr>
                                <w:b/>
                                <w:color w:val="000000" w:themeColor="text1"/>
                                <w:sz w:val="16"/>
                                <w:szCs w:val="16"/>
                              </w:rPr>
                            </w:pPr>
                            <w:r w:rsidRPr="00243D64">
                              <w:rPr>
                                <w:b/>
                                <w:color w:val="000000" w:themeColor="text1"/>
                                <w:sz w:val="16"/>
                                <w:szCs w:val="16"/>
                              </w:rPr>
                              <w:t>EKC R</w:t>
                            </w:r>
                            <w:r w:rsidR="008B62BF">
                              <w:rPr>
                                <w:b/>
                                <w:color w:val="000000" w:themeColor="text1"/>
                                <w:sz w:val="16"/>
                                <w:szCs w:val="16"/>
                              </w:rPr>
                              <w:t>eg.</w:t>
                            </w:r>
                          </w:p>
                          <w:p w14:paraId="32E69C4E" w14:textId="77777777" w:rsidR="00B96997" w:rsidRPr="00243D64" w:rsidRDefault="008B62BF" w:rsidP="008B62BF">
                            <w:pPr>
                              <w:jc w:val="center"/>
                              <w:rPr>
                                <w:b/>
                                <w:color w:val="000000" w:themeColor="text1"/>
                                <w:sz w:val="16"/>
                                <w:szCs w:val="16"/>
                              </w:rPr>
                            </w:pPr>
                            <w:r>
                              <w:rPr>
                                <w:b/>
                                <w:color w:val="000000" w:themeColor="text1"/>
                                <w:sz w:val="16"/>
                                <w:szCs w:val="16"/>
                              </w:rPr>
                              <w:t>Number</w:t>
                            </w:r>
                          </w:p>
                        </w:tc>
                        <w:tc>
                          <w:tcPr>
                            <w:tcW w:w="869" w:type="dxa"/>
                            <w:vAlign w:val="center"/>
                          </w:tcPr>
                          <w:p w14:paraId="54072FE1" w14:textId="77777777" w:rsidR="00B96997" w:rsidRPr="00243D64" w:rsidRDefault="00B96997" w:rsidP="008B62BF">
                            <w:pPr>
                              <w:jc w:val="center"/>
                              <w:rPr>
                                <w:b/>
                                <w:color w:val="000000" w:themeColor="text1"/>
                                <w:sz w:val="16"/>
                                <w:szCs w:val="16"/>
                              </w:rPr>
                            </w:pPr>
                            <w:r w:rsidRPr="00243D64">
                              <w:rPr>
                                <w:b/>
                                <w:color w:val="000000" w:themeColor="text1"/>
                                <w:sz w:val="16"/>
                                <w:szCs w:val="16"/>
                              </w:rPr>
                              <w:t>D</w:t>
                            </w:r>
                            <w:r w:rsidR="008B62BF">
                              <w:rPr>
                                <w:b/>
                                <w:color w:val="000000" w:themeColor="text1"/>
                                <w:sz w:val="16"/>
                                <w:szCs w:val="16"/>
                              </w:rPr>
                              <w:t>ate of Birth</w:t>
                            </w:r>
                          </w:p>
                        </w:tc>
                        <w:tc>
                          <w:tcPr>
                            <w:tcW w:w="1480" w:type="dxa"/>
                            <w:vAlign w:val="center"/>
                          </w:tcPr>
                          <w:p w14:paraId="32C4B8E2" w14:textId="77777777" w:rsidR="00B96997" w:rsidRPr="00243D64" w:rsidRDefault="00B96997" w:rsidP="008B62BF">
                            <w:pPr>
                              <w:jc w:val="center"/>
                              <w:rPr>
                                <w:b/>
                                <w:color w:val="000000" w:themeColor="text1"/>
                                <w:sz w:val="16"/>
                                <w:szCs w:val="16"/>
                              </w:rPr>
                            </w:pPr>
                            <w:r w:rsidRPr="00243D64">
                              <w:rPr>
                                <w:b/>
                                <w:color w:val="000000" w:themeColor="text1"/>
                                <w:sz w:val="16"/>
                                <w:szCs w:val="16"/>
                              </w:rPr>
                              <w:t>Show where</w:t>
                            </w:r>
                          </w:p>
                          <w:p w14:paraId="3FF59064" w14:textId="77777777" w:rsidR="000968EF" w:rsidRPr="00243D64" w:rsidRDefault="000968EF" w:rsidP="008B62BF">
                            <w:pPr>
                              <w:jc w:val="center"/>
                              <w:rPr>
                                <w:b/>
                                <w:color w:val="000000" w:themeColor="text1"/>
                                <w:sz w:val="16"/>
                                <w:szCs w:val="16"/>
                              </w:rPr>
                            </w:pPr>
                            <w:r w:rsidRPr="00243D64">
                              <w:rPr>
                                <w:b/>
                                <w:color w:val="000000" w:themeColor="text1"/>
                                <w:sz w:val="16"/>
                                <w:szCs w:val="16"/>
                              </w:rPr>
                              <w:t>Qualified</w:t>
                            </w:r>
                          </w:p>
                        </w:tc>
                        <w:tc>
                          <w:tcPr>
                            <w:tcW w:w="929" w:type="dxa"/>
                            <w:vAlign w:val="center"/>
                          </w:tcPr>
                          <w:p w14:paraId="4AB12172" w14:textId="77777777" w:rsidR="00B96997" w:rsidRPr="00243D64" w:rsidRDefault="000968EF" w:rsidP="008B62BF">
                            <w:pPr>
                              <w:jc w:val="center"/>
                              <w:rPr>
                                <w:b/>
                                <w:color w:val="000000" w:themeColor="text1"/>
                                <w:sz w:val="16"/>
                                <w:szCs w:val="16"/>
                              </w:rPr>
                            </w:pPr>
                            <w:r w:rsidRPr="00243D64">
                              <w:rPr>
                                <w:b/>
                                <w:color w:val="000000" w:themeColor="text1"/>
                                <w:sz w:val="16"/>
                                <w:szCs w:val="16"/>
                              </w:rPr>
                              <w:t>EVENT</w:t>
                            </w:r>
                          </w:p>
                          <w:p w14:paraId="085CF972" w14:textId="77777777" w:rsidR="000968EF" w:rsidRPr="00243D64" w:rsidRDefault="000968EF" w:rsidP="008B62BF">
                            <w:pPr>
                              <w:jc w:val="center"/>
                              <w:rPr>
                                <w:b/>
                                <w:color w:val="000000" w:themeColor="text1"/>
                                <w:sz w:val="16"/>
                                <w:szCs w:val="16"/>
                              </w:rPr>
                            </w:pPr>
                            <w:r w:rsidRPr="00243D64">
                              <w:rPr>
                                <w:b/>
                                <w:color w:val="000000" w:themeColor="text1"/>
                                <w:sz w:val="16"/>
                                <w:szCs w:val="16"/>
                              </w:rPr>
                              <w:t>1,</w:t>
                            </w:r>
                            <w:r w:rsidR="00F93F47">
                              <w:rPr>
                                <w:b/>
                                <w:color w:val="000000" w:themeColor="text1"/>
                                <w:sz w:val="16"/>
                                <w:szCs w:val="16"/>
                              </w:rPr>
                              <w:t xml:space="preserve"> </w:t>
                            </w:r>
                            <w:r w:rsidRPr="00243D64">
                              <w:rPr>
                                <w:b/>
                                <w:color w:val="000000" w:themeColor="text1"/>
                                <w:sz w:val="16"/>
                                <w:szCs w:val="16"/>
                              </w:rPr>
                              <w:t>2,</w:t>
                            </w:r>
                            <w:r w:rsidR="00F93F47">
                              <w:rPr>
                                <w:b/>
                                <w:color w:val="000000" w:themeColor="text1"/>
                                <w:sz w:val="16"/>
                                <w:szCs w:val="16"/>
                              </w:rPr>
                              <w:t xml:space="preserve"> </w:t>
                            </w:r>
                            <w:r w:rsidRPr="00243D64">
                              <w:rPr>
                                <w:b/>
                                <w:color w:val="000000" w:themeColor="text1"/>
                                <w:sz w:val="16"/>
                                <w:szCs w:val="16"/>
                              </w:rPr>
                              <w:t>or 3</w:t>
                            </w:r>
                          </w:p>
                        </w:tc>
                      </w:tr>
                      <w:tr w:rsidR="00243D64" w:rsidRPr="00243D64" w14:paraId="7AF6C27F" w14:textId="77777777" w:rsidTr="008B1FED">
                        <w:tc>
                          <w:tcPr>
                            <w:tcW w:w="1174" w:type="dxa"/>
                          </w:tcPr>
                          <w:p w14:paraId="5B1DD5AA" w14:textId="77777777" w:rsidR="00B96997" w:rsidRDefault="00B96997" w:rsidP="00332AF4">
                            <w:pPr>
                              <w:rPr>
                                <w:b/>
                                <w:color w:val="000000" w:themeColor="text1"/>
                                <w:sz w:val="16"/>
                                <w:szCs w:val="16"/>
                              </w:rPr>
                            </w:pPr>
                          </w:p>
                          <w:p w14:paraId="229AC4A2" w14:textId="77777777" w:rsidR="00F93F47" w:rsidRPr="00F93F47" w:rsidRDefault="00F93F47" w:rsidP="00332AF4">
                            <w:pPr>
                              <w:rPr>
                                <w:b/>
                                <w:color w:val="000000" w:themeColor="text1"/>
                                <w:sz w:val="8"/>
                                <w:szCs w:val="8"/>
                              </w:rPr>
                            </w:pPr>
                          </w:p>
                          <w:p w14:paraId="26764794" w14:textId="77777777" w:rsidR="00F93F47" w:rsidRPr="00243D64" w:rsidRDefault="00F93F47" w:rsidP="00332AF4">
                            <w:pPr>
                              <w:rPr>
                                <w:b/>
                                <w:color w:val="000000" w:themeColor="text1"/>
                                <w:sz w:val="16"/>
                                <w:szCs w:val="16"/>
                              </w:rPr>
                            </w:pPr>
                          </w:p>
                        </w:tc>
                        <w:tc>
                          <w:tcPr>
                            <w:tcW w:w="1173" w:type="dxa"/>
                          </w:tcPr>
                          <w:p w14:paraId="22A4D29B" w14:textId="77777777" w:rsidR="00B96997" w:rsidRPr="00243D64" w:rsidRDefault="00B96997" w:rsidP="00332AF4">
                            <w:pPr>
                              <w:rPr>
                                <w:b/>
                                <w:color w:val="000000" w:themeColor="text1"/>
                                <w:sz w:val="16"/>
                                <w:szCs w:val="16"/>
                              </w:rPr>
                            </w:pPr>
                          </w:p>
                        </w:tc>
                        <w:tc>
                          <w:tcPr>
                            <w:tcW w:w="1174" w:type="dxa"/>
                          </w:tcPr>
                          <w:p w14:paraId="283055FB" w14:textId="77777777" w:rsidR="00B96997" w:rsidRPr="00243D64" w:rsidRDefault="00B96997" w:rsidP="00332AF4">
                            <w:pPr>
                              <w:rPr>
                                <w:b/>
                                <w:color w:val="000000" w:themeColor="text1"/>
                                <w:sz w:val="16"/>
                                <w:szCs w:val="16"/>
                              </w:rPr>
                            </w:pPr>
                          </w:p>
                        </w:tc>
                        <w:tc>
                          <w:tcPr>
                            <w:tcW w:w="869" w:type="dxa"/>
                          </w:tcPr>
                          <w:p w14:paraId="615F5792" w14:textId="77777777" w:rsidR="00B96997" w:rsidRPr="00243D64" w:rsidRDefault="00B96997" w:rsidP="00332AF4">
                            <w:pPr>
                              <w:rPr>
                                <w:b/>
                                <w:color w:val="000000" w:themeColor="text1"/>
                                <w:sz w:val="16"/>
                                <w:szCs w:val="16"/>
                              </w:rPr>
                            </w:pPr>
                          </w:p>
                        </w:tc>
                        <w:tc>
                          <w:tcPr>
                            <w:tcW w:w="1480" w:type="dxa"/>
                          </w:tcPr>
                          <w:p w14:paraId="21AF70A1" w14:textId="77777777" w:rsidR="00B96997" w:rsidRPr="00243D64" w:rsidRDefault="00B96997" w:rsidP="00332AF4">
                            <w:pPr>
                              <w:rPr>
                                <w:b/>
                                <w:color w:val="000000" w:themeColor="text1"/>
                                <w:sz w:val="16"/>
                                <w:szCs w:val="16"/>
                              </w:rPr>
                            </w:pPr>
                          </w:p>
                        </w:tc>
                        <w:tc>
                          <w:tcPr>
                            <w:tcW w:w="929" w:type="dxa"/>
                          </w:tcPr>
                          <w:p w14:paraId="62809C3D" w14:textId="77777777" w:rsidR="00B96997" w:rsidRPr="00243D64" w:rsidRDefault="00B96997" w:rsidP="00332AF4">
                            <w:pPr>
                              <w:rPr>
                                <w:b/>
                                <w:color w:val="000000" w:themeColor="text1"/>
                                <w:sz w:val="16"/>
                                <w:szCs w:val="16"/>
                              </w:rPr>
                            </w:pPr>
                          </w:p>
                        </w:tc>
                      </w:tr>
                      <w:tr w:rsidR="00243D64" w:rsidRPr="00243D64" w14:paraId="14513310" w14:textId="77777777" w:rsidTr="008B1FED">
                        <w:tc>
                          <w:tcPr>
                            <w:tcW w:w="1174" w:type="dxa"/>
                          </w:tcPr>
                          <w:p w14:paraId="67908961" w14:textId="77777777" w:rsidR="00B96997" w:rsidRDefault="00B96997" w:rsidP="00332AF4">
                            <w:pPr>
                              <w:rPr>
                                <w:b/>
                                <w:color w:val="000000" w:themeColor="text1"/>
                                <w:sz w:val="16"/>
                                <w:szCs w:val="16"/>
                              </w:rPr>
                            </w:pPr>
                          </w:p>
                          <w:p w14:paraId="2EF34932" w14:textId="77777777" w:rsidR="00F93F47" w:rsidRPr="00F93F47" w:rsidRDefault="00F93F47" w:rsidP="00332AF4">
                            <w:pPr>
                              <w:rPr>
                                <w:b/>
                                <w:color w:val="000000" w:themeColor="text1"/>
                                <w:sz w:val="8"/>
                                <w:szCs w:val="8"/>
                              </w:rPr>
                            </w:pPr>
                          </w:p>
                          <w:p w14:paraId="464BDFC6" w14:textId="77777777" w:rsidR="00F93F47" w:rsidRPr="00243D64" w:rsidRDefault="00F93F47" w:rsidP="00332AF4">
                            <w:pPr>
                              <w:rPr>
                                <w:b/>
                                <w:color w:val="000000" w:themeColor="text1"/>
                                <w:sz w:val="16"/>
                                <w:szCs w:val="16"/>
                              </w:rPr>
                            </w:pPr>
                          </w:p>
                        </w:tc>
                        <w:tc>
                          <w:tcPr>
                            <w:tcW w:w="1173" w:type="dxa"/>
                          </w:tcPr>
                          <w:p w14:paraId="67D49C3F" w14:textId="77777777" w:rsidR="00B96997" w:rsidRPr="00243D64" w:rsidRDefault="00B96997" w:rsidP="00332AF4">
                            <w:pPr>
                              <w:rPr>
                                <w:b/>
                                <w:color w:val="000000" w:themeColor="text1"/>
                                <w:sz w:val="16"/>
                                <w:szCs w:val="16"/>
                              </w:rPr>
                            </w:pPr>
                          </w:p>
                        </w:tc>
                        <w:tc>
                          <w:tcPr>
                            <w:tcW w:w="1174" w:type="dxa"/>
                          </w:tcPr>
                          <w:p w14:paraId="627B1D9D" w14:textId="77777777" w:rsidR="00B96997" w:rsidRPr="00243D64" w:rsidRDefault="00B96997" w:rsidP="00332AF4">
                            <w:pPr>
                              <w:rPr>
                                <w:b/>
                                <w:color w:val="000000" w:themeColor="text1"/>
                                <w:sz w:val="16"/>
                                <w:szCs w:val="16"/>
                              </w:rPr>
                            </w:pPr>
                          </w:p>
                        </w:tc>
                        <w:tc>
                          <w:tcPr>
                            <w:tcW w:w="869" w:type="dxa"/>
                          </w:tcPr>
                          <w:p w14:paraId="282BEC20" w14:textId="77777777" w:rsidR="00B96997" w:rsidRPr="00243D64" w:rsidRDefault="00B96997" w:rsidP="00332AF4">
                            <w:pPr>
                              <w:rPr>
                                <w:b/>
                                <w:color w:val="000000" w:themeColor="text1"/>
                                <w:sz w:val="16"/>
                                <w:szCs w:val="16"/>
                              </w:rPr>
                            </w:pPr>
                          </w:p>
                        </w:tc>
                        <w:tc>
                          <w:tcPr>
                            <w:tcW w:w="1480" w:type="dxa"/>
                          </w:tcPr>
                          <w:p w14:paraId="380E442B" w14:textId="77777777" w:rsidR="00B96997" w:rsidRPr="00243D64" w:rsidRDefault="00B96997" w:rsidP="00332AF4">
                            <w:pPr>
                              <w:rPr>
                                <w:b/>
                                <w:color w:val="000000" w:themeColor="text1"/>
                                <w:sz w:val="16"/>
                                <w:szCs w:val="16"/>
                              </w:rPr>
                            </w:pPr>
                          </w:p>
                        </w:tc>
                        <w:tc>
                          <w:tcPr>
                            <w:tcW w:w="929" w:type="dxa"/>
                          </w:tcPr>
                          <w:p w14:paraId="1659F679" w14:textId="77777777" w:rsidR="00B96997" w:rsidRPr="00243D64" w:rsidRDefault="00B96997" w:rsidP="00332AF4">
                            <w:pPr>
                              <w:rPr>
                                <w:b/>
                                <w:color w:val="000000" w:themeColor="text1"/>
                                <w:sz w:val="16"/>
                                <w:szCs w:val="16"/>
                              </w:rPr>
                            </w:pPr>
                          </w:p>
                        </w:tc>
                      </w:tr>
                      <w:tr w:rsidR="00243D64" w:rsidRPr="00243D64" w14:paraId="1D085B80" w14:textId="77777777" w:rsidTr="008B1FED">
                        <w:tc>
                          <w:tcPr>
                            <w:tcW w:w="1174" w:type="dxa"/>
                          </w:tcPr>
                          <w:p w14:paraId="0A209BA5" w14:textId="77777777" w:rsidR="00B96997" w:rsidRDefault="00B96997" w:rsidP="00332AF4">
                            <w:pPr>
                              <w:rPr>
                                <w:b/>
                                <w:color w:val="000000" w:themeColor="text1"/>
                                <w:sz w:val="16"/>
                                <w:szCs w:val="16"/>
                              </w:rPr>
                            </w:pPr>
                          </w:p>
                          <w:p w14:paraId="1FFFD093" w14:textId="77777777" w:rsidR="00F93F47" w:rsidRPr="00F93F47" w:rsidRDefault="00F93F47" w:rsidP="00332AF4">
                            <w:pPr>
                              <w:rPr>
                                <w:b/>
                                <w:color w:val="000000" w:themeColor="text1"/>
                                <w:sz w:val="8"/>
                                <w:szCs w:val="8"/>
                              </w:rPr>
                            </w:pPr>
                          </w:p>
                          <w:p w14:paraId="33F163C1" w14:textId="77777777" w:rsidR="00F93F47" w:rsidRPr="00243D64" w:rsidRDefault="00F93F47" w:rsidP="00332AF4">
                            <w:pPr>
                              <w:rPr>
                                <w:b/>
                                <w:color w:val="000000" w:themeColor="text1"/>
                                <w:sz w:val="16"/>
                                <w:szCs w:val="16"/>
                              </w:rPr>
                            </w:pPr>
                          </w:p>
                        </w:tc>
                        <w:tc>
                          <w:tcPr>
                            <w:tcW w:w="1173" w:type="dxa"/>
                          </w:tcPr>
                          <w:p w14:paraId="4E8CC079" w14:textId="77777777" w:rsidR="00B96997" w:rsidRPr="00243D64" w:rsidRDefault="00B96997" w:rsidP="00332AF4">
                            <w:pPr>
                              <w:rPr>
                                <w:b/>
                                <w:color w:val="000000" w:themeColor="text1"/>
                                <w:sz w:val="16"/>
                                <w:szCs w:val="16"/>
                              </w:rPr>
                            </w:pPr>
                          </w:p>
                        </w:tc>
                        <w:tc>
                          <w:tcPr>
                            <w:tcW w:w="1174" w:type="dxa"/>
                          </w:tcPr>
                          <w:p w14:paraId="08C0C83D" w14:textId="77777777" w:rsidR="00B96997" w:rsidRPr="00243D64" w:rsidRDefault="00B96997" w:rsidP="00332AF4">
                            <w:pPr>
                              <w:rPr>
                                <w:b/>
                                <w:color w:val="000000" w:themeColor="text1"/>
                                <w:sz w:val="16"/>
                                <w:szCs w:val="16"/>
                              </w:rPr>
                            </w:pPr>
                          </w:p>
                        </w:tc>
                        <w:tc>
                          <w:tcPr>
                            <w:tcW w:w="869" w:type="dxa"/>
                          </w:tcPr>
                          <w:p w14:paraId="66CE7D50" w14:textId="77777777" w:rsidR="00B96997" w:rsidRPr="00243D64" w:rsidRDefault="00B96997" w:rsidP="00332AF4">
                            <w:pPr>
                              <w:rPr>
                                <w:b/>
                                <w:color w:val="000000" w:themeColor="text1"/>
                                <w:sz w:val="16"/>
                                <w:szCs w:val="16"/>
                              </w:rPr>
                            </w:pPr>
                          </w:p>
                        </w:tc>
                        <w:tc>
                          <w:tcPr>
                            <w:tcW w:w="1480" w:type="dxa"/>
                          </w:tcPr>
                          <w:p w14:paraId="1AAA45E6" w14:textId="77777777" w:rsidR="00B96997" w:rsidRPr="00243D64" w:rsidRDefault="00B96997" w:rsidP="00332AF4">
                            <w:pPr>
                              <w:rPr>
                                <w:b/>
                                <w:color w:val="000000" w:themeColor="text1"/>
                                <w:sz w:val="16"/>
                                <w:szCs w:val="16"/>
                              </w:rPr>
                            </w:pPr>
                          </w:p>
                        </w:tc>
                        <w:tc>
                          <w:tcPr>
                            <w:tcW w:w="929" w:type="dxa"/>
                          </w:tcPr>
                          <w:p w14:paraId="1148483F" w14:textId="77777777" w:rsidR="00B96997" w:rsidRPr="00243D64" w:rsidRDefault="00B96997" w:rsidP="00332AF4">
                            <w:pPr>
                              <w:rPr>
                                <w:b/>
                                <w:color w:val="000000" w:themeColor="text1"/>
                                <w:sz w:val="16"/>
                                <w:szCs w:val="16"/>
                              </w:rPr>
                            </w:pPr>
                          </w:p>
                        </w:tc>
                      </w:tr>
                      <w:tr w:rsidR="00243D64" w:rsidRPr="00243D64" w14:paraId="44F79802" w14:textId="77777777" w:rsidTr="008B1FED">
                        <w:tc>
                          <w:tcPr>
                            <w:tcW w:w="1174" w:type="dxa"/>
                          </w:tcPr>
                          <w:p w14:paraId="64AB0355" w14:textId="77777777" w:rsidR="00B96997" w:rsidRDefault="00B96997" w:rsidP="00332AF4">
                            <w:pPr>
                              <w:rPr>
                                <w:b/>
                                <w:color w:val="000000" w:themeColor="text1"/>
                                <w:sz w:val="16"/>
                                <w:szCs w:val="16"/>
                              </w:rPr>
                            </w:pPr>
                          </w:p>
                          <w:p w14:paraId="0FABB8D0" w14:textId="77777777" w:rsidR="00F93F47" w:rsidRPr="00F93F47" w:rsidRDefault="00F93F47" w:rsidP="00332AF4">
                            <w:pPr>
                              <w:rPr>
                                <w:b/>
                                <w:color w:val="000000" w:themeColor="text1"/>
                                <w:sz w:val="8"/>
                                <w:szCs w:val="8"/>
                              </w:rPr>
                            </w:pPr>
                          </w:p>
                          <w:p w14:paraId="49DDAA60" w14:textId="77777777" w:rsidR="00F93F47" w:rsidRPr="00243D64" w:rsidRDefault="00F93F47" w:rsidP="00332AF4">
                            <w:pPr>
                              <w:rPr>
                                <w:b/>
                                <w:color w:val="000000" w:themeColor="text1"/>
                                <w:sz w:val="16"/>
                                <w:szCs w:val="16"/>
                              </w:rPr>
                            </w:pPr>
                          </w:p>
                        </w:tc>
                        <w:tc>
                          <w:tcPr>
                            <w:tcW w:w="1173" w:type="dxa"/>
                          </w:tcPr>
                          <w:p w14:paraId="57DE0229" w14:textId="77777777" w:rsidR="00B96997" w:rsidRPr="00243D64" w:rsidRDefault="00B96997" w:rsidP="00332AF4">
                            <w:pPr>
                              <w:rPr>
                                <w:b/>
                                <w:color w:val="000000" w:themeColor="text1"/>
                                <w:sz w:val="16"/>
                                <w:szCs w:val="16"/>
                              </w:rPr>
                            </w:pPr>
                          </w:p>
                        </w:tc>
                        <w:tc>
                          <w:tcPr>
                            <w:tcW w:w="1174" w:type="dxa"/>
                          </w:tcPr>
                          <w:p w14:paraId="7B05BE33" w14:textId="77777777" w:rsidR="00B96997" w:rsidRPr="00243D64" w:rsidRDefault="00B96997" w:rsidP="00332AF4">
                            <w:pPr>
                              <w:rPr>
                                <w:b/>
                                <w:color w:val="000000" w:themeColor="text1"/>
                                <w:sz w:val="16"/>
                                <w:szCs w:val="16"/>
                              </w:rPr>
                            </w:pPr>
                          </w:p>
                        </w:tc>
                        <w:tc>
                          <w:tcPr>
                            <w:tcW w:w="869" w:type="dxa"/>
                          </w:tcPr>
                          <w:p w14:paraId="265EAC88" w14:textId="77777777" w:rsidR="00B96997" w:rsidRPr="00243D64" w:rsidRDefault="00B96997" w:rsidP="00332AF4">
                            <w:pPr>
                              <w:rPr>
                                <w:b/>
                                <w:color w:val="000000" w:themeColor="text1"/>
                                <w:sz w:val="16"/>
                                <w:szCs w:val="16"/>
                              </w:rPr>
                            </w:pPr>
                          </w:p>
                        </w:tc>
                        <w:tc>
                          <w:tcPr>
                            <w:tcW w:w="1480" w:type="dxa"/>
                          </w:tcPr>
                          <w:p w14:paraId="190D9694" w14:textId="77777777" w:rsidR="00B96997" w:rsidRPr="00243D64" w:rsidRDefault="00B96997" w:rsidP="00332AF4">
                            <w:pPr>
                              <w:rPr>
                                <w:b/>
                                <w:color w:val="000000" w:themeColor="text1"/>
                                <w:sz w:val="16"/>
                                <w:szCs w:val="16"/>
                              </w:rPr>
                            </w:pPr>
                          </w:p>
                        </w:tc>
                        <w:tc>
                          <w:tcPr>
                            <w:tcW w:w="929" w:type="dxa"/>
                          </w:tcPr>
                          <w:p w14:paraId="395675F2" w14:textId="77777777" w:rsidR="00B96997" w:rsidRPr="00243D64" w:rsidRDefault="00B96997" w:rsidP="00332AF4">
                            <w:pPr>
                              <w:rPr>
                                <w:b/>
                                <w:color w:val="000000" w:themeColor="text1"/>
                                <w:sz w:val="16"/>
                                <w:szCs w:val="16"/>
                              </w:rPr>
                            </w:pPr>
                          </w:p>
                        </w:tc>
                      </w:tr>
                      <w:tr w:rsidR="00243D64" w:rsidRPr="00243D64" w14:paraId="220E8E21" w14:textId="77777777" w:rsidTr="008B1FED">
                        <w:tc>
                          <w:tcPr>
                            <w:tcW w:w="1174" w:type="dxa"/>
                          </w:tcPr>
                          <w:p w14:paraId="698F6F6C" w14:textId="77777777" w:rsidR="00B96997" w:rsidRDefault="00B96997" w:rsidP="00332AF4">
                            <w:pPr>
                              <w:rPr>
                                <w:b/>
                                <w:color w:val="000000" w:themeColor="text1"/>
                                <w:sz w:val="16"/>
                                <w:szCs w:val="16"/>
                              </w:rPr>
                            </w:pPr>
                          </w:p>
                          <w:p w14:paraId="3EB27540" w14:textId="77777777" w:rsidR="00F93F47" w:rsidRDefault="00F93F47" w:rsidP="00332AF4">
                            <w:pPr>
                              <w:rPr>
                                <w:b/>
                                <w:color w:val="000000" w:themeColor="text1"/>
                                <w:sz w:val="16"/>
                                <w:szCs w:val="16"/>
                              </w:rPr>
                            </w:pPr>
                          </w:p>
                          <w:p w14:paraId="5F48EB1E" w14:textId="77777777" w:rsidR="00F93F47" w:rsidRPr="00F93F47" w:rsidRDefault="00F93F47" w:rsidP="00332AF4">
                            <w:pPr>
                              <w:rPr>
                                <w:b/>
                                <w:color w:val="000000" w:themeColor="text1"/>
                                <w:sz w:val="8"/>
                                <w:szCs w:val="8"/>
                              </w:rPr>
                            </w:pPr>
                          </w:p>
                        </w:tc>
                        <w:tc>
                          <w:tcPr>
                            <w:tcW w:w="1173" w:type="dxa"/>
                          </w:tcPr>
                          <w:p w14:paraId="0B70DA0F" w14:textId="77777777" w:rsidR="00B96997" w:rsidRPr="00243D64" w:rsidRDefault="00B96997" w:rsidP="00332AF4">
                            <w:pPr>
                              <w:rPr>
                                <w:b/>
                                <w:color w:val="000000" w:themeColor="text1"/>
                                <w:sz w:val="16"/>
                                <w:szCs w:val="16"/>
                              </w:rPr>
                            </w:pPr>
                          </w:p>
                        </w:tc>
                        <w:tc>
                          <w:tcPr>
                            <w:tcW w:w="1174" w:type="dxa"/>
                          </w:tcPr>
                          <w:p w14:paraId="036A241B" w14:textId="77777777" w:rsidR="00B96997" w:rsidRPr="00243D64" w:rsidRDefault="00B96997" w:rsidP="00332AF4">
                            <w:pPr>
                              <w:rPr>
                                <w:b/>
                                <w:color w:val="000000" w:themeColor="text1"/>
                                <w:sz w:val="16"/>
                                <w:szCs w:val="16"/>
                              </w:rPr>
                            </w:pPr>
                          </w:p>
                        </w:tc>
                        <w:tc>
                          <w:tcPr>
                            <w:tcW w:w="869" w:type="dxa"/>
                          </w:tcPr>
                          <w:p w14:paraId="19F7CB32" w14:textId="77777777" w:rsidR="00B96997" w:rsidRPr="00243D64" w:rsidRDefault="00B96997" w:rsidP="00332AF4">
                            <w:pPr>
                              <w:rPr>
                                <w:b/>
                                <w:color w:val="000000" w:themeColor="text1"/>
                                <w:sz w:val="16"/>
                                <w:szCs w:val="16"/>
                              </w:rPr>
                            </w:pPr>
                          </w:p>
                        </w:tc>
                        <w:tc>
                          <w:tcPr>
                            <w:tcW w:w="1480" w:type="dxa"/>
                          </w:tcPr>
                          <w:p w14:paraId="523AF728" w14:textId="77777777" w:rsidR="00B96997" w:rsidRPr="00243D64" w:rsidRDefault="00B96997" w:rsidP="00332AF4">
                            <w:pPr>
                              <w:rPr>
                                <w:b/>
                                <w:color w:val="000000" w:themeColor="text1"/>
                                <w:sz w:val="16"/>
                                <w:szCs w:val="16"/>
                              </w:rPr>
                            </w:pPr>
                          </w:p>
                        </w:tc>
                        <w:tc>
                          <w:tcPr>
                            <w:tcW w:w="929" w:type="dxa"/>
                          </w:tcPr>
                          <w:p w14:paraId="3B28AA00" w14:textId="77777777" w:rsidR="00B96997" w:rsidRPr="00243D64" w:rsidRDefault="00B96997" w:rsidP="00332AF4">
                            <w:pPr>
                              <w:rPr>
                                <w:b/>
                                <w:color w:val="000000" w:themeColor="text1"/>
                                <w:sz w:val="16"/>
                                <w:szCs w:val="16"/>
                              </w:rPr>
                            </w:pPr>
                          </w:p>
                        </w:tc>
                      </w:tr>
                    </w:tbl>
                    <w:p w14:paraId="236F5072" w14:textId="77777777" w:rsidR="00332AF4" w:rsidRPr="00243D64" w:rsidRDefault="00D97C59" w:rsidP="00F93F47">
                      <w:pPr>
                        <w:spacing w:after="0"/>
                        <w:rPr>
                          <w:color w:val="000000" w:themeColor="text1"/>
                        </w:rPr>
                      </w:pPr>
                      <w:r w:rsidRPr="00243D64">
                        <w:rPr>
                          <w:b/>
                          <w:color w:val="000000" w:themeColor="text1"/>
                          <w:sz w:val="16"/>
                          <w:szCs w:val="16"/>
                        </w:rPr>
                        <w:tab/>
                      </w:r>
                      <w:r w:rsidRPr="00243D64">
                        <w:rPr>
                          <w:b/>
                          <w:color w:val="000000" w:themeColor="text1"/>
                          <w:sz w:val="16"/>
                          <w:szCs w:val="16"/>
                        </w:rPr>
                        <w:tab/>
                      </w:r>
                      <w:r w:rsidRPr="00243D64">
                        <w:rPr>
                          <w:b/>
                          <w:color w:val="000000" w:themeColor="text1"/>
                          <w:sz w:val="16"/>
                          <w:szCs w:val="16"/>
                        </w:rPr>
                        <w:tab/>
                      </w:r>
                    </w:p>
                    <w:p w14:paraId="006DF1B2" w14:textId="77777777" w:rsidR="00ED01B5" w:rsidRPr="00243D64" w:rsidRDefault="000968EF">
                      <w:pPr>
                        <w:rPr>
                          <w:color w:val="000000" w:themeColor="text1"/>
                          <w:sz w:val="18"/>
                          <w:szCs w:val="18"/>
                        </w:rPr>
                      </w:pPr>
                      <w:r w:rsidRPr="00243D64">
                        <w:rPr>
                          <w:color w:val="000000" w:themeColor="text1"/>
                          <w:sz w:val="18"/>
                          <w:szCs w:val="18"/>
                        </w:rPr>
                        <w:t xml:space="preserve">I/We agree to be bound by the rules which have been drawn up for this Competition </w:t>
                      </w:r>
                    </w:p>
                    <w:p w14:paraId="14DDE9B2" w14:textId="77777777" w:rsidR="000968EF" w:rsidRPr="00243D64" w:rsidRDefault="000968EF">
                      <w:pPr>
                        <w:rPr>
                          <w:b/>
                          <w:color w:val="000000" w:themeColor="text1"/>
                          <w:sz w:val="18"/>
                          <w:szCs w:val="18"/>
                        </w:rPr>
                      </w:pPr>
                    </w:p>
                    <w:p w14:paraId="205B15B4" w14:textId="77777777" w:rsidR="000968EF" w:rsidRPr="00243D64" w:rsidRDefault="000968EF">
                      <w:pPr>
                        <w:rPr>
                          <w:b/>
                          <w:color w:val="000000" w:themeColor="text1"/>
                          <w:sz w:val="18"/>
                          <w:szCs w:val="18"/>
                        </w:rPr>
                      </w:pPr>
                      <w:r w:rsidRPr="00243D64">
                        <w:rPr>
                          <w:b/>
                          <w:color w:val="000000" w:themeColor="text1"/>
                          <w:sz w:val="18"/>
                          <w:szCs w:val="18"/>
                        </w:rPr>
                        <w:t>SIGNED…………………………………………………………………………………………………………………</w:t>
                      </w:r>
                      <w:r w:rsidR="00F93F47">
                        <w:rPr>
                          <w:b/>
                          <w:color w:val="000000" w:themeColor="text1"/>
                          <w:sz w:val="18"/>
                          <w:szCs w:val="18"/>
                        </w:rPr>
                        <w:t>…</w:t>
                      </w:r>
                    </w:p>
                    <w:p w14:paraId="615C56AB" w14:textId="77777777" w:rsidR="000968EF" w:rsidRPr="00243D64" w:rsidRDefault="00F93F47">
                      <w:pPr>
                        <w:rPr>
                          <w:b/>
                          <w:color w:val="000000" w:themeColor="text1"/>
                          <w:sz w:val="18"/>
                          <w:szCs w:val="18"/>
                        </w:rPr>
                      </w:pPr>
                      <w:r>
                        <w:rPr>
                          <w:b/>
                          <w:color w:val="000000" w:themeColor="text1"/>
                          <w:sz w:val="18"/>
                          <w:szCs w:val="18"/>
                        </w:rPr>
                        <w:t>NAME (BLOCK LETTERS</w:t>
                      </w:r>
                      <w:r w:rsidR="000968EF" w:rsidRPr="00243D64">
                        <w:rPr>
                          <w:b/>
                          <w:color w:val="000000" w:themeColor="text1"/>
                          <w:sz w:val="18"/>
                          <w:szCs w:val="18"/>
                        </w:rPr>
                        <w:t>)</w:t>
                      </w:r>
                      <w:r w:rsidR="00955A72">
                        <w:rPr>
                          <w:b/>
                          <w:color w:val="000000" w:themeColor="text1"/>
                          <w:sz w:val="18"/>
                          <w:szCs w:val="18"/>
                        </w:rPr>
                        <w:t xml:space="preserve"> </w:t>
                      </w:r>
                      <w:r w:rsidR="000968EF" w:rsidRPr="00243D64">
                        <w:rPr>
                          <w:b/>
                          <w:color w:val="000000" w:themeColor="text1"/>
                          <w:sz w:val="18"/>
                          <w:szCs w:val="18"/>
                        </w:rPr>
                        <w:t>………</w:t>
                      </w:r>
                      <w:r w:rsidR="00955A72">
                        <w:rPr>
                          <w:b/>
                          <w:color w:val="000000" w:themeColor="text1"/>
                          <w:sz w:val="18"/>
                          <w:szCs w:val="18"/>
                        </w:rPr>
                        <w:t>…………………………………………</w:t>
                      </w:r>
                      <w:proofErr w:type="gramStart"/>
                      <w:r w:rsidR="00955A72">
                        <w:rPr>
                          <w:b/>
                          <w:color w:val="000000" w:themeColor="text1"/>
                          <w:sz w:val="18"/>
                          <w:szCs w:val="18"/>
                        </w:rPr>
                        <w:t>…..</w:t>
                      </w:r>
                      <w:proofErr w:type="gramEnd"/>
                      <w:r w:rsidR="00955A72">
                        <w:rPr>
                          <w:b/>
                          <w:color w:val="000000" w:themeColor="text1"/>
                          <w:sz w:val="18"/>
                          <w:szCs w:val="18"/>
                        </w:rPr>
                        <w:t>Tel No ……………..</w:t>
                      </w:r>
                      <w:r w:rsidR="000968EF" w:rsidRPr="00243D64">
                        <w:rPr>
                          <w:b/>
                          <w:color w:val="000000" w:themeColor="text1"/>
                          <w:sz w:val="18"/>
                          <w:szCs w:val="18"/>
                        </w:rPr>
                        <w:t>…</w:t>
                      </w:r>
                      <w:r>
                        <w:rPr>
                          <w:b/>
                          <w:color w:val="000000" w:themeColor="text1"/>
                          <w:sz w:val="18"/>
                          <w:szCs w:val="18"/>
                        </w:rPr>
                        <w:t>….</w:t>
                      </w:r>
                      <w:r w:rsidR="000968EF" w:rsidRPr="00243D64">
                        <w:rPr>
                          <w:b/>
                          <w:color w:val="000000" w:themeColor="text1"/>
                          <w:sz w:val="18"/>
                          <w:szCs w:val="18"/>
                        </w:rPr>
                        <w:t>…</w:t>
                      </w:r>
                    </w:p>
                    <w:p w14:paraId="2E75D020" w14:textId="77777777" w:rsidR="000968EF" w:rsidRPr="00243D64" w:rsidRDefault="000968EF">
                      <w:pPr>
                        <w:rPr>
                          <w:b/>
                          <w:color w:val="000000" w:themeColor="text1"/>
                          <w:sz w:val="18"/>
                          <w:szCs w:val="18"/>
                        </w:rPr>
                      </w:pPr>
                      <w:r w:rsidRPr="00243D64">
                        <w:rPr>
                          <w:b/>
                          <w:color w:val="000000" w:themeColor="text1"/>
                          <w:sz w:val="18"/>
                          <w:szCs w:val="18"/>
                        </w:rPr>
                        <w:t>ADDRESS…………………………………………………………………………………………………………………</w:t>
                      </w:r>
                    </w:p>
                    <w:p w14:paraId="78BE304A" w14:textId="77777777" w:rsidR="000968EF" w:rsidRPr="00243D64" w:rsidRDefault="000968EF">
                      <w:pPr>
                        <w:rPr>
                          <w:b/>
                          <w:color w:val="000000" w:themeColor="text1"/>
                          <w:sz w:val="18"/>
                          <w:szCs w:val="18"/>
                        </w:rPr>
                      </w:pPr>
                      <w:r w:rsidRPr="00243D64">
                        <w:rPr>
                          <w:b/>
                          <w:color w:val="000000" w:themeColor="text1"/>
                          <w:sz w:val="18"/>
                          <w:szCs w:val="18"/>
                        </w:rPr>
                        <w:t>…………………………………………………………………………………………………………………………………</w:t>
                      </w:r>
                    </w:p>
                    <w:p w14:paraId="334F90D4" w14:textId="77777777" w:rsidR="000968EF" w:rsidRPr="00955A72" w:rsidRDefault="000968EF">
                      <w:pPr>
                        <w:rPr>
                          <w:color w:val="000000" w:themeColor="text1"/>
                          <w:sz w:val="8"/>
                          <w:szCs w:val="8"/>
                        </w:rPr>
                      </w:pPr>
                    </w:p>
                    <w:p w14:paraId="0E73D7EE" w14:textId="77777777" w:rsidR="000968EF" w:rsidRDefault="000968EF" w:rsidP="00955A72">
                      <w:pPr>
                        <w:spacing w:after="0"/>
                        <w:rPr>
                          <w:b/>
                          <w:color w:val="000000" w:themeColor="text1"/>
                          <w:sz w:val="18"/>
                          <w:szCs w:val="18"/>
                          <w:u w:val="single"/>
                        </w:rPr>
                      </w:pPr>
                      <w:r w:rsidRPr="00243D64">
                        <w:rPr>
                          <w:b/>
                          <w:color w:val="000000" w:themeColor="text1"/>
                          <w:sz w:val="18"/>
                          <w:szCs w:val="18"/>
                          <w:u w:val="single"/>
                        </w:rPr>
                        <w:t>TROPHIES</w:t>
                      </w:r>
                      <w:r w:rsidR="00F93F47">
                        <w:rPr>
                          <w:b/>
                          <w:color w:val="000000" w:themeColor="text1"/>
                          <w:sz w:val="18"/>
                          <w:szCs w:val="18"/>
                          <w:u w:val="single"/>
                        </w:rPr>
                        <w:t>:</w:t>
                      </w:r>
                    </w:p>
                    <w:p w14:paraId="0D2F80CF" w14:textId="77777777" w:rsidR="00955A72" w:rsidRPr="00955A72" w:rsidRDefault="00955A72" w:rsidP="00955A72">
                      <w:pPr>
                        <w:spacing w:after="0"/>
                        <w:rPr>
                          <w:b/>
                          <w:color w:val="000000" w:themeColor="text1"/>
                          <w:sz w:val="10"/>
                          <w:szCs w:val="10"/>
                          <w:u w:val="single"/>
                        </w:rPr>
                      </w:pPr>
                    </w:p>
                    <w:p w14:paraId="726D3347" w14:textId="77777777" w:rsidR="000968EF" w:rsidRPr="00243D64" w:rsidRDefault="00F93F47" w:rsidP="00243D64">
                      <w:pPr>
                        <w:spacing w:after="0"/>
                        <w:rPr>
                          <w:b/>
                          <w:color w:val="000000" w:themeColor="text1"/>
                          <w:sz w:val="18"/>
                          <w:szCs w:val="18"/>
                        </w:rPr>
                      </w:pPr>
                      <w:r>
                        <w:rPr>
                          <w:b/>
                          <w:color w:val="000000" w:themeColor="text1"/>
                          <w:sz w:val="18"/>
                          <w:szCs w:val="18"/>
                        </w:rPr>
                        <w:t>PEDIGREE PETFOODS PERP</w:t>
                      </w:r>
                      <w:r w:rsidR="000968EF" w:rsidRPr="00243D64">
                        <w:rPr>
                          <w:b/>
                          <w:color w:val="000000" w:themeColor="text1"/>
                          <w:sz w:val="18"/>
                          <w:szCs w:val="18"/>
                        </w:rPr>
                        <w:t>.</w:t>
                      </w:r>
                      <w:r>
                        <w:rPr>
                          <w:b/>
                          <w:color w:val="000000" w:themeColor="text1"/>
                          <w:sz w:val="18"/>
                          <w:szCs w:val="18"/>
                        </w:rPr>
                        <w:t xml:space="preserve"> </w:t>
                      </w:r>
                      <w:r w:rsidR="000968EF" w:rsidRPr="00243D64">
                        <w:rPr>
                          <w:b/>
                          <w:color w:val="000000" w:themeColor="text1"/>
                          <w:sz w:val="18"/>
                          <w:szCs w:val="18"/>
                        </w:rPr>
                        <w:t>TROPHY</w:t>
                      </w:r>
                      <w:r w:rsidR="00243D64" w:rsidRPr="00243D64">
                        <w:rPr>
                          <w:b/>
                          <w:color w:val="000000" w:themeColor="text1"/>
                          <w:sz w:val="18"/>
                          <w:szCs w:val="18"/>
                        </w:rPr>
                        <w:t xml:space="preserve">                     </w:t>
                      </w:r>
                      <w:r w:rsidR="00955A72">
                        <w:rPr>
                          <w:b/>
                          <w:color w:val="000000" w:themeColor="text1"/>
                          <w:sz w:val="18"/>
                          <w:szCs w:val="18"/>
                        </w:rPr>
                        <w:t xml:space="preserve"> </w:t>
                      </w:r>
                      <w:r w:rsidR="00243D64" w:rsidRPr="00243D64">
                        <w:rPr>
                          <w:b/>
                          <w:color w:val="000000" w:themeColor="text1"/>
                          <w:sz w:val="18"/>
                          <w:szCs w:val="18"/>
                        </w:rPr>
                        <w:t>Puppy of the Year</w:t>
                      </w:r>
                    </w:p>
                    <w:p w14:paraId="62551FD4"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PERPETUAL SHIELD                                                         Reserve Puppy of the Year</w:t>
                      </w:r>
                    </w:p>
                    <w:p w14:paraId="76B2FDBA"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U.T.D.S. CENTENARY CUP                                               Toy of the Year </w:t>
                      </w:r>
                    </w:p>
                    <w:p w14:paraId="4BBCB01F"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PERPETUAL TROPHY                                                       Reserve Toy of the Year</w:t>
                      </w:r>
                    </w:p>
                    <w:p w14:paraId="20BD704D" w14:textId="77777777" w:rsidR="00243D64" w:rsidRPr="00243D64" w:rsidRDefault="00243D64">
                      <w:pPr>
                        <w:rPr>
                          <w:b/>
                          <w:color w:val="000000" w:themeColor="text1"/>
                          <w:sz w:val="18"/>
                          <w:szCs w:val="18"/>
                        </w:rPr>
                      </w:pPr>
                    </w:p>
                    <w:p w14:paraId="1E8A080D" w14:textId="77777777" w:rsidR="00243D64" w:rsidRDefault="00243D64" w:rsidP="00955A72">
                      <w:pPr>
                        <w:spacing w:after="0"/>
                        <w:rPr>
                          <w:b/>
                          <w:color w:val="000000" w:themeColor="text1"/>
                          <w:sz w:val="18"/>
                          <w:szCs w:val="18"/>
                          <w:u w:val="single"/>
                        </w:rPr>
                      </w:pPr>
                      <w:r w:rsidRPr="00243D64">
                        <w:rPr>
                          <w:b/>
                          <w:color w:val="000000" w:themeColor="text1"/>
                          <w:sz w:val="18"/>
                          <w:szCs w:val="18"/>
                          <w:u w:val="single"/>
                        </w:rPr>
                        <w:t>PRIZE MONEY</w:t>
                      </w:r>
                      <w:r w:rsidR="00955A72">
                        <w:rPr>
                          <w:b/>
                          <w:color w:val="000000" w:themeColor="text1"/>
                          <w:sz w:val="18"/>
                          <w:szCs w:val="18"/>
                          <w:u w:val="single"/>
                        </w:rPr>
                        <w:t>:</w:t>
                      </w:r>
                    </w:p>
                    <w:p w14:paraId="3063988A" w14:textId="77777777" w:rsidR="00955A72" w:rsidRPr="00955A72" w:rsidRDefault="00955A72" w:rsidP="00955A72">
                      <w:pPr>
                        <w:spacing w:after="0"/>
                        <w:rPr>
                          <w:b/>
                          <w:color w:val="000000" w:themeColor="text1"/>
                          <w:sz w:val="10"/>
                          <w:szCs w:val="10"/>
                          <w:u w:val="single"/>
                        </w:rPr>
                      </w:pPr>
                    </w:p>
                    <w:p w14:paraId="77DFBA59"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Puppy of the Year </w:t>
                      </w:r>
                    </w:p>
                    <w:p w14:paraId="5CFCEED4"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£10.00                 </w:t>
                      </w:r>
                      <w:r w:rsidR="00955A72">
                        <w:rPr>
                          <w:b/>
                          <w:color w:val="000000" w:themeColor="text1"/>
                          <w:sz w:val="18"/>
                          <w:szCs w:val="18"/>
                        </w:rPr>
                        <w:tab/>
                      </w:r>
                      <w:r w:rsidRPr="00243D64">
                        <w:rPr>
                          <w:b/>
                          <w:color w:val="000000" w:themeColor="text1"/>
                          <w:sz w:val="18"/>
                          <w:szCs w:val="18"/>
                        </w:rPr>
                        <w:t xml:space="preserve">Reserve Puppy of the Year </w:t>
                      </w:r>
                    </w:p>
                    <w:p w14:paraId="6E6316A7" w14:textId="77777777" w:rsidR="00243D64" w:rsidRPr="00243D64" w:rsidRDefault="00243D64" w:rsidP="00243D64">
                      <w:pPr>
                        <w:spacing w:after="0"/>
                        <w:rPr>
                          <w:b/>
                          <w:color w:val="000000" w:themeColor="text1"/>
                          <w:sz w:val="18"/>
                          <w:szCs w:val="18"/>
                        </w:rPr>
                      </w:pPr>
                      <w:r w:rsidRPr="00243D64">
                        <w:rPr>
                          <w:b/>
                          <w:color w:val="000000" w:themeColor="text1"/>
                          <w:sz w:val="18"/>
                          <w:szCs w:val="18"/>
                        </w:rPr>
                        <w:t xml:space="preserve">£50.00                </w:t>
                      </w:r>
                      <w:r w:rsidR="00955A72">
                        <w:rPr>
                          <w:b/>
                          <w:color w:val="000000" w:themeColor="text1"/>
                          <w:sz w:val="18"/>
                          <w:szCs w:val="18"/>
                        </w:rPr>
                        <w:tab/>
                      </w:r>
                      <w:r w:rsidRPr="00243D64">
                        <w:rPr>
                          <w:b/>
                          <w:color w:val="000000" w:themeColor="text1"/>
                          <w:sz w:val="18"/>
                          <w:szCs w:val="18"/>
                        </w:rPr>
                        <w:t xml:space="preserve">Toy of the Year </w:t>
                      </w:r>
                    </w:p>
                    <w:p w14:paraId="6A68E420" w14:textId="77777777" w:rsidR="00243D64" w:rsidRDefault="00243D64" w:rsidP="00243D64">
                      <w:pPr>
                        <w:spacing w:after="0"/>
                        <w:rPr>
                          <w:b/>
                          <w:color w:val="000000" w:themeColor="text1"/>
                          <w:sz w:val="18"/>
                          <w:szCs w:val="18"/>
                        </w:rPr>
                      </w:pPr>
                      <w:r w:rsidRPr="00243D64">
                        <w:rPr>
                          <w:b/>
                          <w:color w:val="000000" w:themeColor="text1"/>
                          <w:sz w:val="18"/>
                          <w:szCs w:val="18"/>
                        </w:rPr>
                        <w:t xml:space="preserve">£25.00                </w:t>
                      </w:r>
                      <w:r w:rsidR="00955A72">
                        <w:rPr>
                          <w:b/>
                          <w:color w:val="000000" w:themeColor="text1"/>
                          <w:sz w:val="18"/>
                          <w:szCs w:val="18"/>
                        </w:rPr>
                        <w:tab/>
                      </w:r>
                      <w:r w:rsidRPr="00243D64">
                        <w:rPr>
                          <w:b/>
                          <w:color w:val="000000" w:themeColor="text1"/>
                          <w:sz w:val="18"/>
                          <w:szCs w:val="18"/>
                        </w:rPr>
                        <w:t xml:space="preserve">Reserve Toy of the Year </w:t>
                      </w:r>
                    </w:p>
                    <w:p w14:paraId="55048959" w14:textId="77777777" w:rsidR="00955A72" w:rsidRPr="00243D64" w:rsidRDefault="00955A72" w:rsidP="00243D64">
                      <w:pPr>
                        <w:spacing w:after="0"/>
                        <w:rPr>
                          <w:b/>
                          <w:color w:val="000000" w:themeColor="text1"/>
                          <w:sz w:val="18"/>
                          <w:szCs w:val="18"/>
                        </w:rPr>
                      </w:pPr>
                      <w:r>
                        <w:rPr>
                          <w:b/>
                          <w:color w:val="000000" w:themeColor="text1"/>
                          <w:sz w:val="18"/>
                          <w:szCs w:val="18"/>
                        </w:rPr>
                        <w:t>£10.00</w:t>
                      </w:r>
                      <w:r>
                        <w:rPr>
                          <w:b/>
                          <w:color w:val="000000" w:themeColor="text1"/>
                          <w:sz w:val="18"/>
                          <w:szCs w:val="18"/>
                        </w:rPr>
                        <w:tab/>
                      </w:r>
                      <w:r>
                        <w:rPr>
                          <w:b/>
                          <w:color w:val="000000" w:themeColor="text1"/>
                          <w:sz w:val="18"/>
                          <w:szCs w:val="18"/>
                        </w:rPr>
                        <w:tab/>
                        <w:t>Toy Veteran of the Year</w:t>
                      </w:r>
                    </w:p>
                    <w:p w14:paraId="2A16007D" w14:textId="77777777" w:rsidR="000968EF" w:rsidRPr="000968EF" w:rsidRDefault="000968EF">
                      <w:pPr>
                        <w:rPr>
                          <w:b/>
                          <w:sz w:val="18"/>
                          <w:szCs w:val="18"/>
                        </w:rPr>
                      </w:pPr>
                    </w:p>
                    <w:p w14:paraId="291D7721" w14:textId="77777777" w:rsidR="00B07413" w:rsidRPr="009F45CB" w:rsidRDefault="00B07413">
                      <w:pPr>
                        <w:rPr>
                          <w:sz w:val="24"/>
                          <w:szCs w:val="24"/>
                        </w:rPr>
                      </w:pPr>
                    </w:p>
                    <w:p w14:paraId="6A6FFDE9" w14:textId="77777777" w:rsidR="00B93DA1" w:rsidRDefault="00B93DA1">
                      <w:pPr>
                        <w:rPr>
                          <w:b/>
                        </w:rPr>
                      </w:pPr>
                    </w:p>
                    <w:p w14:paraId="656CB413" w14:textId="77777777" w:rsidR="00B93DA1" w:rsidRPr="00964E09" w:rsidRDefault="00B93DA1">
                      <w:pPr>
                        <w:rPr>
                          <w:b/>
                          <w:sz w:val="24"/>
                          <w:szCs w:val="24"/>
                        </w:rPr>
                      </w:pPr>
                    </w:p>
                    <w:p w14:paraId="16453457" w14:textId="77777777" w:rsidR="00964E09" w:rsidRDefault="00964E09"/>
                  </w:txbxContent>
                </v:textbox>
                <w10:wrap type="square" anchorx="margin"/>
              </v:shape>
            </w:pict>
          </mc:Fallback>
        </mc:AlternateContent>
      </w:r>
      <w:r w:rsidR="00F42EDC" w:rsidRPr="00863DCC">
        <w:rPr>
          <w:b/>
          <w:noProof/>
          <w:sz w:val="48"/>
          <w:szCs w:val="28"/>
          <w:u w:val="single"/>
          <w:lang w:val="en-GB" w:eastAsia="en-GB"/>
        </w:rPr>
        <mc:AlternateContent>
          <mc:Choice Requires="wps">
            <w:drawing>
              <wp:anchor distT="45720" distB="45720" distL="114300" distR="114300" simplePos="0" relativeHeight="251668480" behindDoc="0" locked="0" layoutInCell="1" allowOverlap="1" wp14:anchorId="7B4B41FF" wp14:editId="112FC814">
                <wp:simplePos x="0" y="0"/>
                <wp:positionH relativeFrom="margin">
                  <wp:posOffset>-142875</wp:posOffset>
                </wp:positionH>
                <wp:positionV relativeFrom="paragraph">
                  <wp:posOffset>1270</wp:posOffset>
                </wp:positionV>
                <wp:extent cx="4503420" cy="668147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6681470"/>
                        </a:xfrm>
                        <a:prstGeom prst="rect">
                          <a:avLst/>
                        </a:prstGeom>
                        <a:solidFill>
                          <a:srgbClr val="FFFFFF"/>
                        </a:solidFill>
                        <a:ln w="9525">
                          <a:noFill/>
                          <a:miter lim="800000"/>
                          <a:headEnd/>
                          <a:tailEnd/>
                        </a:ln>
                      </wps:spPr>
                      <wps:txbx>
                        <w:txbxContent>
                          <w:p w14:paraId="284510DE" w14:textId="77777777" w:rsidR="00D5027C" w:rsidRDefault="00D5027C" w:rsidP="00F32E94">
                            <w:pPr>
                              <w:spacing w:after="0"/>
                              <w:rPr>
                                <w:b/>
                                <w:color w:val="000000" w:themeColor="text1"/>
                                <w:sz w:val="24"/>
                                <w:szCs w:val="28"/>
                                <w:u w:val="single"/>
                              </w:rPr>
                            </w:pPr>
                            <w:r w:rsidRPr="00B96997">
                              <w:rPr>
                                <w:b/>
                                <w:color w:val="000000" w:themeColor="text1"/>
                              </w:rPr>
                              <w:t xml:space="preserve">           </w:t>
                            </w:r>
                            <w:r w:rsidRPr="00B96997">
                              <w:rPr>
                                <w:b/>
                                <w:color w:val="000000" w:themeColor="text1"/>
                                <w:sz w:val="16"/>
                                <w:szCs w:val="16"/>
                              </w:rPr>
                              <w:tab/>
                              <w:t xml:space="preserve"> </w:t>
                            </w:r>
                            <w:r w:rsidRPr="00B96997">
                              <w:rPr>
                                <w:b/>
                                <w:color w:val="000000" w:themeColor="text1"/>
                              </w:rPr>
                              <w:t xml:space="preserve">  </w:t>
                            </w:r>
                            <w:bookmarkStart w:id="1" w:name="_Hlk491788342"/>
                            <w:r w:rsidRPr="00B96997">
                              <w:rPr>
                                <w:b/>
                                <w:color w:val="000000" w:themeColor="text1"/>
                                <w:sz w:val="24"/>
                                <w:szCs w:val="28"/>
                                <w:u w:val="single"/>
                              </w:rPr>
                              <w:t xml:space="preserve">THESE RULES APPLY </w:t>
                            </w:r>
                            <w:r w:rsidRPr="000B2559">
                              <w:rPr>
                                <w:b/>
                                <w:color w:val="000000" w:themeColor="text1"/>
                                <w:sz w:val="24"/>
                                <w:szCs w:val="28"/>
                                <w:u w:val="single"/>
                              </w:rPr>
                              <w:t xml:space="preserve">TO </w:t>
                            </w:r>
                            <w:r w:rsidR="001541DE" w:rsidRPr="000B2559">
                              <w:rPr>
                                <w:b/>
                                <w:color w:val="000000" w:themeColor="text1"/>
                                <w:sz w:val="24"/>
                                <w:szCs w:val="28"/>
                                <w:u w:val="single"/>
                              </w:rPr>
                              <w:t>BOTH</w:t>
                            </w:r>
                            <w:r w:rsidRPr="000B2559">
                              <w:rPr>
                                <w:b/>
                                <w:color w:val="000000" w:themeColor="text1"/>
                                <w:sz w:val="24"/>
                                <w:szCs w:val="28"/>
                                <w:u w:val="single"/>
                              </w:rPr>
                              <w:t xml:space="preserve"> EVENTS</w:t>
                            </w:r>
                          </w:p>
                          <w:p w14:paraId="7CA4DD67" w14:textId="77777777" w:rsidR="00F32E94" w:rsidRPr="00F32E94" w:rsidRDefault="00F32E94" w:rsidP="00F32E94">
                            <w:pPr>
                              <w:spacing w:after="0"/>
                              <w:rPr>
                                <w:b/>
                                <w:color w:val="000000" w:themeColor="text1"/>
                                <w:sz w:val="16"/>
                                <w:szCs w:val="16"/>
                                <w:u w:val="single"/>
                              </w:rPr>
                            </w:pPr>
                          </w:p>
                          <w:bookmarkEnd w:id="1"/>
                          <w:p w14:paraId="5BCEA091" w14:textId="77777777" w:rsidR="00D5027C" w:rsidRDefault="001541DE" w:rsidP="00F32E94">
                            <w:pPr>
                              <w:spacing w:after="0"/>
                              <w:jc w:val="both"/>
                              <w:rPr>
                                <w:color w:val="000000" w:themeColor="text1"/>
                                <w:sz w:val="18"/>
                              </w:rPr>
                            </w:pPr>
                            <w:r>
                              <w:rPr>
                                <w:color w:val="000000" w:themeColor="text1"/>
                                <w:sz w:val="18"/>
                              </w:rPr>
                              <w:t>All q</w:t>
                            </w:r>
                            <w:r w:rsidR="00D5027C" w:rsidRPr="00B96997">
                              <w:rPr>
                                <w:color w:val="000000" w:themeColor="text1"/>
                                <w:sz w:val="18"/>
                              </w:rPr>
                              <w:t>ualifications must be gained under EKC/IKC Rules and all dogs entered must be registered with the EKC/IKC</w:t>
                            </w:r>
                          </w:p>
                          <w:p w14:paraId="20F2C719" w14:textId="77777777" w:rsidR="00F32E94" w:rsidRPr="00F32E94" w:rsidRDefault="00F32E94" w:rsidP="00F32E94">
                            <w:pPr>
                              <w:spacing w:after="0"/>
                              <w:jc w:val="both"/>
                              <w:rPr>
                                <w:color w:val="000000" w:themeColor="text1"/>
                                <w:sz w:val="8"/>
                                <w:szCs w:val="8"/>
                              </w:rPr>
                            </w:pPr>
                          </w:p>
                          <w:p w14:paraId="1CCCDD8E" w14:textId="77777777" w:rsidR="00D5027C" w:rsidRDefault="005555F4" w:rsidP="00F32E94">
                            <w:pPr>
                              <w:spacing w:after="0"/>
                              <w:jc w:val="both"/>
                              <w:rPr>
                                <w:color w:val="000000" w:themeColor="text1"/>
                                <w:sz w:val="18"/>
                              </w:rPr>
                            </w:pPr>
                            <w:r>
                              <w:rPr>
                                <w:b/>
                                <w:color w:val="000000" w:themeColor="text1"/>
                                <w:sz w:val="18"/>
                                <w:u w:val="single"/>
                              </w:rPr>
                              <w:t>TOY VETERAN OF THE YEAR</w:t>
                            </w:r>
                            <w:r w:rsidR="00D5027C" w:rsidRPr="00B96997">
                              <w:rPr>
                                <w:b/>
                                <w:color w:val="000000" w:themeColor="text1"/>
                                <w:sz w:val="18"/>
                                <w:u w:val="single"/>
                              </w:rPr>
                              <w:t>:</w:t>
                            </w:r>
                            <w:r w:rsidR="00D5027C" w:rsidRPr="00B96997">
                              <w:rPr>
                                <w:color w:val="000000" w:themeColor="text1"/>
                                <w:sz w:val="18"/>
                              </w:rPr>
                              <w:t xml:space="preserve"> Any Veteran over 7 years of age</w:t>
                            </w:r>
                          </w:p>
                          <w:p w14:paraId="7A5C5165" w14:textId="77777777" w:rsidR="00F32E94" w:rsidRPr="00F32E94" w:rsidRDefault="00F32E94" w:rsidP="00F32E94">
                            <w:pPr>
                              <w:spacing w:after="0"/>
                              <w:jc w:val="both"/>
                              <w:rPr>
                                <w:color w:val="000000" w:themeColor="text1"/>
                                <w:sz w:val="8"/>
                                <w:szCs w:val="8"/>
                              </w:rPr>
                            </w:pPr>
                          </w:p>
                          <w:p w14:paraId="42AB9477" w14:textId="77777777" w:rsidR="00D5027C" w:rsidRDefault="005555F4" w:rsidP="00F32E94">
                            <w:pPr>
                              <w:spacing w:after="0"/>
                              <w:jc w:val="both"/>
                              <w:rPr>
                                <w:color w:val="000000" w:themeColor="text1"/>
                                <w:sz w:val="18"/>
                              </w:rPr>
                            </w:pPr>
                            <w:r>
                              <w:rPr>
                                <w:b/>
                                <w:color w:val="000000" w:themeColor="text1"/>
                                <w:sz w:val="18"/>
                                <w:u w:val="single"/>
                              </w:rPr>
                              <w:t>TOY OF THE YEAR</w:t>
                            </w:r>
                            <w:r w:rsidR="00D5027C" w:rsidRPr="00B96997">
                              <w:rPr>
                                <w:b/>
                                <w:color w:val="000000" w:themeColor="text1"/>
                                <w:sz w:val="18"/>
                                <w:u w:val="single"/>
                              </w:rPr>
                              <w:t>:</w:t>
                            </w:r>
                            <w:r w:rsidR="00D5027C" w:rsidRPr="00B96997">
                              <w:rPr>
                                <w:color w:val="000000" w:themeColor="text1"/>
                                <w:sz w:val="18"/>
                              </w:rPr>
                              <w:t xml:space="preserve"> At Championship shows where CCs and Green Stars were on </w:t>
                            </w:r>
                            <w:r w:rsidR="00866E17">
                              <w:rPr>
                                <w:color w:val="000000" w:themeColor="text1"/>
                                <w:sz w:val="18"/>
                              </w:rPr>
                              <w:t>o</w:t>
                            </w:r>
                            <w:r w:rsidR="00D5027C" w:rsidRPr="00B96997">
                              <w:rPr>
                                <w:color w:val="000000" w:themeColor="text1"/>
                                <w:sz w:val="18"/>
                              </w:rPr>
                              <w:t>ffer for the Breed – 1</w:t>
                            </w:r>
                            <w:r w:rsidR="00D5027C" w:rsidRPr="00B96997">
                              <w:rPr>
                                <w:color w:val="000000" w:themeColor="text1"/>
                                <w:sz w:val="18"/>
                                <w:vertAlign w:val="superscript"/>
                              </w:rPr>
                              <w:t>st</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2</w:t>
                            </w:r>
                            <w:r w:rsidR="00D5027C" w:rsidRPr="00B96997">
                              <w:rPr>
                                <w:color w:val="000000" w:themeColor="text1"/>
                                <w:sz w:val="18"/>
                                <w:vertAlign w:val="superscript"/>
                              </w:rPr>
                              <w:t>nd</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3</w:t>
                            </w:r>
                            <w:r w:rsidR="00D5027C" w:rsidRPr="00B96997">
                              <w:rPr>
                                <w:color w:val="000000" w:themeColor="text1"/>
                                <w:sz w:val="18"/>
                                <w:vertAlign w:val="superscript"/>
                              </w:rPr>
                              <w:t>rd</w:t>
                            </w:r>
                            <w:r w:rsidR="00D5027C" w:rsidRPr="00B96997">
                              <w:rPr>
                                <w:color w:val="000000" w:themeColor="text1"/>
                                <w:sz w:val="18"/>
                              </w:rPr>
                              <w:t xml:space="preserve"> in any class</w:t>
                            </w:r>
                            <w:r w:rsidR="00866E17">
                              <w:rPr>
                                <w:color w:val="000000" w:themeColor="text1"/>
                                <w:sz w:val="18"/>
                              </w:rPr>
                              <w:t>.</w:t>
                            </w:r>
                            <w:r w:rsidR="00D5027C" w:rsidRPr="00B96997">
                              <w:rPr>
                                <w:color w:val="000000" w:themeColor="text1"/>
                                <w:sz w:val="18"/>
                              </w:rPr>
                              <w:t xml:space="preserve"> </w:t>
                            </w:r>
                            <w:r w:rsidR="00866E17">
                              <w:rPr>
                                <w:color w:val="000000" w:themeColor="text1"/>
                                <w:sz w:val="18"/>
                              </w:rPr>
                              <w:t xml:space="preserve"> </w:t>
                            </w:r>
                            <w:r w:rsidR="00D5027C" w:rsidRPr="00B96997">
                              <w:rPr>
                                <w:color w:val="000000" w:themeColor="text1"/>
                                <w:sz w:val="18"/>
                              </w:rPr>
                              <w:t xml:space="preserve">At Open </w:t>
                            </w:r>
                            <w:r w:rsidR="00866E17">
                              <w:rPr>
                                <w:color w:val="000000" w:themeColor="text1"/>
                                <w:sz w:val="18"/>
                              </w:rPr>
                              <w:t>s</w:t>
                            </w:r>
                            <w:r w:rsidR="00D5027C" w:rsidRPr="00B96997">
                              <w:rPr>
                                <w:color w:val="000000" w:themeColor="text1"/>
                                <w:sz w:val="18"/>
                              </w:rPr>
                              <w:t>hows or Championship shows where</w:t>
                            </w:r>
                            <w:r w:rsidR="00866E17">
                              <w:rPr>
                                <w:color w:val="000000" w:themeColor="text1"/>
                                <w:sz w:val="18"/>
                              </w:rPr>
                              <w:t xml:space="preserve"> CCs were NOT on offer for the B</w:t>
                            </w:r>
                            <w:r w:rsidR="00D5027C" w:rsidRPr="00B96997">
                              <w:rPr>
                                <w:color w:val="000000" w:themeColor="text1"/>
                                <w:sz w:val="18"/>
                              </w:rPr>
                              <w:t>reed –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AV NS </w:t>
                            </w:r>
                            <w:r w:rsidR="00866E17" w:rsidRPr="00B96997">
                              <w:rPr>
                                <w:color w:val="000000" w:themeColor="text1"/>
                                <w:sz w:val="18"/>
                              </w:rPr>
                              <w:t>Classified,</w:t>
                            </w:r>
                            <w:r w:rsidR="00D5027C" w:rsidRPr="00B96997">
                              <w:rPr>
                                <w:color w:val="000000" w:themeColor="text1"/>
                                <w:sz w:val="18"/>
                              </w:rPr>
                              <w:t xml:space="preserve"> or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breed class.</w:t>
                            </w:r>
                          </w:p>
                          <w:p w14:paraId="4B6B6DF9" w14:textId="77777777" w:rsidR="00F32E94" w:rsidRPr="00F32E94" w:rsidRDefault="00F32E94" w:rsidP="00F32E94">
                            <w:pPr>
                              <w:spacing w:after="0"/>
                              <w:jc w:val="both"/>
                              <w:rPr>
                                <w:color w:val="000000" w:themeColor="text1"/>
                                <w:sz w:val="8"/>
                                <w:szCs w:val="8"/>
                              </w:rPr>
                            </w:pPr>
                          </w:p>
                          <w:p w14:paraId="7366D401" w14:textId="77777777" w:rsidR="00D5027C" w:rsidRDefault="00866E17" w:rsidP="00F32E94">
                            <w:pPr>
                              <w:spacing w:after="0"/>
                              <w:jc w:val="both"/>
                              <w:rPr>
                                <w:color w:val="000000" w:themeColor="text1"/>
                                <w:sz w:val="18"/>
                              </w:rPr>
                            </w:pPr>
                            <w:r>
                              <w:rPr>
                                <w:b/>
                                <w:color w:val="000000" w:themeColor="text1"/>
                                <w:sz w:val="18"/>
                                <w:u w:val="single"/>
                              </w:rPr>
                              <w:t>TOY PUPPY OF THE YEAR</w:t>
                            </w:r>
                            <w:r w:rsidR="00D5027C" w:rsidRPr="00B96997">
                              <w:rPr>
                                <w:b/>
                                <w:color w:val="000000" w:themeColor="text1"/>
                                <w:sz w:val="18"/>
                                <w:u w:val="single"/>
                              </w:rPr>
                              <w:t>:</w:t>
                            </w:r>
                            <w:r w:rsidR="00D5027C" w:rsidRPr="00B96997">
                              <w:rPr>
                                <w:color w:val="000000" w:themeColor="text1"/>
                                <w:sz w:val="18"/>
                              </w:rPr>
                              <w:t xml:space="preserve"> Any puppy having won a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any class or Best Puppy in Breed will qualify as long as award was gained between 31 October 2016 and 31 </w:t>
                            </w:r>
                            <w:r>
                              <w:rPr>
                                <w:color w:val="000000" w:themeColor="text1"/>
                                <w:sz w:val="18"/>
                              </w:rPr>
                              <w:t>October 2017 and whilst still a puppy</w:t>
                            </w:r>
                            <w:r w:rsidR="00D5027C" w:rsidRPr="00B96997">
                              <w:rPr>
                                <w:color w:val="000000" w:themeColor="text1"/>
                                <w:sz w:val="18"/>
                              </w:rPr>
                              <w:t>.</w:t>
                            </w:r>
                            <w:r>
                              <w:rPr>
                                <w:color w:val="000000" w:themeColor="text1"/>
                                <w:sz w:val="18"/>
                              </w:rPr>
                              <w:t xml:space="preserve">  </w:t>
                            </w:r>
                            <w:r w:rsidR="00D5027C" w:rsidRPr="00B96997">
                              <w:rPr>
                                <w:color w:val="000000" w:themeColor="text1"/>
                                <w:sz w:val="18"/>
                              </w:rPr>
                              <w:t>If your breed does not have separate classification at shows,</w:t>
                            </w:r>
                            <w:r>
                              <w:rPr>
                                <w:color w:val="000000" w:themeColor="text1"/>
                                <w:sz w:val="18"/>
                              </w:rPr>
                              <w:t xml:space="preserve"> </w:t>
                            </w:r>
                            <w:r w:rsidR="00D5027C" w:rsidRPr="00B96997">
                              <w:rPr>
                                <w:color w:val="000000" w:themeColor="text1"/>
                                <w:sz w:val="18"/>
                              </w:rPr>
                              <w:t>a First in Variety classes will qualify</w:t>
                            </w:r>
                            <w:r>
                              <w:rPr>
                                <w:color w:val="000000" w:themeColor="text1"/>
                                <w:sz w:val="18"/>
                              </w:rPr>
                              <w:t>.</w:t>
                            </w:r>
                          </w:p>
                          <w:p w14:paraId="4AE00F71" w14:textId="77777777" w:rsidR="00F32E94" w:rsidRPr="00F32E94" w:rsidRDefault="00F32E94" w:rsidP="00F32E94">
                            <w:pPr>
                              <w:spacing w:after="0"/>
                              <w:jc w:val="both"/>
                              <w:rPr>
                                <w:color w:val="000000" w:themeColor="text1"/>
                                <w:sz w:val="8"/>
                                <w:szCs w:val="8"/>
                              </w:rPr>
                            </w:pPr>
                          </w:p>
                          <w:p w14:paraId="10BD3D3E" w14:textId="77777777" w:rsidR="00D5027C" w:rsidRDefault="00D5027C" w:rsidP="00F32E94">
                            <w:pPr>
                              <w:spacing w:after="0"/>
                              <w:jc w:val="both"/>
                              <w:rPr>
                                <w:color w:val="000000" w:themeColor="text1"/>
                                <w:sz w:val="18"/>
                              </w:rPr>
                            </w:pPr>
                            <w:bookmarkStart w:id="2" w:name="_Hlk491789695"/>
                            <w:r w:rsidRPr="00B96997">
                              <w:rPr>
                                <w:color w:val="000000" w:themeColor="text1"/>
                                <w:sz w:val="18"/>
                              </w:rPr>
                              <w:t>Kennel Club has stipulated that the total ent</w:t>
                            </w:r>
                            <w:r w:rsidRPr="000B2559">
                              <w:rPr>
                                <w:color w:val="000000" w:themeColor="text1"/>
                                <w:sz w:val="18"/>
                              </w:rPr>
                              <w:t>ry for both</w:t>
                            </w:r>
                            <w:r w:rsidR="000B2559" w:rsidRPr="000B2559">
                              <w:rPr>
                                <w:color w:val="000000" w:themeColor="text1"/>
                                <w:sz w:val="18"/>
                              </w:rPr>
                              <w:t xml:space="preserve"> </w:t>
                            </w:r>
                            <w:r w:rsidRPr="000B2559">
                              <w:rPr>
                                <w:color w:val="000000" w:themeColor="text1"/>
                                <w:sz w:val="18"/>
                              </w:rPr>
                              <w:t>events</w:t>
                            </w:r>
                            <w:r w:rsidRPr="00B96997">
                              <w:rPr>
                                <w:color w:val="000000" w:themeColor="text1"/>
                                <w:sz w:val="18"/>
                              </w:rPr>
                              <w:t xml:space="preserve"> should not exceed 64</w:t>
                            </w:r>
                            <w:r w:rsidR="00866E17">
                              <w:rPr>
                                <w:color w:val="000000" w:themeColor="text1"/>
                                <w:sz w:val="18"/>
                              </w:rPr>
                              <w:t>.</w:t>
                            </w:r>
                            <w:r w:rsidRPr="00B96997">
                              <w:rPr>
                                <w:color w:val="000000" w:themeColor="text1"/>
                                <w:sz w:val="18"/>
                              </w:rPr>
                              <w:t xml:space="preserve"> </w:t>
                            </w:r>
                            <w:r w:rsidR="00866E17">
                              <w:rPr>
                                <w:color w:val="000000" w:themeColor="text1"/>
                                <w:sz w:val="18"/>
                              </w:rPr>
                              <w:t xml:space="preserve"> </w:t>
                            </w:r>
                            <w:bookmarkEnd w:id="2"/>
                            <w:r w:rsidR="00866E17">
                              <w:rPr>
                                <w:color w:val="000000" w:themeColor="text1"/>
                                <w:sz w:val="18"/>
                              </w:rPr>
                              <w:t>To enable the Hon Sec</w:t>
                            </w:r>
                            <w:r w:rsidRPr="00B96997">
                              <w:rPr>
                                <w:color w:val="000000" w:themeColor="text1"/>
                                <w:sz w:val="18"/>
                              </w:rPr>
                              <w:t>.</w:t>
                            </w:r>
                            <w:r w:rsidR="00866E17">
                              <w:rPr>
                                <w:color w:val="000000" w:themeColor="text1"/>
                                <w:sz w:val="18"/>
                              </w:rPr>
                              <w:t xml:space="preserve"> </w:t>
                            </w:r>
                            <w:r w:rsidRPr="00B96997">
                              <w:rPr>
                                <w:color w:val="000000" w:themeColor="text1"/>
                                <w:sz w:val="18"/>
                              </w:rPr>
                              <w:t>to be fair,</w:t>
                            </w:r>
                            <w:r w:rsidR="00866E17">
                              <w:rPr>
                                <w:color w:val="000000" w:themeColor="text1"/>
                                <w:sz w:val="18"/>
                              </w:rPr>
                              <w:t xml:space="preserve"> </w:t>
                            </w:r>
                            <w:r w:rsidRPr="00B96997">
                              <w:rPr>
                                <w:color w:val="000000" w:themeColor="text1"/>
                                <w:sz w:val="18"/>
                              </w:rPr>
                              <w:t>all entries must be posted and only the first 64 will be accepted.</w:t>
                            </w:r>
                            <w:r w:rsidR="00866E17">
                              <w:rPr>
                                <w:color w:val="000000" w:themeColor="text1"/>
                                <w:sz w:val="18"/>
                              </w:rPr>
                              <w:t xml:space="preserve">  </w:t>
                            </w:r>
                            <w:r w:rsidRPr="00B96997">
                              <w:rPr>
                                <w:color w:val="000000" w:themeColor="text1"/>
                                <w:sz w:val="18"/>
                              </w:rPr>
                              <w:t>Entries will not be accepted without Entry Fees</w:t>
                            </w:r>
                            <w:r w:rsidR="00866E17">
                              <w:rPr>
                                <w:color w:val="000000" w:themeColor="text1"/>
                                <w:sz w:val="18"/>
                              </w:rPr>
                              <w:t>.</w:t>
                            </w:r>
                          </w:p>
                          <w:p w14:paraId="46E3292C" w14:textId="77777777" w:rsidR="00F32E94" w:rsidRPr="00F32E94" w:rsidRDefault="00F32E94" w:rsidP="00F32E94">
                            <w:pPr>
                              <w:spacing w:after="0"/>
                              <w:jc w:val="both"/>
                              <w:rPr>
                                <w:color w:val="000000" w:themeColor="text1"/>
                                <w:sz w:val="8"/>
                                <w:szCs w:val="8"/>
                              </w:rPr>
                            </w:pPr>
                          </w:p>
                          <w:p w14:paraId="13AF58ED" w14:textId="77777777" w:rsidR="00D5027C" w:rsidRDefault="00D5027C" w:rsidP="00F32E94">
                            <w:pPr>
                              <w:spacing w:after="0"/>
                              <w:jc w:val="both"/>
                              <w:rPr>
                                <w:color w:val="000000" w:themeColor="text1"/>
                                <w:sz w:val="18"/>
                              </w:rPr>
                            </w:pPr>
                            <w:r w:rsidRPr="00B96997">
                              <w:rPr>
                                <w:color w:val="000000" w:themeColor="text1"/>
                                <w:sz w:val="18"/>
                              </w:rPr>
                              <w:t>The Committee reserves the right to refuse any entry which it deems not to meet the rules of entry or for any reason it may consider in the best interests of the Society</w:t>
                            </w:r>
                            <w:r w:rsidR="00866E17">
                              <w:rPr>
                                <w:color w:val="000000" w:themeColor="text1"/>
                                <w:sz w:val="18"/>
                              </w:rPr>
                              <w:t>.</w:t>
                            </w:r>
                          </w:p>
                          <w:p w14:paraId="48F32AB4" w14:textId="77777777" w:rsidR="00F32E94" w:rsidRPr="00F32E94" w:rsidRDefault="00F32E94" w:rsidP="00F32E94">
                            <w:pPr>
                              <w:spacing w:after="0"/>
                              <w:jc w:val="both"/>
                              <w:rPr>
                                <w:color w:val="000000" w:themeColor="text1"/>
                                <w:sz w:val="8"/>
                                <w:szCs w:val="8"/>
                              </w:rPr>
                            </w:pPr>
                          </w:p>
                          <w:p w14:paraId="33BA147B" w14:textId="77777777" w:rsidR="00D5027C" w:rsidRDefault="00D5027C" w:rsidP="00F32E94">
                            <w:pPr>
                              <w:spacing w:after="0"/>
                              <w:jc w:val="both"/>
                              <w:rPr>
                                <w:color w:val="000000" w:themeColor="text1"/>
                                <w:sz w:val="18"/>
                              </w:rPr>
                            </w:pPr>
                            <w:r w:rsidRPr="00B96997">
                              <w:rPr>
                                <w:color w:val="000000" w:themeColor="text1"/>
                                <w:sz w:val="18"/>
                              </w:rPr>
                              <w:t xml:space="preserve">Objections to any entry </w:t>
                            </w:r>
                            <w:r w:rsidR="00231F6A">
                              <w:rPr>
                                <w:color w:val="000000" w:themeColor="text1"/>
                                <w:sz w:val="18"/>
                              </w:rPr>
                              <w:t xml:space="preserve">must </w:t>
                            </w:r>
                            <w:r w:rsidRPr="00B96997">
                              <w:rPr>
                                <w:color w:val="000000" w:themeColor="text1"/>
                                <w:sz w:val="18"/>
                              </w:rPr>
                              <w:t>be lodged with Hon Sec</w:t>
                            </w:r>
                            <w:r w:rsidR="00866E17">
                              <w:rPr>
                                <w:color w:val="000000" w:themeColor="text1"/>
                                <w:sz w:val="18"/>
                              </w:rPr>
                              <w:t>. before any judging commences</w:t>
                            </w:r>
                            <w:r w:rsidRPr="00B96997">
                              <w:rPr>
                                <w:color w:val="000000" w:themeColor="text1"/>
                                <w:sz w:val="18"/>
                              </w:rPr>
                              <w:t>.   Objections not received before the judging commences will not be accepted</w:t>
                            </w:r>
                            <w:r w:rsidR="00866E17">
                              <w:rPr>
                                <w:color w:val="000000" w:themeColor="text1"/>
                                <w:sz w:val="18"/>
                              </w:rPr>
                              <w:t>.</w:t>
                            </w:r>
                            <w:r w:rsidRPr="00B96997">
                              <w:rPr>
                                <w:color w:val="000000" w:themeColor="text1"/>
                                <w:sz w:val="18"/>
                              </w:rPr>
                              <w:t xml:space="preserve"> </w:t>
                            </w:r>
                          </w:p>
                          <w:p w14:paraId="04B08B67" w14:textId="77777777" w:rsidR="00F32E94" w:rsidRPr="00F32E94" w:rsidRDefault="00F32E94" w:rsidP="00F32E94">
                            <w:pPr>
                              <w:spacing w:after="0"/>
                              <w:jc w:val="both"/>
                              <w:rPr>
                                <w:color w:val="000000" w:themeColor="text1"/>
                                <w:sz w:val="8"/>
                                <w:szCs w:val="8"/>
                              </w:rPr>
                            </w:pPr>
                          </w:p>
                          <w:p w14:paraId="03E0A44C" w14:textId="77777777" w:rsidR="00F31043" w:rsidRDefault="00866E17" w:rsidP="00F32E94">
                            <w:pPr>
                              <w:spacing w:after="0"/>
                              <w:jc w:val="both"/>
                              <w:rPr>
                                <w:color w:val="000000" w:themeColor="text1"/>
                                <w:sz w:val="18"/>
                              </w:rPr>
                            </w:pPr>
                            <w:r>
                              <w:rPr>
                                <w:color w:val="000000" w:themeColor="text1"/>
                                <w:sz w:val="18"/>
                              </w:rPr>
                              <w:t>In the event of an objection being received</w:t>
                            </w:r>
                            <w:r w:rsidR="00D5027C" w:rsidRPr="00B96997">
                              <w:rPr>
                                <w:color w:val="000000" w:themeColor="text1"/>
                                <w:sz w:val="18"/>
                              </w:rPr>
                              <w:t>, the Officers reserve the right to allow the exhibit to be judged</w:t>
                            </w:r>
                            <w:r>
                              <w:rPr>
                                <w:color w:val="000000" w:themeColor="text1"/>
                                <w:sz w:val="18"/>
                              </w:rPr>
                              <w:t xml:space="preserve">.  </w:t>
                            </w:r>
                            <w:r w:rsidR="00D5027C" w:rsidRPr="00B96997">
                              <w:rPr>
                                <w:color w:val="000000" w:themeColor="text1"/>
                                <w:sz w:val="18"/>
                              </w:rPr>
                              <w:t xml:space="preserve">Should the </w:t>
                            </w:r>
                            <w:r>
                              <w:rPr>
                                <w:color w:val="000000" w:themeColor="text1"/>
                                <w:sz w:val="18"/>
                              </w:rPr>
                              <w:t>o</w:t>
                            </w:r>
                            <w:r w:rsidR="00D5027C" w:rsidRPr="00B96997">
                              <w:rPr>
                                <w:color w:val="000000" w:themeColor="text1"/>
                                <w:sz w:val="18"/>
                              </w:rPr>
                              <w:t xml:space="preserve">bjection be sustained then the exhibitor shall forfeit any prize money or </w:t>
                            </w:r>
                            <w:r w:rsidR="002625F2" w:rsidRPr="00B96997">
                              <w:rPr>
                                <w:color w:val="000000" w:themeColor="text1"/>
                                <w:sz w:val="18"/>
                                <w:szCs w:val="18"/>
                              </w:rPr>
                              <w:t xml:space="preserve">Trophy </w:t>
                            </w:r>
                            <w:r w:rsidR="00D5027C" w:rsidRPr="00B96997">
                              <w:rPr>
                                <w:color w:val="000000" w:themeColor="text1"/>
                                <w:sz w:val="18"/>
                              </w:rPr>
                              <w:t>awarded, and the exhibit which is Reserve Best Toy or Puppy shall be deemed to have won the Event</w:t>
                            </w:r>
                            <w:r w:rsidR="00F31043">
                              <w:rPr>
                                <w:color w:val="000000" w:themeColor="text1"/>
                                <w:sz w:val="18"/>
                              </w:rPr>
                              <w:t>.</w:t>
                            </w:r>
                          </w:p>
                          <w:p w14:paraId="5C0B9BB9" w14:textId="77777777" w:rsidR="00D5027C" w:rsidRPr="00F32E94" w:rsidRDefault="00D5027C" w:rsidP="00F32E94">
                            <w:pPr>
                              <w:spacing w:after="0"/>
                              <w:jc w:val="both"/>
                              <w:rPr>
                                <w:color w:val="000000" w:themeColor="text1"/>
                                <w:sz w:val="8"/>
                                <w:szCs w:val="8"/>
                              </w:rPr>
                            </w:pPr>
                            <w:r w:rsidRPr="00B96997">
                              <w:rPr>
                                <w:color w:val="000000" w:themeColor="text1"/>
                                <w:sz w:val="18"/>
                              </w:rPr>
                              <w:t xml:space="preserve"> </w:t>
                            </w:r>
                          </w:p>
                          <w:p w14:paraId="4461F72D" w14:textId="77777777" w:rsidR="00D5027C" w:rsidRPr="00B96997" w:rsidRDefault="00D5027C" w:rsidP="00F32E94">
                            <w:pPr>
                              <w:spacing w:after="0"/>
                              <w:jc w:val="both"/>
                              <w:rPr>
                                <w:color w:val="000000" w:themeColor="text1"/>
                                <w:sz w:val="18"/>
                              </w:rPr>
                            </w:pPr>
                            <w:r w:rsidRPr="00B96997">
                              <w:rPr>
                                <w:color w:val="000000" w:themeColor="text1"/>
                                <w:sz w:val="18"/>
                              </w:rPr>
                              <w:t>The Events will be judged on a Match System</w:t>
                            </w:r>
                            <w:r w:rsidR="00887E4B">
                              <w:rPr>
                                <w:color w:val="000000" w:themeColor="text1"/>
                                <w:sz w:val="18"/>
                              </w:rPr>
                              <w:t>.</w:t>
                            </w:r>
                            <w:r w:rsidRPr="00B96997">
                              <w:rPr>
                                <w:color w:val="000000" w:themeColor="text1"/>
                                <w:sz w:val="18"/>
                              </w:rPr>
                              <w:t xml:space="preserve"> </w:t>
                            </w:r>
                          </w:p>
                          <w:p w14:paraId="7D54538F" w14:textId="77777777" w:rsidR="002625F2" w:rsidRPr="00F32E94" w:rsidRDefault="002625F2" w:rsidP="00F32E94">
                            <w:pPr>
                              <w:spacing w:after="0"/>
                              <w:jc w:val="both"/>
                              <w:rPr>
                                <w:color w:val="000000" w:themeColor="text1"/>
                                <w:sz w:val="8"/>
                                <w:szCs w:val="8"/>
                              </w:rPr>
                            </w:pPr>
                          </w:p>
                          <w:p w14:paraId="27168977" w14:textId="77777777" w:rsidR="00D5027C" w:rsidRPr="00B96997" w:rsidRDefault="00D5027C" w:rsidP="00F32E94">
                            <w:pPr>
                              <w:spacing w:after="0"/>
                              <w:jc w:val="both"/>
                              <w:rPr>
                                <w:color w:val="000000" w:themeColor="text1"/>
                                <w:sz w:val="18"/>
                              </w:rPr>
                            </w:pPr>
                            <w:r w:rsidRPr="00B96997">
                              <w:rPr>
                                <w:color w:val="000000" w:themeColor="text1"/>
                                <w:sz w:val="18"/>
                              </w:rPr>
                              <w:t>Should a judge be una</w:t>
                            </w:r>
                            <w:r w:rsidR="00F31043">
                              <w:rPr>
                                <w:color w:val="000000" w:themeColor="text1"/>
                                <w:sz w:val="18"/>
                              </w:rPr>
                              <w:t>ble to fulfil their appointment</w:t>
                            </w:r>
                            <w:r w:rsidRPr="00B96997">
                              <w:rPr>
                                <w:color w:val="000000" w:themeColor="text1"/>
                                <w:sz w:val="18"/>
                              </w:rPr>
                              <w:t>, the Committee reserves the right to appoint a substitute without having to publish such a change in the press</w:t>
                            </w:r>
                            <w:r w:rsidR="00F31043">
                              <w:rPr>
                                <w:color w:val="000000" w:themeColor="text1"/>
                                <w:sz w:val="18"/>
                              </w:rPr>
                              <w:t>.</w:t>
                            </w:r>
                          </w:p>
                          <w:p w14:paraId="26A45F17" w14:textId="77777777" w:rsidR="002625F2" w:rsidRPr="00F32E94" w:rsidRDefault="002625F2" w:rsidP="00F32E94">
                            <w:pPr>
                              <w:spacing w:after="0"/>
                              <w:jc w:val="both"/>
                              <w:rPr>
                                <w:color w:val="000000" w:themeColor="text1"/>
                                <w:sz w:val="8"/>
                                <w:szCs w:val="8"/>
                              </w:rPr>
                            </w:pPr>
                          </w:p>
                          <w:p w14:paraId="0AE0CC6D" w14:textId="77777777" w:rsidR="00D5027C" w:rsidRDefault="00F32E94" w:rsidP="00F32E94">
                            <w:pPr>
                              <w:spacing w:after="0"/>
                              <w:jc w:val="both"/>
                              <w:rPr>
                                <w:color w:val="000000" w:themeColor="text1"/>
                                <w:sz w:val="18"/>
                              </w:rPr>
                            </w:pPr>
                            <w:r>
                              <w:rPr>
                                <w:color w:val="000000" w:themeColor="text1"/>
                                <w:sz w:val="18"/>
                              </w:rPr>
                              <w:t>By s</w:t>
                            </w:r>
                            <w:r w:rsidR="00D5027C" w:rsidRPr="00B96997">
                              <w:rPr>
                                <w:color w:val="000000" w:themeColor="text1"/>
                                <w:sz w:val="18"/>
                              </w:rPr>
                              <w:t>igning the Declaration on the Entry Form, exhibitors are bound by the rules specially drawn up for this competition and KC Rules governing any such event</w:t>
                            </w:r>
                            <w:r>
                              <w:rPr>
                                <w:color w:val="000000" w:themeColor="text1"/>
                                <w:sz w:val="18"/>
                              </w:rPr>
                              <w:t xml:space="preserve">.  </w:t>
                            </w:r>
                            <w:r w:rsidR="00D5027C" w:rsidRPr="00B96997">
                              <w:rPr>
                                <w:color w:val="000000" w:themeColor="text1"/>
                                <w:sz w:val="18"/>
                              </w:rPr>
                              <w:t>In the case of a disqualification,</w:t>
                            </w:r>
                            <w:r>
                              <w:rPr>
                                <w:color w:val="000000" w:themeColor="text1"/>
                                <w:sz w:val="18"/>
                              </w:rPr>
                              <w:t xml:space="preserve"> </w:t>
                            </w:r>
                            <w:r w:rsidR="00D5027C" w:rsidRPr="00B96997">
                              <w:rPr>
                                <w:color w:val="000000" w:themeColor="text1"/>
                                <w:sz w:val="18"/>
                              </w:rPr>
                              <w:t>Entry Fees shall be forfeited</w:t>
                            </w:r>
                            <w:r>
                              <w:rPr>
                                <w:color w:val="000000" w:themeColor="text1"/>
                                <w:sz w:val="18"/>
                              </w:rPr>
                              <w:t>.</w:t>
                            </w:r>
                          </w:p>
                          <w:p w14:paraId="6D0F279E" w14:textId="77777777" w:rsidR="00F32E94" w:rsidRPr="00F32E94" w:rsidRDefault="00F32E94" w:rsidP="00F32E94">
                            <w:pPr>
                              <w:spacing w:after="0"/>
                              <w:jc w:val="both"/>
                              <w:rPr>
                                <w:color w:val="000000" w:themeColor="text1"/>
                                <w:sz w:val="8"/>
                                <w:szCs w:val="8"/>
                              </w:rPr>
                            </w:pPr>
                          </w:p>
                          <w:p w14:paraId="796FD72D" w14:textId="77777777" w:rsidR="002625F2" w:rsidRDefault="002625F2" w:rsidP="00F32E94">
                            <w:pPr>
                              <w:spacing w:after="0"/>
                              <w:jc w:val="both"/>
                              <w:rPr>
                                <w:color w:val="000000" w:themeColor="text1"/>
                                <w:sz w:val="18"/>
                              </w:rPr>
                            </w:pPr>
                            <w:r w:rsidRPr="00B96997">
                              <w:rPr>
                                <w:color w:val="000000" w:themeColor="text1"/>
                                <w:sz w:val="18"/>
                              </w:rPr>
                              <w:t>Please support this Event and then come along and enjoy the day</w:t>
                            </w:r>
                            <w:r w:rsidR="00887E4B">
                              <w:rPr>
                                <w:color w:val="000000" w:themeColor="text1"/>
                                <w:sz w:val="18"/>
                              </w:rPr>
                              <w:t>.</w:t>
                            </w:r>
                            <w:r w:rsidRPr="00B96997">
                              <w:rPr>
                                <w:color w:val="000000" w:themeColor="text1"/>
                                <w:sz w:val="18"/>
                              </w:rPr>
                              <w:t xml:space="preserve"> </w:t>
                            </w:r>
                          </w:p>
                          <w:p w14:paraId="529EC013" w14:textId="77777777" w:rsidR="00F32E94" w:rsidRPr="00B96997" w:rsidRDefault="00F32E94" w:rsidP="00F32E94">
                            <w:pPr>
                              <w:spacing w:after="0"/>
                              <w:jc w:val="both"/>
                              <w:rPr>
                                <w:color w:val="000000" w:themeColor="text1"/>
                                <w:sz w:val="18"/>
                              </w:rPr>
                            </w:pPr>
                          </w:p>
                          <w:p w14:paraId="2F3B73F1" w14:textId="77777777" w:rsidR="00B96997" w:rsidRPr="00F2111B" w:rsidRDefault="00B96997" w:rsidP="00D5027C">
                            <w:pPr>
                              <w:rPr>
                                <w:b/>
                                <w:color w:val="000000" w:themeColor="text1"/>
                                <w:sz w:val="22"/>
                              </w:rPr>
                            </w:pPr>
                            <w:r w:rsidRPr="00F2111B">
                              <w:rPr>
                                <w:color w:val="000000" w:themeColor="text1"/>
                                <w:sz w:val="22"/>
                              </w:rPr>
                              <w:t xml:space="preserve"> </w:t>
                            </w:r>
                            <w:r w:rsidR="00F2111B">
                              <w:rPr>
                                <w:color w:val="000000" w:themeColor="text1"/>
                                <w:sz w:val="22"/>
                              </w:rPr>
                              <w:t xml:space="preserve">   </w:t>
                            </w:r>
                            <w:r w:rsidR="00F2111B">
                              <w:rPr>
                                <w:color w:val="000000" w:themeColor="text1"/>
                                <w:sz w:val="22"/>
                              </w:rPr>
                              <w:tab/>
                            </w:r>
                            <w:r w:rsidR="00F2111B">
                              <w:rPr>
                                <w:color w:val="000000" w:themeColor="text1"/>
                                <w:sz w:val="22"/>
                              </w:rPr>
                              <w:tab/>
                            </w:r>
                            <w:r w:rsidRPr="00F2111B">
                              <w:rPr>
                                <w:b/>
                                <w:color w:val="000000" w:themeColor="text1"/>
                                <w:sz w:val="22"/>
                              </w:rPr>
                              <w:t xml:space="preserve">EVENT </w:t>
                            </w:r>
                            <w:proofErr w:type="gramStart"/>
                            <w:r w:rsidRPr="00F2111B">
                              <w:rPr>
                                <w:b/>
                                <w:color w:val="000000" w:themeColor="text1"/>
                                <w:sz w:val="22"/>
                              </w:rPr>
                              <w:t xml:space="preserve">1  </w:t>
                            </w:r>
                            <w:r w:rsidR="00F2111B">
                              <w:rPr>
                                <w:b/>
                                <w:color w:val="000000" w:themeColor="text1"/>
                                <w:sz w:val="22"/>
                              </w:rPr>
                              <w:tab/>
                            </w:r>
                            <w:proofErr w:type="gramEnd"/>
                            <w:r w:rsidRPr="00F2111B">
                              <w:rPr>
                                <w:b/>
                                <w:color w:val="000000" w:themeColor="text1"/>
                                <w:sz w:val="22"/>
                              </w:rPr>
                              <w:t>TOY PUPPY OF THE YEAR</w:t>
                            </w:r>
                          </w:p>
                          <w:p w14:paraId="16DBB2A1" w14:textId="77777777"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2     </w:t>
                            </w:r>
                            <w:r w:rsidR="00F2111B">
                              <w:rPr>
                                <w:b/>
                                <w:color w:val="000000" w:themeColor="text1"/>
                                <w:sz w:val="22"/>
                              </w:rPr>
                              <w:tab/>
                            </w:r>
                            <w:r w:rsidRPr="00F2111B">
                              <w:rPr>
                                <w:b/>
                                <w:color w:val="000000" w:themeColor="text1"/>
                                <w:sz w:val="22"/>
                              </w:rPr>
                              <w:t>TOY OF THE YEAR</w:t>
                            </w:r>
                          </w:p>
                          <w:p w14:paraId="0560884F" w14:textId="77777777"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3    </w:t>
                            </w:r>
                            <w:r w:rsidR="00F2111B">
                              <w:rPr>
                                <w:b/>
                                <w:color w:val="000000" w:themeColor="text1"/>
                                <w:sz w:val="22"/>
                              </w:rPr>
                              <w:tab/>
                            </w:r>
                            <w:r w:rsidRPr="00F2111B">
                              <w:rPr>
                                <w:b/>
                                <w:color w:val="000000" w:themeColor="text1"/>
                                <w:sz w:val="22"/>
                              </w:rPr>
                              <w:t xml:space="preserve">TOY VETERAN OF THE YEAR </w:t>
                            </w:r>
                          </w:p>
                          <w:p w14:paraId="6359EC8E" w14:textId="77777777" w:rsidR="0026096B" w:rsidRDefault="005114C4" w:rsidP="005114C4">
                            <w:pPr>
                              <w:spacing w:after="0" w:line="240" w:lineRule="auto"/>
                              <w:jc w:val="both"/>
                              <w:rPr>
                                <w:b/>
                                <w:color w:val="000000" w:themeColor="text1"/>
                                <w:sz w:val="28"/>
                                <w:szCs w:val="14"/>
                              </w:rPr>
                            </w:pPr>
                            <w:r>
                              <w:rPr>
                                <w:b/>
                                <w:color w:val="000000" w:themeColor="text1"/>
                                <w:sz w:val="28"/>
                                <w:szCs w:val="14"/>
                              </w:rPr>
                              <w:t xml:space="preserve">                     </w:t>
                            </w:r>
                          </w:p>
                          <w:p w14:paraId="0BD4E3B9" w14:textId="77777777" w:rsidR="000E55D5" w:rsidRPr="00D5027C" w:rsidRDefault="00D73BB5" w:rsidP="00D5027C">
                            <w:pPr>
                              <w:spacing w:after="0" w:line="240" w:lineRule="auto"/>
                              <w:jc w:val="both"/>
                              <w:rPr>
                                <w:b/>
                                <w:color w:val="000000" w:themeColor="text1"/>
                                <w:sz w:val="28"/>
                                <w:szCs w:val="14"/>
                              </w:rPr>
                            </w:pPr>
                            <w:r>
                              <w:rPr>
                                <w:b/>
                                <w:color w:val="000000" w:themeColor="text1"/>
                                <w:sz w:val="28"/>
                                <w:szCs w:val="14"/>
                              </w:rPr>
                              <w:t xml:space="preserve">      </w:t>
                            </w:r>
                          </w:p>
                          <w:p w14:paraId="0130E569" w14:textId="77777777" w:rsidR="0026096B" w:rsidRPr="000E55D5" w:rsidRDefault="0026096B" w:rsidP="005114C4">
                            <w:pPr>
                              <w:spacing w:after="0" w:line="240" w:lineRule="auto"/>
                              <w:rPr>
                                <w:b/>
                                <w:color w:val="000000" w:themeColor="text1"/>
                                <w:sz w:val="28"/>
                                <w:szCs w:val="14"/>
                              </w:rPr>
                            </w:pPr>
                          </w:p>
                          <w:p w14:paraId="4BDD9F45" w14:textId="77777777" w:rsidR="000E55D5" w:rsidRPr="000E55D5" w:rsidRDefault="000E55D5" w:rsidP="00EF4B53">
                            <w:pPr>
                              <w:spacing w:after="0" w:line="240" w:lineRule="auto"/>
                              <w:rPr>
                                <w:b/>
                                <w:color w:val="000000" w:themeColor="text1"/>
                                <w:sz w:val="28"/>
                                <w:szCs w:val="14"/>
                              </w:rPr>
                            </w:pPr>
                          </w:p>
                          <w:p w14:paraId="103407C4" w14:textId="77777777" w:rsidR="0026096B" w:rsidRPr="000E55D5" w:rsidRDefault="0026096B" w:rsidP="00EF4B53">
                            <w:pPr>
                              <w:spacing w:after="0" w:line="240" w:lineRule="auto"/>
                              <w:jc w:val="center"/>
                              <w:rPr>
                                <w:b/>
                                <w:color w:val="000000" w:themeColor="text1"/>
                                <w:sz w:val="28"/>
                                <w:szCs w:val="14"/>
                              </w:rPr>
                            </w:pPr>
                          </w:p>
                          <w:p w14:paraId="371AA626" w14:textId="77777777" w:rsidR="00A2011E" w:rsidRPr="00A2011E" w:rsidRDefault="00A2011E" w:rsidP="00EF4B53">
                            <w:pPr>
                              <w:pStyle w:val="ListParagraph"/>
                              <w:spacing w:after="0" w:line="240" w:lineRule="auto"/>
                              <w:ind w:hanging="720"/>
                              <w:jc w:val="center"/>
                              <w:rPr>
                                <w:b/>
                                <w:color w:val="000000" w:themeColor="text1"/>
                                <w:sz w:val="8"/>
                                <w:szCs w:val="8"/>
                              </w:rPr>
                            </w:pPr>
                          </w:p>
                          <w:p w14:paraId="1464BF46" w14:textId="77777777" w:rsidR="00A2011E" w:rsidRPr="00A2011E" w:rsidRDefault="00A2011E" w:rsidP="00EF4B53">
                            <w:pPr>
                              <w:pStyle w:val="ListParagraph"/>
                              <w:spacing w:after="0" w:line="240" w:lineRule="auto"/>
                              <w:ind w:hanging="720"/>
                              <w:jc w:val="center"/>
                              <w:rPr>
                                <w:b/>
                                <w:color w:val="000000" w:themeColor="text1"/>
                              </w:rPr>
                            </w:pPr>
                          </w:p>
                          <w:p w14:paraId="780A8E22" w14:textId="77777777" w:rsidR="003C254C" w:rsidRDefault="003C254C" w:rsidP="00EF4B5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B41FF" id="_x0000_s1028" type="#_x0000_t202" style="position:absolute;margin-left:-11.25pt;margin-top:.1pt;width:354.6pt;height:526.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" stroked="f">
                <v:textbox>
                  <w:txbxContent>
                    <w:p w14:paraId="284510DE" w14:textId="77777777" w:rsidR="00D5027C" w:rsidRDefault="00D5027C" w:rsidP="00F32E94">
                      <w:pPr>
                        <w:spacing w:after="0"/>
                        <w:rPr>
                          <w:b/>
                          <w:color w:val="000000" w:themeColor="text1"/>
                          <w:sz w:val="24"/>
                          <w:szCs w:val="28"/>
                          <w:u w:val="single"/>
                        </w:rPr>
                      </w:pPr>
                      <w:r w:rsidRPr="00B96997">
                        <w:rPr>
                          <w:b/>
                          <w:color w:val="000000" w:themeColor="text1"/>
                        </w:rPr>
                        <w:t xml:space="preserve">           </w:t>
                      </w:r>
                      <w:r w:rsidRPr="00B96997">
                        <w:rPr>
                          <w:b/>
                          <w:color w:val="000000" w:themeColor="text1"/>
                          <w:sz w:val="16"/>
                          <w:szCs w:val="16"/>
                        </w:rPr>
                        <w:tab/>
                        <w:t xml:space="preserve"> </w:t>
                      </w:r>
                      <w:r w:rsidRPr="00B96997">
                        <w:rPr>
                          <w:b/>
                          <w:color w:val="000000" w:themeColor="text1"/>
                        </w:rPr>
                        <w:t xml:space="preserve">  </w:t>
                      </w:r>
                      <w:bookmarkStart w:id="3" w:name="_Hlk491788342"/>
                      <w:r w:rsidRPr="00B96997">
                        <w:rPr>
                          <w:b/>
                          <w:color w:val="000000" w:themeColor="text1"/>
                          <w:sz w:val="24"/>
                          <w:szCs w:val="28"/>
                          <w:u w:val="single"/>
                        </w:rPr>
                        <w:t xml:space="preserve">THESE RULES APPLY </w:t>
                      </w:r>
                      <w:r w:rsidRPr="000B2559">
                        <w:rPr>
                          <w:b/>
                          <w:color w:val="000000" w:themeColor="text1"/>
                          <w:sz w:val="24"/>
                          <w:szCs w:val="28"/>
                          <w:u w:val="single"/>
                        </w:rPr>
                        <w:t xml:space="preserve">TO </w:t>
                      </w:r>
                      <w:r w:rsidR="001541DE" w:rsidRPr="000B2559">
                        <w:rPr>
                          <w:b/>
                          <w:color w:val="000000" w:themeColor="text1"/>
                          <w:sz w:val="24"/>
                          <w:szCs w:val="28"/>
                          <w:u w:val="single"/>
                        </w:rPr>
                        <w:t>BOTH</w:t>
                      </w:r>
                      <w:r w:rsidRPr="000B2559">
                        <w:rPr>
                          <w:b/>
                          <w:color w:val="000000" w:themeColor="text1"/>
                          <w:sz w:val="24"/>
                          <w:szCs w:val="28"/>
                          <w:u w:val="single"/>
                        </w:rPr>
                        <w:t xml:space="preserve"> EVENTS</w:t>
                      </w:r>
                    </w:p>
                    <w:p w14:paraId="7CA4DD67" w14:textId="77777777" w:rsidR="00F32E94" w:rsidRPr="00F32E94" w:rsidRDefault="00F32E94" w:rsidP="00F32E94">
                      <w:pPr>
                        <w:spacing w:after="0"/>
                        <w:rPr>
                          <w:b/>
                          <w:color w:val="000000" w:themeColor="text1"/>
                          <w:sz w:val="16"/>
                          <w:szCs w:val="16"/>
                          <w:u w:val="single"/>
                        </w:rPr>
                      </w:pPr>
                    </w:p>
                    <w:bookmarkEnd w:id="3"/>
                    <w:p w14:paraId="5BCEA091" w14:textId="77777777" w:rsidR="00D5027C" w:rsidRDefault="001541DE" w:rsidP="00F32E94">
                      <w:pPr>
                        <w:spacing w:after="0"/>
                        <w:jc w:val="both"/>
                        <w:rPr>
                          <w:color w:val="000000" w:themeColor="text1"/>
                          <w:sz w:val="18"/>
                        </w:rPr>
                      </w:pPr>
                      <w:r>
                        <w:rPr>
                          <w:color w:val="000000" w:themeColor="text1"/>
                          <w:sz w:val="18"/>
                        </w:rPr>
                        <w:t>All q</w:t>
                      </w:r>
                      <w:r w:rsidR="00D5027C" w:rsidRPr="00B96997">
                        <w:rPr>
                          <w:color w:val="000000" w:themeColor="text1"/>
                          <w:sz w:val="18"/>
                        </w:rPr>
                        <w:t>ualifications must be gained under EKC/IKC Rules and all dogs entered must be registered with the EKC/IKC</w:t>
                      </w:r>
                    </w:p>
                    <w:p w14:paraId="20F2C719" w14:textId="77777777" w:rsidR="00F32E94" w:rsidRPr="00F32E94" w:rsidRDefault="00F32E94" w:rsidP="00F32E94">
                      <w:pPr>
                        <w:spacing w:after="0"/>
                        <w:jc w:val="both"/>
                        <w:rPr>
                          <w:color w:val="000000" w:themeColor="text1"/>
                          <w:sz w:val="8"/>
                          <w:szCs w:val="8"/>
                        </w:rPr>
                      </w:pPr>
                    </w:p>
                    <w:p w14:paraId="1CCCDD8E" w14:textId="77777777" w:rsidR="00D5027C" w:rsidRDefault="005555F4" w:rsidP="00F32E94">
                      <w:pPr>
                        <w:spacing w:after="0"/>
                        <w:jc w:val="both"/>
                        <w:rPr>
                          <w:color w:val="000000" w:themeColor="text1"/>
                          <w:sz w:val="18"/>
                        </w:rPr>
                      </w:pPr>
                      <w:r>
                        <w:rPr>
                          <w:b/>
                          <w:color w:val="000000" w:themeColor="text1"/>
                          <w:sz w:val="18"/>
                          <w:u w:val="single"/>
                        </w:rPr>
                        <w:t>TOY VETERAN OF THE YEAR</w:t>
                      </w:r>
                      <w:r w:rsidR="00D5027C" w:rsidRPr="00B96997">
                        <w:rPr>
                          <w:b/>
                          <w:color w:val="000000" w:themeColor="text1"/>
                          <w:sz w:val="18"/>
                          <w:u w:val="single"/>
                        </w:rPr>
                        <w:t>:</w:t>
                      </w:r>
                      <w:r w:rsidR="00D5027C" w:rsidRPr="00B96997">
                        <w:rPr>
                          <w:color w:val="000000" w:themeColor="text1"/>
                          <w:sz w:val="18"/>
                        </w:rPr>
                        <w:t xml:space="preserve"> Any Veteran over 7 years of age</w:t>
                      </w:r>
                    </w:p>
                    <w:p w14:paraId="7A5C5165" w14:textId="77777777" w:rsidR="00F32E94" w:rsidRPr="00F32E94" w:rsidRDefault="00F32E94" w:rsidP="00F32E94">
                      <w:pPr>
                        <w:spacing w:after="0"/>
                        <w:jc w:val="both"/>
                        <w:rPr>
                          <w:color w:val="000000" w:themeColor="text1"/>
                          <w:sz w:val="8"/>
                          <w:szCs w:val="8"/>
                        </w:rPr>
                      </w:pPr>
                    </w:p>
                    <w:p w14:paraId="42AB9477" w14:textId="77777777" w:rsidR="00D5027C" w:rsidRDefault="005555F4" w:rsidP="00F32E94">
                      <w:pPr>
                        <w:spacing w:after="0"/>
                        <w:jc w:val="both"/>
                        <w:rPr>
                          <w:color w:val="000000" w:themeColor="text1"/>
                          <w:sz w:val="18"/>
                        </w:rPr>
                      </w:pPr>
                      <w:r>
                        <w:rPr>
                          <w:b/>
                          <w:color w:val="000000" w:themeColor="text1"/>
                          <w:sz w:val="18"/>
                          <w:u w:val="single"/>
                        </w:rPr>
                        <w:t>TOY OF THE YEAR</w:t>
                      </w:r>
                      <w:r w:rsidR="00D5027C" w:rsidRPr="00B96997">
                        <w:rPr>
                          <w:b/>
                          <w:color w:val="000000" w:themeColor="text1"/>
                          <w:sz w:val="18"/>
                          <w:u w:val="single"/>
                        </w:rPr>
                        <w:t>:</w:t>
                      </w:r>
                      <w:r w:rsidR="00D5027C" w:rsidRPr="00B96997">
                        <w:rPr>
                          <w:color w:val="000000" w:themeColor="text1"/>
                          <w:sz w:val="18"/>
                        </w:rPr>
                        <w:t xml:space="preserve"> At Championship shows where CCs and Green Stars were on </w:t>
                      </w:r>
                      <w:r w:rsidR="00866E17">
                        <w:rPr>
                          <w:color w:val="000000" w:themeColor="text1"/>
                          <w:sz w:val="18"/>
                        </w:rPr>
                        <w:t>o</w:t>
                      </w:r>
                      <w:r w:rsidR="00D5027C" w:rsidRPr="00B96997">
                        <w:rPr>
                          <w:color w:val="000000" w:themeColor="text1"/>
                          <w:sz w:val="18"/>
                        </w:rPr>
                        <w:t>ffer for the Breed – 1</w:t>
                      </w:r>
                      <w:r w:rsidR="00D5027C" w:rsidRPr="00B96997">
                        <w:rPr>
                          <w:color w:val="000000" w:themeColor="text1"/>
                          <w:sz w:val="18"/>
                          <w:vertAlign w:val="superscript"/>
                        </w:rPr>
                        <w:t>st</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2</w:t>
                      </w:r>
                      <w:r w:rsidR="00D5027C" w:rsidRPr="00B96997">
                        <w:rPr>
                          <w:color w:val="000000" w:themeColor="text1"/>
                          <w:sz w:val="18"/>
                          <w:vertAlign w:val="superscript"/>
                        </w:rPr>
                        <w:t>nd</w:t>
                      </w:r>
                      <w:r w:rsidR="00D5027C" w:rsidRPr="00B96997">
                        <w:rPr>
                          <w:color w:val="000000" w:themeColor="text1"/>
                          <w:sz w:val="18"/>
                        </w:rPr>
                        <w:t>,</w:t>
                      </w:r>
                      <w:r w:rsidR="00866E17">
                        <w:rPr>
                          <w:color w:val="000000" w:themeColor="text1"/>
                          <w:sz w:val="18"/>
                        </w:rPr>
                        <w:t xml:space="preserve"> </w:t>
                      </w:r>
                      <w:r w:rsidR="00D5027C" w:rsidRPr="00B96997">
                        <w:rPr>
                          <w:color w:val="000000" w:themeColor="text1"/>
                          <w:sz w:val="18"/>
                        </w:rPr>
                        <w:t>3</w:t>
                      </w:r>
                      <w:r w:rsidR="00D5027C" w:rsidRPr="00B96997">
                        <w:rPr>
                          <w:color w:val="000000" w:themeColor="text1"/>
                          <w:sz w:val="18"/>
                          <w:vertAlign w:val="superscript"/>
                        </w:rPr>
                        <w:t>rd</w:t>
                      </w:r>
                      <w:r w:rsidR="00D5027C" w:rsidRPr="00B96997">
                        <w:rPr>
                          <w:color w:val="000000" w:themeColor="text1"/>
                          <w:sz w:val="18"/>
                        </w:rPr>
                        <w:t xml:space="preserve"> in any class</w:t>
                      </w:r>
                      <w:r w:rsidR="00866E17">
                        <w:rPr>
                          <w:color w:val="000000" w:themeColor="text1"/>
                          <w:sz w:val="18"/>
                        </w:rPr>
                        <w:t>.</w:t>
                      </w:r>
                      <w:r w:rsidR="00D5027C" w:rsidRPr="00B96997">
                        <w:rPr>
                          <w:color w:val="000000" w:themeColor="text1"/>
                          <w:sz w:val="18"/>
                        </w:rPr>
                        <w:t xml:space="preserve"> </w:t>
                      </w:r>
                      <w:r w:rsidR="00866E17">
                        <w:rPr>
                          <w:color w:val="000000" w:themeColor="text1"/>
                          <w:sz w:val="18"/>
                        </w:rPr>
                        <w:t xml:space="preserve"> </w:t>
                      </w:r>
                      <w:r w:rsidR="00D5027C" w:rsidRPr="00B96997">
                        <w:rPr>
                          <w:color w:val="000000" w:themeColor="text1"/>
                          <w:sz w:val="18"/>
                        </w:rPr>
                        <w:t xml:space="preserve">At Open </w:t>
                      </w:r>
                      <w:r w:rsidR="00866E17">
                        <w:rPr>
                          <w:color w:val="000000" w:themeColor="text1"/>
                          <w:sz w:val="18"/>
                        </w:rPr>
                        <w:t>s</w:t>
                      </w:r>
                      <w:r w:rsidR="00D5027C" w:rsidRPr="00B96997">
                        <w:rPr>
                          <w:color w:val="000000" w:themeColor="text1"/>
                          <w:sz w:val="18"/>
                        </w:rPr>
                        <w:t>hows or Championship shows where</w:t>
                      </w:r>
                      <w:r w:rsidR="00866E17">
                        <w:rPr>
                          <w:color w:val="000000" w:themeColor="text1"/>
                          <w:sz w:val="18"/>
                        </w:rPr>
                        <w:t xml:space="preserve"> CCs were NOT on offer for the B</w:t>
                      </w:r>
                      <w:r w:rsidR="00D5027C" w:rsidRPr="00B96997">
                        <w:rPr>
                          <w:color w:val="000000" w:themeColor="text1"/>
                          <w:sz w:val="18"/>
                        </w:rPr>
                        <w:t>reed –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AV NS </w:t>
                      </w:r>
                      <w:r w:rsidR="00866E17" w:rsidRPr="00B96997">
                        <w:rPr>
                          <w:color w:val="000000" w:themeColor="text1"/>
                          <w:sz w:val="18"/>
                        </w:rPr>
                        <w:t>Classified,</w:t>
                      </w:r>
                      <w:r w:rsidR="00D5027C" w:rsidRPr="00B96997">
                        <w:rPr>
                          <w:color w:val="000000" w:themeColor="text1"/>
                          <w:sz w:val="18"/>
                        </w:rPr>
                        <w:t xml:space="preserve"> or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breed class.</w:t>
                      </w:r>
                    </w:p>
                    <w:p w14:paraId="4B6B6DF9" w14:textId="77777777" w:rsidR="00F32E94" w:rsidRPr="00F32E94" w:rsidRDefault="00F32E94" w:rsidP="00F32E94">
                      <w:pPr>
                        <w:spacing w:after="0"/>
                        <w:jc w:val="both"/>
                        <w:rPr>
                          <w:color w:val="000000" w:themeColor="text1"/>
                          <w:sz w:val="8"/>
                          <w:szCs w:val="8"/>
                        </w:rPr>
                      </w:pPr>
                    </w:p>
                    <w:p w14:paraId="7366D401" w14:textId="77777777" w:rsidR="00D5027C" w:rsidRDefault="00866E17" w:rsidP="00F32E94">
                      <w:pPr>
                        <w:spacing w:after="0"/>
                        <w:jc w:val="both"/>
                        <w:rPr>
                          <w:color w:val="000000" w:themeColor="text1"/>
                          <w:sz w:val="18"/>
                        </w:rPr>
                      </w:pPr>
                      <w:r>
                        <w:rPr>
                          <w:b/>
                          <w:color w:val="000000" w:themeColor="text1"/>
                          <w:sz w:val="18"/>
                          <w:u w:val="single"/>
                        </w:rPr>
                        <w:t>TOY PUPPY OF THE YEAR</w:t>
                      </w:r>
                      <w:r w:rsidR="00D5027C" w:rsidRPr="00B96997">
                        <w:rPr>
                          <w:b/>
                          <w:color w:val="000000" w:themeColor="text1"/>
                          <w:sz w:val="18"/>
                          <w:u w:val="single"/>
                        </w:rPr>
                        <w:t>:</w:t>
                      </w:r>
                      <w:r w:rsidR="00D5027C" w:rsidRPr="00B96997">
                        <w:rPr>
                          <w:color w:val="000000" w:themeColor="text1"/>
                          <w:sz w:val="18"/>
                        </w:rPr>
                        <w:t xml:space="preserve"> Any puppy having won a 1</w:t>
                      </w:r>
                      <w:r w:rsidR="00D5027C" w:rsidRPr="00B96997">
                        <w:rPr>
                          <w:color w:val="000000" w:themeColor="text1"/>
                          <w:sz w:val="18"/>
                          <w:vertAlign w:val="superscript"/>
                        </w:rPr>
                        <w:t>st</w:t>
                      </w:r>
                      <w:r w:rsidR="00D5027C" w:rsidRPr="00B96997">
                        <w:rPr>
                          <w:color w:val="000000" w:themeColor="text1"/>
                          <w:sz w:val="18"/>
                        </w:rPr>
                        <w:t xml:space="preserve"> or 2</w:t>
                      </w:r>
                      <w:r w:rsidR="00D5027C" w:rsidRPr="00B96997">
                        <w:rPr>
                          <w:color w:val="000000" w:themeColor="text1"/>
                          <w:sz w:val="18"/>
                          <w:vertAlign w:val="superscript"/>
                        </w:rPr>
                        <w:t>nd</w:t>
                      </w:r>
                      <w:r w:rsidR="00D5027C" w:rsidRPr="00B96997">
                        <w:rPr>
                          <w:color w:val="000000" w:themeColor="text1"/>
                          <w:sz w:val="18"/>
                        </w:rPr>
                        <w:t xml:space="preserve"> in any class or Best Puppy in Breed will qualify as long as award was gained between 31 October 2016 and 31 </w:t>
                      </w:r>
                      <w:r>
                        <w:rPr>
                          <w:color w:val="000000" w:themeColor="text1"/>
                          <w:sz w:val="18"/>
                        </w:rPr>
                        <w:t>October 2017 and whilst still a puppy</w:t>
                      </w:r>
                      <w:r w:rsidR="00D5027C" w:rsidRPr="00B96997">
                        <w:rPr>
                          <w:color w:val="000000" w:themeColor="text1"/>
                          <w:sz w:val="18"/>
                        </w:rPr>
                        <w:t>.</w:t>
                      </w:r>
                      <w:r>
                        <w:rPr>
                          <w:color w:val="000000" w:themeColor="text1"/>
                          <w:sz w:val="18"/>
                        </w:rPr>
                        <w:t xml:space="preserve">  </w:t>
                      </w:r>
                      <w:r w:rsidR="00D5027C" w:rsidRPr="00B96997">
                        <w:rPr>
                          <w:color w:val="000000" w:themeColor="text1"/>
                          <w:sz w:val="18"/>
                        </w:rPr>
                        <w:t>If your breed does not have separate classification at shows,</w:t>
                      </w:r>
                      <w:r>
                        <w:rPr>
                          <w:color w:val="000000" w:themeColor="text1"/>
                          <w:sz w:val="18"/>
                        </w:rPr>
                        <w:t xml:space="preserve"> </w:t>
                      </w:r>
                      <w:r w:rsidR="00D5027C" w:rsidRPr="00B96997">
                        <w:rPr>
                          <w:color w:val="000000" w:themeColor="text1"/>
                          <w:sz w:val="18"/>
                        </w:rPr>
                        <w:t>a First in Variety classes will qualify</w:t>
                      </w:r>
                      <w:r>
                        <w:rPr>
                          <w:color w:val="000000" w:themeColor="text1"/>
                          <w:sz w:val="18"/>
                        </w:rPr>
                        <w:t>.</w:t>
                      </w:r>
                    </w:p>
                    <w:p w14:paraId="4AE00F71" w14:textId="77777777" w:rsidR="00F32E94" w:rsidRPr="00F32E94" w:rsidRDefault="00F32E94" w:rsidP="00F32E94">
                      <w:pPr>
                        <w:spacing w:after="0"/>
                        <w:jc w:val="both"/>
                        <w:rPr>
                          <w:color w:val="000000" w:themeColor="text1"/>
                          <w:sz w:val="8"/>
                          <w:szCs w:val="8"/>
                        </w:rPr>
                      </w:pPr>
                    </w:p>
                    <w:p w14:paraId="10BD3D3E" w14:textId="77777777" w:rsidR="00D5027C" w:rsidRDefault="00D5027C" w:rsidP="00F32E94">
                      <w:pPr>
                        <w:spacing w:after="0"/>
                        <w:jc w:val="both"/>
                        <w:rPr>
                          <w:color w:val="000000" w:themeColor="text1"/>
                          <w:sz w:val="18"/>
                        </w:rPr>
                      </w:pPr>
                      <w:bookmarkStart w:id="4" w:name="_Hlk491789695"/>
                      <w:r w:rsidRPr="00B96997">
                        <w:rPr>
                          <w:color w:val="000000" w:themeColor="text1"/>
                          <w:sz w:val="18"/>
                        </w:rPr>
                        <w:t>Kennel Club has stipulated that the total ent</w:t>
                      </w:r>
                      <w:r w:rsidRPr="000B2559">
                        <w:rPr>
                          <w:color w:val="000000" w:themeColor="text1"/>
                          <w:sz w:val="18"/>
                        </w:rPr>
                        <w:t>ry for both</w:t>
                      </w:r>
                      <w:r w:rsidR="000B2559" w:rsidRPr="000B2559">
                        <w:rPr>
                          <w:color w:val="000000" w:themeColor="text1"/>
                          <w:sz w:val="18"/>
                        </w:rPr>
                        <w:t xml:space="preserve"> </w:t>
                      </w:r>
                      <w:r w:rsidRPr="000B2559">
                        <w:rPr>
                          <w:color w:val="000000" w:themeColor="text1"/>
                          <w:sz w:val="18"/>
                        </w:rPr>
                        <w:t>events</w:t>
                      </w:r>
                      <w:r w:rsidRPr="00B96997">
                        <w:rPr>
                          <w:color w:val="000000" w:themeColor="text1"/>
                          <w:sz w:val="18"/>
                        </w:rPr>
                        <w:t xml:space="preserve"> should not exceed 64</w:t>
                      </w:r>
                      <w:r w:rsidR="00866E17">
                        <w:rPr>
                          <w:color w:val="000000" w:themeColor="text1"/>
                          <w:sz w:val="18"/>
                        </w:rPr>
                        <w:t>.</w:t>
                      </w:r>
                      <w:r w:rsidRPr="00B96997">
                        <w:rPr>
                          <w:color w:val="000000" w:themeColor="text1"/>
                          <w:sz w:val="18"/>
                        </w:rPr>
                        <w:t xml:space="preserve"> </w:t>
                      </w:r>
                      <w:r w:rsidR="00866E17">
                        <w:rPr>
                          <w:color w:val="000000" w:themeColor="text1"/>
                          <w:sz w:val="18"/>
                        </w:rPr>
                        <w:t xml:space="preserve"> </w:t>
                      </w:r>
                      <w:bookmarkEnd w:id="4"/>
                      <w:r w:rsidR="00866E17">
                        <w:rPr>
                          <w:color w:val="000000" w:themeColor="text1"/>
                          <w:sz w:val="18"/>
                        </w:rPr>
                        <w:t>To enable the Hon Sec</w:t>
                      </w:r>
                      <w:r w:rsidRPr="00B96997">
                        <w:rPr>
                          <w:color w:val="000000" w:themeColor="text1"/>
                          <w:sz w:val="18"/>
                        </w:rPr>
                        <w:t>.</w:t>
                      </w:r>
                      <w:r w:rsidR="00866E17">
                        <w:rPr>
                          <w:color w:val="000000" w:themeColor="text1"/>
                          <w:sz w:val="18"/>
                        </w:rPr>
                        <w:t xml:space="preserve"> </w:t>
                      </w:r>
                      <w:r w:rsidRPr="00B96997">
                        <w:rPr>
                          <w:color w:val="000000" w:themeColor="text1"/>
                          <w:sz w:val="18"/>
                        </w:rPr>
                        <w:t>to be fair,</w:t>
                      </w:r>
                      <w:r w:rsidR="00866E17">
                        <w:rPr>
                          <w:color w:val="000000" w:themeColor="text1"/>
                          <w:sz w:val="18"/>
                        </w:rPr>
                        <w:t xml:space="preserve"> </w:t>
                      </w:r>
                      <w:r w:rsidRPr="00B96997">
                        <w:rPr>
                          <w:color w:val="000000" w:themeColor="text1"/>
                          <w:sz w:val="18"/>
                        </w:rPr>
                        <w:t>all entries must be posted and only the first 64 will be accepted.</w:t>
                      </w:r>
                      <w:r w:rsidR="00866E17">
                        <w:rPr>
                          <w:color w:val="000000" w:themeColor="text1"/>
                          <w:sz w:val="18"/>
                        </w:rPr>
                        <w:t xml:space="preserve">  </w:t>
                      </w:r>
                      <w:r w:rsidRPr="00B96997">
                        <w:rPr>
                          <w:color w:val="000000" w:themeColor="text1"/>
                          <w:sz w:val="18"/>
                        </w:rPr>
                        <w:t>Entries will not be accepted without Entry Fees</w:t>
                      </w:r>
                      <w:r w:rsidR="00866E17">
                        <w:rPr>
                          <w:color w:val="000000" w:themeColor="text1"/>
                          <w:sz w:val="18"/>
                        </w:rPr>
                        <w:t>.</w:t>
                      </w:r>
                    </w:p>
                    <w:p w14:paraId="46E3292C" w14:textId="77777777" w:rsidR="00F32E94" w:rsidRPr="00F32E94" w:rsidRDefault="00F32E94" w:rsidP="00F32E94">
                      <w:pPr>
                        <w:spacing w:after="0"/>
                        <w:jc w:val="both"/>
                        <w:rPr>
                          <w:color w:val="000000" w:themeColor="text1"/>
                          <w:sz w:val="8"/>
                          <w:szCs w:val="8"/>
                        </w:rPr>
                      </w:pPr>
                    </w:p>
                    <w:p w14:paraId="13AF58ED" w14:textId="77777777" w:rsidR="00D5027C" w:rsidRDefault="00D5027C" w:rsidP="00F32E94">
                      <w:pPr>
                        <w:spacing w:after="0"/>
                        <w:jc w:val="both"/>
                        <w:rPr>
                          <w:color w:val="000000" w:themeColor="text1"/>
                          <w:sz w:val="18"/>
                        </w:rPr>
                      </w:pPr>
                      <w:r w:rsidRPr="00B96997">
                        <w:rPr>
                          <w:color w:val="000000" w:themeColor="text1"/>
                          <w:sz w:val="18"/>
                        </w:rPr>
                        <w:t>The Committee reserves the right to refuse any entry which it deems not to meet the rules of entry or for any reason it may consider in the best interests of the Society</w:t>
                      </w:r>
                      <w:r w:rsidR="00866E17">
                        <w:rPr>
                          <w:color w:val="000000" w:themeColor="text1"/>
                          <w:sz w:val="18"/>
                        </w:rPr>
                        <w:t>.</w:t>
                      </w:r>
                    </w:p>
                    <w:p w14:paraId="48F32AB4" w14:textId="77777777" w:rsidR="00F32E94" w:rsidRPr="00F32E94" w:rsidRDefault="00F32E94" w:rsidP="00F32E94">
                      <w:pPr>
                        <w:spacing w:after="0"/>
                        <w:jc w:val="both"/>
                        <w:rPr>
                          <w:color w:val="000000" w:themeColor="text1"/>
                          <w:sz w:val="8"/>
                          <w:szCs w:val="8"/>
                        </w:rPr>
                      </w:pPr>
                    </w:p>
                    <w:p w14:paraId="33BA147B" w14:textId="77777777" w:rsidR="00D5027C" w:rsidRDefault="00D5027C" w:rsidP="00F32E94">
                      <w:pPr>
                        <w:spacing w:after="0"/>
                        <w:jc w:val="both"/>
                        <w:rPr>
                          <w:color w:val="000000" w:themeColor="text1"/>
                          <w:sz w:val="18"/>
                        </w:rPr>
                      </w:pPr>
                      <w:r w:rsidRPr="00B96997">
                        <w:rPr>
                          <w:color w:val="000000" w:themeColor="text1"/>
                          <w:sz w:val="18"/>
                        </w:rPr>
                        <w:t xml:space="preserve">Objections to any entry </w:t>
                      </w:r>
                      <w:r w:rsidR="00231F6A">
                        <w:rPr>
                          <w:color w:val="000000" w:themeColor="text1"/>
                          <w:sz w:val="18"/>
                        </w:rPr>
                        <w:t xml:space="preserve">must </w:t>
                      </w:r>
                      <w:r w:rsidRPr="00B96997">
                        <w:rPr>
                          <w:color w:val="000000" w:themeColor="text1"/>
                          <w:sz w:val="18"/>
                        </w:rPr>
                        <w:t>be lodged with Hon Sec</w:t>
                      </w:r>
                      <w:r w:rsidR="00866E17">
                        <w:rPr>
                          <w:color w:val="000000" w:themeColor="text1"/>
                          <w:sz w:val="18"/>
                        </w:rPr>
                        <w:t>. before any judging commences</w:t>
                      </w:r>
                      <w:r w:rsidRPr="00B96997">
                        <w:rPr>
                          <w:color w:val="000000" w:themeColor="text1"/>
                          <w:sz w:val="18"/>
                        </w:rPr>
                        <w:t>.   Objections not received before the judging commences will not be accepted</w:t>
                      </w:r>
                      <w:r w:rsidR="00866E17">
                        <w:rPr>
                          <w:color w:val="000000" w:themeColor="text1"/>
                          <w:sz w:val="18"/>
                        </w:rPr>
                        <w:t>.</w:t>
                      </w:r>
                      <w:r w:rsidRPr="00B96997">
                        <w:rPr>
                          <w:color w:val="000000" w:themeColor="text1"/>
                          <w:sz w:val="18"/>
                        </w:rPr>
                        <w:t xml:space="preserve"> </w:t>
                      </w:r>
                    </w:p>
                    <w:p w14:paraId="04B08B67" w14:textId="77777777" w:rsidR="00F32E94" w:rsidRPr="00F32E94" w:rsidRDefault="00F32E94" w:rsidP="00F32E94">
                      <w:pPr>
                        <w:spacing w:after="0"/>
                        <w:jc w:val="both"/>
                        <w:rPr>
                          <w:color w:val="000000" w:themeColor="text1"/>
                          <w:sz w:val="8"/>
                          <w:szCs w:val="8"/>
                        </w:rPr>
                      </w:pPr>
                    </w:p>
                    <w:p w14:paraId="03E0A44C" w14:textId="77777777" w:rsidR="00F31043" w:rsidRDefault="00866E17" w:rsidP="00F32E94">
                      <w:pPr>
                        <w:spacing w:after="0"/>
                        <w:jc w:val="both"/>
                        <w:rPr>
                          <w:color w:val="000000" w:themeColor="text1"/>
                          <w:sz w:val="18"/>
                        </w:rPr>
                      </w:pPr>
                      <w:r>
                        <w:rPr>
                          <w:color w:val="000000" w:themeColor="text1"/>
                          <w:sz w:val="18"/>
                        </w:rPr>
                        <w:t>In the event of an objection being received</w:t>
                      </w:r>
                      <w:r w:rsidR="00D5027C" w:rsidRPr="00B96997">
                        <w:rPr>
                          <w:color w:val="000000" w:themeColor="text1"/>
                          <w:sz w:val="18"/>
                        </w:rPr>
                        <w:t>, the Officers reserve the right to allow the exhibit to be judged</w:t>
                      </w:r>
                      <w:r>
                        <w:rPr>
                          <w:color w:val="000000" w:themeColor="text1"/>
                          <w:sz w:val="18"/>
                        </w:rPr>
                        <w:t xml:space="preserve">.  </w:t>
                      </w:r>
                      <w:r w:rsidR="00D5027C" w:rsidRPr="00B96997">
                        <w:rPr>
                          <w:color w:val="000000" w:themeColor="text1"/>
                          <w:sz w:val="18"/>
                        </w:rPr>
                        <w:t xml:space="preserve">Should the </w:t>
                      </w:r>
                      <w:r>
                        <w:rPr>
                          <w:color w:val="000000" w:themeColor="text1"/>
                          <w:sz w:val="18"/>
                        </w:rPr>
                        <w:t>o</w:t>
                      </w:r>
                      <w:r w:rsidR="00D5027C" w:rsidRPr="00B96997">
                        <w:rPr>
                          <w:color w:val="000000" w:themeColor="text1"/>
                          <w:sz w:val="18"/>
                        </w:rPr>
                        <w:t xml:space="preserve">bjection be sustained then the exhibitor shall forfeit any prize money or </w:t>
                      </w:r>
                      <w:r w:rsidR="002625F2" w:rsidRPr="00B96997">
                        <w:rPr>
                          <w:color w:val="000000" w:themeColor="text1"/>
                          <w:sz w:val="18"/>
                          <w:szCs w:val="18"/>
                        </w:rPr>
                        <w:t xml:space="preserve">Trophy </w:t>
                      </w:r>
                      <w:r w:rsidR="00D5027C" w:rsidRPr="00B96997">
                        <w:rPr>
                          <w:color w:val="000000" w:themeColor="text1"/>
                          <w:sz w:val="18"/>
                        </w:rPr>
                        <w:t>awarded, and the exhibit which is Reserve Best Toy or Puppy shall be deemed to have won the Event</w:t>
                      </w:r>
                      <w:r w:rsidR="00F31043">
                        <w:rPr>
                          <w:color w:val="000000" w:themeColor="text1"/>
                          <w:sz w:val="18"/>
                        </w:rPr>
                        <w:t>.</w:t>
                      </w:r>
                    </w:p>
                    <w:p w14:paraId="5C0B9BB9" w14:textId="77777777" w:rsidR="00D5027C" w:rsidRPr="00F32E94" w:rsidRDefault="00D5027C" w:rsidP="00F32E94">
                      <w:pPr>
                        <w:spacing w:after="0"/>
                        <w:jc w:val="both"/>
                        <w:rPr>
                          <w:color w:val="000000" w:themeColor="text1"/>
                          <w:sz w:val="8"/>
                          <w:szCs w:val="8"/>
                        </w:rPr>
                      </w:pPr>
                      <w:r w:rsidRPr="00B96997">
                        <w:rPr>
                          <w:color w:val="000000" w:themeColor="text1"/>
                          <w:sz w:val="18"/>
                        </w:rPr>
                        <w:t xml:space="preserve"> </w:t>
                      </w:r>
                    </w:p>
                    <w:p w14:paraId="4461F72D" w14:textId="77777777" w:rsidR="00D5027C" w:rsidRPr="00B96997" w:rsidRDefault="00D5027C" w:rsidP="00F32E94">
                      <w:pPr>
                        <w:spacing w:after="0"/>
                        <w:jc w:val="both"/>
                        <w:rPr>
                          <w:color w:val="000000" w:themeColor="text1"/>
                          <w:sz w:val="18"/>
                        </w:rPr>
                      </w:pPr>
                      <w:r w:rsidRPr="00B96997">
                        <w:rPr>
                          <w:color w:val="000000" w:themeColor="text1"/>
                          <w:sz w:val="18"/>
                        </w:rPr>
                        <w:t>The Events will be judged on a Match System</w:t>
                      </w:r>
                      <w:r w:rsidR="00887E4B">
                        <w:rPr>
                          <w:color w:val="000000" w:themeColor="text1"/>
                          <w:sz w:val="18"/>
                        </w:rPr>
                        <w:t>.</w:t>
                      </w:r>
                      <w:r w:rsidRPr="00B96997">
                        <w:rPr>
                          <w:color w:val="000000" w:themeColor="text1"/>
                          <w:sz w:val="18"/>
                        </w:rPr>
                        <w:t xml:space="preserve"> </w:t>
                      </w:r>
                    </w:p>
                    <w:p w14:paraId="7D54538F" w14:textId="77777777" w:rsidR="002625F2" w:rsidRPr="00F32E94" w:rsidRDefault="002625F2" w:rsidP="00F32E94">
                      <w:pPr>
                        <w:spacing w:after="0"/>
                        <w:jc w:val="both"/>
                        <w:rPr>
                          <w:color w:val="000000" w:themeColor="text1"/>
                          <w:sz w:val="8"/>
                          <w:szCs w:val="8"/>
                        </w:rPr>
                      </w:pPr>
                    </w:p>
                    <w:p w14:paraId="27168977" w14:textId="77777777" w:rsidR="00D5027C" w:rsidRPr="00B96997" w:rsidRDefault="00D5027C" w:rsidP="00F32E94">
                      <w:pPr>
                        <w:spacing w:after="0"/>
                        <w:jc w:val="both"/>
                        <w:rPr>
                          <w:color w:val="000000" w:themeColor="text1"/>
                          <w:sz w:val="18"/>
                        </w:rPr>
                      </w:pPr>
                      <w:r w:rsidRPr="00B96997">
                        <w:rPr>
                          <w:color w:val="000000" w:themeColor="text1"/>
                          <w:sz w:val="18"/>
                        </w:rPr>
                        <w:t>Should a judge be una</w:t>
                      </w:r>
                      <w:r w:rsidR="00F31043">
                        <w:rPr>
                          <w:color w:val="000000" w:themeColor="text1"/>
                          <w:sz w:val="18"/>
                        </w:rPr>
                        <w:t>ble to fulfil their appointment</w:t>
                      </w:r>
                      <w:r w:rsidRPr="00B96997">
                        <w:rPr>
                          <w:color w:val="000000" w:themeColor="text1"/>
                          <w:sz w:val="18"/>
                        </w:rPr>
                        <w:t>, the Committee reserves the right to appoint a substitute without having to publish such a change in the press</w:t>
                      </w:r>
                      <w:r w:rsidR="00F31043">
                        <w:rPr>
                          <w:color w:val="000000" w:themeColor="text1"/>
                          <w:sz w:val="18"/>
                        </w:rPr>
                        <w:t>.</w:t>
                      </w:r>
                    </w:p>
                    <w:p w14:paraId="26A45F17" w14:textId="77777777" w:rsidR="002625F2" w:rsidRPr="00F32E94" w:rsidRDefault="002625F2" w:rsidP="00F32E94">
                      <w:pPr>
                        <w:spacing w:after="0"/>
                        <w:jc w:val="both"/>
                        <w:rPr>
                          <w:color w:val="000000" w:themeColor="text1"/>
                          <w:sz w:val="8"/>
                          <w:szCs w:val="8"/>
                        </w:rPr>
                      </w:pPr>
                    </w:p>
                    <w:p w14:paraId="0AE0CC6D" w14:textId="77777777" w:rsidR="00D5027C" w:rsidRDefault="00F32E94" w:rsidP="00F32E94">
                      <w:pPr>
                        <w:spacing w:after="0"/>
                        <w:jc w:val="both"/>
                        <w:rPr>
                          <w:color w:val="000000" w:themeColor="text1"/>
                          <w:sz w:val="18"/>
                        </w:rPr>
                      </w:pPr>
                      <w:r>
                        <w:rPr>
                          <w:color w:val="000000" w:themeColor="text1"/>
                          <w:sz w:val="18"/>
                        </w:rPr>
                        <w:t>By s</w:t>
                      </w:r>
                      <w:r w:rsidR="00D5027C" w:rsidRPr="00B96997">
                        <w:rPr>
                          <w:color w:val="000000" w:themeColor="text1"/>
                          <w:sz w:val="18"/>
                        </w:rPr>
                        <w:t>igning the Declaration on the Entry Form, exhibitors are bound by the rules specially drawn up for this competition and KC Rules governing any such event</w:t>
                      </w:r>
                      <w:r>
                        <w:rPr>
                          <w:color w:val="000000" w:themeColor="text1"/>
                          <w:sz w:val="18"/>
                        </w:rPr>
                        <w:t xml:space="preserve">.  </w:t>
                      </w:r>
                      <w:r w:rsidR="00D5027C" w:rsidRPr="00B96997">
                        <w:rPr>
                          <w:color w:val="000000" w:themeColor="text1"/>
                          <w:sz w:val="18"/>
                        </w:rPr>
                        <w:t>In the case of a disqualification,</w:t>
                      </w:r>
                      <w:r>
                        <w:rPr>
                          <w:color w:val="000000" w:themeColor="text1"/>
                          <w:sz w:val="18"/>
                        </w:rPr>
                        <w:t xml:space="preserve"> </w:t>
                      </w:r>
                      <w:r w:rsidR="00D5027C" w:rsidRPr="00B96997">
                        <w:rPr>
                          <w:color w:val="000000" w:themeColor="text1"/>
                          <w:sz w:val="18"/>
                        </w:rPr>
                        <w:t>Entry Fees shall be forfeited</w:t>
                      </w:r>
                      <w:r>
                        <w:rPr>
                          <w:color w:val="000000" w:themeColor="text1"/>
                          <w:sz w:val="18"/>
                        </w:rPr>
                        <w:t>.</w:t>
                      </w:r>
                    </w:p>
                    <w:p w14:paraId="6D0F279E" w14:textId="77777777" w:rsidR="00F32E94" w:rsidRPr="00F32E94" w:rsidRDefault="00F32E94" w:rsidP="00F32E94">
                      <w:pPr>
                        <w:spacing w:after="0"/>
                        <w:jc w:val="both"/>
                        <w:rPr>
                          <w:color w:val="000000" w:themeColor="text1"/>
                          <w:sz w:val="8"/>
                          <w:szCs w:val="8"/>
                        </w:rPr>
                      </w:pPr>
                    </w:p>
                    <w:p w14:paraId="796FD72D" w14:textId="77777777" w:rsidR="002625F2" w:rsidRDefault="002625F2" w:rsidP="00F32E94">
                      <w:pPr>
                        <w:spacing w:after="0"/>
                        <w:jc w:val="both"/>
                        <w:rPr>
                          <w:color w:val="000000" w:themeColor="text1"/>
                          <w:sz w:val="18"/>
                        </w:rPr>
                      </w:pPr>
                      <w:r w:rsidRPr="00B96997">
                        <w:rPr>
                          <w:color w:val="000000" w:themeColor="text1"/>
                          <w:sz w:val="18"/>
                        </w:rPr>
                        <w:t>Please support this Event and then come along and enjoy the day</w:t>
                      </w:r>
                      <w:r w:rsidR="00887E4B">
                        <w:rPr>
                          <w:color w:val="000000" w:themeColor="text1"/>
                          <w:sz w:val="18"/>
                        </w:rPr>
                        <w:t>.</w:t>
                      </w:r>
                      <w:r w:rsidRPr="00B96997">
                        <w:rPr>
                          <w:color w:val="000000" w:themeColor="text1"/>
                          <w:sz w:val="18"/>
                        </w:rPr>
                        <w:t xml:space="preserve"> </w:t>
                      </w:r>
                    </w:p>
                    <w:p w14:paraId="529EC013" w14:textId="77777777" w:rsidR="00F32E94" w:rsidRPr="00B96997" w:rsidRDefault="00F32E94" w:rsidP="00F32E94">
                      <w:pPr>
                        <w:spacing w:after="0"/>
                        <w:jc w:val="both"/>
                        <w:rPr>
                          <w:color w:val="000000" w:themeColor="text1"/>
                          <w:sz w:val="18"/>
                        </w:rPr>
                      </w:pPr>
                    </w:p>
                    <w:p w14:paraId="2F3B73F1" w14:textId="77777777" w:rsidR="00B96997" w:rsidRPr="00F2111B" w:rsidRDefault="00B96997" w:rsidP="00D5027C">
                      <w:pPr>
                        <w:rPr>
                          <w:b/>
                          <w:color w:val="000000" w:themeColor="text1"/>
                          <w:sz w:val="22"/>
                        </w:rPr>
                      </w:pPr>
                      <w:r w:rsidRPr="00F2111B">
                        <w:rPr>
                          <w:color w:val="000000" w:themeColor="text1"/>
                          <w:sz w:val="22"/>
                        </w:rPr>
                        <w:t xml:space="preserve"> </w:t>
                      </w:r>
                      <w:r w:rsidR="00F2111B">
                        <w:rPr>
                          <w:color w:val="000000" w:themeColor="text1"/>
                          <w:sz w:val="22"/>
                        </w:rPr>
                        <w:t xml:space="preserve">   </w:t>
                      </w:r>
                      <w:r w:rsidR="00F2111B">
                        <w:rPr>
                          <w:color w:val="000000" w:themeColor="text1"/>
                          <w:sz w:val="22"/>
                        </w:rPr>
                        <w:tab/>
                      </w:r>
                      <w:r w:rsidR="00F2111B">
                        <w:rPr>
                          <w:color w:val="000000" w:themeColor="text1"/>
                          <w:sz w:val="22"/>
                        </w:rPr>
                        <w:tab/>
                      </w:r>
                      <w:r w:rsidRPr="00F2111B">
                        <w:rPr>
                          <w:b/>
                          <w:color w:val="000000" w:themeColor="text1"/>
                          <w:sz w:val="22"/>
                        </w:rPr>
                        <w:t xml:space="preserve">EVENT </w:t>
                      </w:r>
                      <w:proofErr w:type="gramStart"/>
                      <w:r w:rsidRPr="00F2111B">
                        <w:rPr>
                          <w:b/>
                          <w:color w:val="000000" w:themeColor="text1"/>
                          <w:sz w:val="22"/>
                        </w:rPr>
                        <w:t xml:space="preserve">1  </w:t>
                      </w:r>
                      <w:r w:rsidR="00F2111B">
                        <w:rPr>
                          <w:b/>
                          <w:color w:val="000000" w:themeColor="text1"/>
                          <w:sz w:val="22"/>
                        </w:rPr>
                        <w:tab/>
                      </w:r>
                      <w:proofErr w:type="gramEnd"/>
                      <w:r w:rsidRPr="00F2111B">
                        <w:rPr>
                          <w:b/>
                          <w:color w:val="000000" w:themeColor="text1"/>
                          <w:sz w:val="22"/>
                        </w:rPr>
                        <w:t>TOY PUPPY OF THE YEAR</w:t>
                      </w:r>
                    </w:p>
                    <w:p w14:paraId="16DBB2A1" w14:textId="77777777"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2     </w:t>
                      </w:r>
                      <w:r w:rsidR="00F2111B">
                        <w:rPr>
                          <w:b/>
                          <w:color w:val="000000" w:themeColor="text1"/>
                          <w:sz w:val="22"/>
                        </w:rPr>
                        <w:tab/>
                      </w:r>
                      <w:r w:rsidRPr="00F2111B">
                        <w:rPr>
                          <w:b/>
                          <w:color w:val="000000" w:themeColor="text1"/>
                          <w:sz w:val="22"/>
                        </w:rPr>
                        <w:t>TOY OF THE YEAR</w:t>
                      </w:r>
                    </w:p>
                    <w:p w14:paraId="0560884F" w14:textId="77777777" w:rsidR="00B96997" w:rsidRPr="00F2111B" w:rsidRDefault="00B96997" w:rsidP="00D5027C">
                      <w:pPr>
                        <w:rPr>
                          <w:b/>
                          <w:color w:val="000000" w:themeColor="text1"/>
                          <w:sz w:val="22"/>
                        </w:rPr>
                      </w:pPr>
                      <w:r w:rsidRPr="00F2111B">
                        <w:rPr>
                          <w:b/>
                          <w:color w:val="000000" w:themeColor="text1"/>
                          <w:sz w:val="22"/>
                        </w:rPr>
                        <w:t xml:space="preserve">      </w:t>
                      </w:r>
                      <w:r w:rsidR="00F2111B">
                        <w:rPr>
                          <w:b/>
                          <w:color w:val="000000" w:themeColor="text1"/>
                          <w:sz w:val="22"/>
                        </w:rPr>
                        <w:tab/>
                      </w:r>
                      <w:r w:rsidR="00F2111B">
                        <w:rPr>
                          <w:b/>
                          <w:color w:val="000000" w:themeColor="text1"/>
                          <w:sz w:val="22"/>
                        </w:rPr>
                        <w:tab/>
                      </w:r>
                      <w:r w:rsidRPr="00F2111B">
                        <w:rPr>
                          <w:b/>
                          <w:color w:val="000000" w:themeColor="text1"/>
                          <w:sz w:val="22"/>
                        </w:rPr>
                        <w:t xml:space="preserve">EVENT 3    </w:t>
                      </w:r>
                      <w:r w:rsidR="00F2111B">
                        <w:rPr>
                          <w:b/>
                          <w:color w:val="000000" w:themeColor="text1"/>
                          <w:sz w:val="22"/>
                        </w:rPr>
                        <w:tab/>
                      </w:r>
                      <w:r w:rsidRPr="00F2111B">
                        <w:rPr>
                          <w:b/>
                          <w:color w:val="000000" w:themeColor="text1"/>
                          <w:sz w:val="22"/>
                        </w:rPr>
                        <w:t xml:space="preserve">TOY VETERAN OF THE YEAR </w:t>
                      </w:r>
                    </w:p>
                    <w:p w14:paraId="6359EC8E" w14:textId="77777777" w:rsidR="0026096B" w:rsidRDefault="005114C4" w:rsidP="005114C4">
                      <w:pPr>
                        <w:spacing w:after="0" w:line="240" w:lineRule="auto"/>
                        <w:jc w:val="both"/>
                        <w:rPr>
                          <w:b/>
                          <w:color w:val="000000" w:themeColor="text1"/>
                          <w:sz w:val="28"/>
                          <w:szCs w:val="14"/>
                        </w:rPr>
                      </w:pPr>
                      <w:r>
                        <w:rPr>
                          <w:b/>
                          <w:color w:val="000000" w:themeColor="text1"/>
                          <w:sz w:val="28"/>
                          <w:szCs w:val="14"/>
                        </w:rPr>
                        <w:t xml:space="preserve">                     </w:t>
                      </w:r>
                    </w:p>
                    <w:p w14:paraId="0BD4E3B9" w14:textId="77777777" w:rsidR="000E55D5" w:rsidRPr="00D5027C" w:rsidRDefault="00D73BB5" w:rsidP="00D5027C">
                      <w:pPr>
                        <w:spacing w:after="0" w:line="240" w:lineRule="auto"/>
                        <w:jc w:val="both"/>
                        <w:rPr>
                          <w:b/>
                          <w:color w:val="000000" w:themeColor="text1"/>
                          <w:sz w:val="28"/>
                          <w:szCs w:val="14"/>
                        </w:rPr>
                      </w:pPr>
                      <w:r>
                        <w:rPr>
                          <w:b/>
                          <w:color w:val="000000" w:themeColor="text1"/>
                          <w:sz w:val="28"/>
                          <w:szCs w:val="14"/>
                        </w:rPr>
                        <w:t xml:space="preserve">      </w:t>
                      </w:r>
                    </w:p>
                    <w:p w14:paraId="0130E569" w14:textId="77777777" w:rsidR="0026096B" w:rsidRPr="000E55D5" w:rsidRDefault="0026096B" w:rsidP="005114C4">
                      <w:pPr>
                        <w:spacing w:after="0" w:line="240" w:lineRule="auto"/>
                        <w:rPr>
                          <w:b/>
                          <w:color w:val="000000" w:themeColor="text1"/>
                          <w:sz w:val="28"/>
                          <w:szCs w:val="14"/>
                        </w:rPr>
                      </w:pPr>
                    </w:p>
                    <w:p w14:paraId="4BDD9F45" w14:textId="77777777" w:rsidR="000E55D5" w:rsidRPr="000E55D5" w:rsidRDefault="000E55D5" w:rsidP="00EF4B53">
                      <w:pPr>
                        <w:spacing w:after="0" w:line="240" w:lineRule="auto"/>
                        <w:rPr>
                          <w:b/>
                          <w:color w:val="000000" w:themeColor="text1"/>
                          <w:sz w:val="28"/>
                          <w:szCs w:val="14"/>
                        </w:rPr>
                      </w:pPr>
                    </w:p>
                    <w:p w14:paraId="103407C4" w14:textId="77777777" w:rsidR="0026096B" w:rsidRPr="000E55D5" w:rsidRDefault="0026096B" w:rsidP="00EF4B53">
                      <w:pPr>
                        <w:spacing w:after="0" w:line="240" w:lineRule="auto"/>
                        <w:jc w:val="center"/>
                        <w:rPr>
                          <w:b/>
                          <w:color w:val="000000" w:themeColor="text1"/>
                          <w:sz w:val="28"/>
                          <w:szCs w:val="14"/>
                        </w:rPr>
                      </w:pPr>
                    </w:p>
                    <w:p w14:paraId="371AA626" w14:textId="77777777" w:rsidR="00A2011E" w:rsidRPr="00A2011E" w:rsidRDefault="00A2011E" w:rsidP="00EF4B53">
                      <w:pPr>
                        <w:pStyle w:val="ListParagraph"/>
                        <w:spacing w:after="0" w:line="240" w:lineRule="auto"/>
                        <w:ind w:hanging="720"/>
                        <w:jc w:val="center"/>
                        <w:rPr>
                          <w:b/>
                          <w:color w:val="000000" w:themeColor="text1"/>
                          <w:sz w:val="8"/>
                          <w:szCs w:val="8"/>
                        </w:rPr>
                      </w:pPr>
                    </w:p>
                    <w:p w14:paraId="1464BF46" w14:textId="77777777" w:rsidR="00A2011E" w:rsidRPr="00A2011E" w:rsidRDefault="00A2011E" w:rsidP="00EF4B53">
                      <w:pPr>
                        <w:pStyle w:val="ListParagraph"/>
                        <w:spacing w:after="0" w:line="240" w:lineRule="auto"/>
                        <w:ind w:hanging="720"/>
                        <w:jc w:val="center"/>
                        <w:rPr>
                          <w:b/>
                          <w:color w:val="000000" w:themeColor="text1"/>
                        </w:rPr>
                      </w:pPr>
                    </w:p>
                    <w:p w14:paraId="780A8E22" w14:textId="77777777" w:rsidR="003C254C" w:rsidRDefault="003C254C" w:rsidP="00EF4B53">
                      <w:pPr>
                        <w:spacing w:after="0"/>
                      </w:pPr>
                    </w:p>
                  </w:txbxContent>
                </v:textbox>
                <w10:wrap type="square" anchorx="margin"/>
              </v:shape>
            </w:pict>
          </mc:Fallback>
        </mc:AlternateContent>
      </w:r>
    </w:p>
    <w:sectPr w:rsidR="00851389" w:rsidRPr="00D3059F" w:rsidSect="00363B2B">
      <w:pgSz w:w="16838" w:h="11906" w:orient="landscape" w:code="9"/>
      <w:pgMar w:top="680" w:right="862" w:bottom="680" w:left="8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C5F7" w14:textId="77777777" w:rsidR="00D210C2" w:rsidRDefault="00D210C2" w:rsidP="000176C7">
      <w:pPr>
        <w:spacing w:after="0" w:line="240" w:lineRule="auto"/>
      </w:pPr>
      <w:r>
        <w:separator/>
      </w:r>
    </w:p>
  </w:endnote>
  <w:endnote w:type="continuationSeparator" w:id="0">
    <w:p w14:paraId="5934F239" w14:textId="77777777" w:rsidR="00D210C2" w:rsidRDefault="00D210C2"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3D2E" w14:textId="77777777" w:rsidR="00D210C2" w:rsidRDefault="00D210C2" w:rsidP="000176C7">
      <w:pPr>
        <w:spacing w:after="0" w:line="240" w:lineRule="auto"/>
      </w:pPr>
      <w:r>
        <w:separator/>
      </w:r>
    </w:p>
  </w:footnote>
  <w:footnote w:type="continuationSeparator" w:id="0">
    <w:p w14:paraId="75267533" w14:textId="77777777" w:rsidR="00D210C2" w:rsidRDefault="00D210C2"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5820"/>
        </w:tabs>
        <w:ind w:left="5820" w:hanging="288"/>
      </w:pPr>
      <w:rPr>
        <w:rFonts w:ascii="Symbol" w:hAnsi="Symbol" w:hint="default"/>
      </w:rPr>
    </w:lvl>
  </w:abstractNum>
  <w:abstractNum w:abstractNumId="1" w15:restartNumberingAfterBreak="0">
    <w:nsid w:val="068F3B5D"/>
    <w:multiLevelType w:val="hybridMultilevel"/>
    <w:tmpl w:val="3BB61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2559A"/>
    <w:multiLevelType w:val="hybridMultilevel"/>
    <w:tmpl w:val="5F640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40826"/>
    <w:multiLevelType w:val="hybridMultilevel"/>
    <w:tmpl w:val="94B4584C"/>
    <w:lvl w:ilvl="0" w:tplc="98F0C892">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5B2EC2"/>
    <w:multiLevelType w:val="hybridMultilevel"/>
    <w:tmpl w:val="F1F6F9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31F2F"/>
    <w:multiLevelType w:val="hybridMultilevel"/>
    <w:tmpl w:val="A99C354C"/>
    <w:lvl w:ilvl="0" w:tplc="D8C81DD4">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F332A"/>
    <w:multiLevelType w:val="hybridMultilevel"/>
    <w:tmpl w:val="A67C9286"/>
    <w:lvl w:ilvl="0" w:tplc="658AE3B8">
      <w:numFmt w:val="decimal"/>
      <w:lvlText w:val="%1"/>
      <w:lvlJc w:val="left"/>
      <w:pPr>
        <w:ind w:left="1010" w:hanging="6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16DDC"/>
    <w:multiLevelType w:val="hybridMultilevel"/>
    <w:tmpl w:val="9CB67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00475"/>
    <w:multiLevelType w:val="hybridMultilevel"/>
    <w:tmpl w:val="3878DE60"/>
    <w:lvl w:ilvl="0" w:tplc="90FA32B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116CA"/>
    <w:multiLevelType w:val="hybridMultilevel"/>
    <w:tmpl w:val="CF1C1D16"/>
    <w:lvl w:ilvl="0" w:tplc="CD944404">
      <w:start w:val="3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F5F26"/>
    <w:multiLevelType w:val="hybridMultilevel"/>
    <w:tmpl w:val="D3D2B2DE"/>
    <w:lvl w:ilvl="0" w:tplc="675CC6FE">
      <w:start w:val="13"/>
      <w:numFmt w:val="decimal"/>
      <w:lvlText w:val="%1."/>
      <w:lvlJc w:val="left"/>
      <w:pPr>
        <w:ind w:left="360" w:hanging="360"/>
      </w:pPr>
      <w:rPr>
        <w:rFonts w:hint="default"/>
        <w:b w:val="0"/>
        <w:color w:val="000000" w:themeColor="text1"/>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14145"/>
    <w:multiLevelType w:val="hybridMultilevel"/>
    <w:tmpl w:val="4E243B06"/>
    <w:lvl w:ilvl="0" w:tplc="BA5CF062">
      <w:start w:val="3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C5C89"/>
    <w:multiLevelType w:val="hybridMultilevel"/>
    <w:tmpl w:val="A95A91D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4022E"/>
    <w:multiLevelType w:val="hybridMultilevel"/>
    <w:tmpl w:val="B0D6AFBC"/>
    <w:lvl w:ilvl="0" w:tplc="7E146AE0">
      <w:start w:val="13"/>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0526E3"/>
    <w:multiLevelType w:val="hybridMultilevel"/>
    <w:tmpl w:val="2B7A6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5621CC"/>
    <w:multiLevelType w:val="hybridMultilevel"/>
    <w:tmpl w:val="6CE62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781C30"/>
    <w:multiLevelType w:val="hybridMultilevel"/>
    <w:tmpl w:val="441696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936C7F"/>
    <w:multiLevelType w:val="hybridMultilevel"/>
    <w:tmpl w:val="ADB8D6CC"/>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882AE2"/>
    <w:multiLevelType w:val="hybridMultilevel"/>
    <w:tmpl w:val="9800AAD8"/>
    <w:lvl w:ilvl="0" w:tplc="CD944404">
      <w:start w:val="3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80065"/>
    <w:multiLevelType w:val="hybridMultilevel"/>
    <w:tmpl w:val="9A146700"/>
    <w:lvl w:ilvl="0" w:tplc="0809000F">
      <w:start w:val="1"/>
      <w:numFmt w:val="decimal"/>
      <w:lvlText w:val="%1."/>
      <w:lvlJc w:val="lef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23" w15:restartNumberingAfterBreak="0">
    <w:nsid w:val="58A62E61"/>
    <w:multiLevelType w:val="hybridMultilevel"/>
    <w:tmpl w:val="BB94B3BE"/>
    <w:lvl w:ilvl="0" w:tplc="5D5855F2">
      <w:start w:val="13"/>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E03DDA"/>
    <w:multiLevelType w:val="hybridMultilevel"/>
    <w:tmpl w:val="40C88A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8044DB"/>
    <w:multiLevelType w:val="hybridMultilevel"/>
    <w:tmpl w:val="642EA514"/>
    <w:lvl w:ilvl="0" w:tplc="B2CCE2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0B173F"/>
    <w:multiLevelType w:val="hybridMultilevel"/>
    <w:tmpl w:val="BD6EC206"/>
    <w:lvl w:ilvl="0" w:tplc="55A869A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CD67BF"/>
    <w:multiLevelType w:val="hybridMultilevel"/>
    <w:tmpl w:val="9B626F16"/>
    <w:lvl w:ilvl="0" w:tplc="B27A6354">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3878C3"/>
    <w:multiLevelType w:val="hybridMultilevel"/>
    <w:tmpl w:val="88128378"/>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5"/>
  </w:num>
  <w:num w:numId="4">
    <w:abstractNumId w:val="28"/>
  </w:num>
  <w:num w:numId="5">
    <w:abstractNumId w:val="17"/>
  </w:num>
  <w:num w:numId="6">
    <w:abstractNumId w:val="4"/>
  </w:num>
  <w:num w:numId="7">
    <w:abstractNumId w:val="23"/>
  </w:num>
  <w:num w:numId="8">
    <w:abstractNumId w:val="30"/>
  </w:num>
  <w:num w:numId="9">
    <w:abstractNumId w:val="25"/>
  </w:num>
  <w:num w:numId="10">
    <w:abstractNumId w:val="31"/>
  </w:num>
  <w:num w:numId="11">
    <w:abstractNumId w:val="8"/>
  </w:num>
  <w:num w:numId="12">
    <w:abstractNumId w:val="18"/>
  </w:num>
  <w:num w:numId="13">
    <w:abstractNumId w:val="19"/>
  </w:num>
  <w:num w:numId="14">
    <w:abstractNumId w:val="1"/>
  </w:num>
  <w:num w:numId="15">
    <w:abstractNumId w:val="20"/>
  </w:num>
  <w:num w:numId="16">
    <w:abstractNumId w:val="22"/>
  </w:num>
  <w:num w:numId="17">
    <w:abstractNumId w:val="13"/>
  </w:num>
  <w:num w:numId="18">
    <w:abstractNumId w:val="24"/>
  </w:num>
  <w:num w:numId="19">
    <w:abstractNumId w:val="5"/>
  </w:num>
  <w:num w:numId="20">
    <w:abstractNumId w:val="11"/>
  </w:num>
  <w:num w:numId="21">
    <w:abstractNumId w:val="16"/>
  </w:num>
  <w:num w:numId="22">
    <w:abstractNumId w:val="2"/>
  </w:num>
  <w:num w:numId="23">
    <w:abstractNumId w:val="12"/>
  </w:num>
  <w:num w:numId="24">
    <w:abstractNumId w:val="21"/>
  </w:num>
  <w:num w:numId="25">
    <w:abstractNumId w:val="10"/>
  </w:num>
  <w:num w:numId="26">
    <w:abstractNumId w:val="26"/>
  </w:num>
  <w:num w:numId="27">
    <w:abstractNumId w:val="3"/>
  </w:num>
  <w:num w:numId="28">
    <w:abstractNumId w:val="29"/>
  </w:num>
  <w:num w:numId="29">
    <w:abstractNumId w:val="14"/>
  </w:num>
  <w:num w:numId="30">
    <w:abstractNumId w:val="9"/>
  </w:num>
  <w:num w:numId="31">
    <w:abstractNumId w:val="7"/>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40DF"/>
    <w:rsid w:val="000066D2"/>
    <w:rsid w:val="00014C68"/>
    <w:rsid w:val="00016BDB"/>
    <w:rsid w:val="000176C7"/>
    <w:rsid w:val="0002355B"/>
    <w:rsid w:val="000322F2"/>
    <w:rsid w:val="00047D2F"/>
    <w:rsid w:val="00067DB6"/>
    <w:rsid w:val="00070209"/>
    <w:rsid w:val="00071726"/>
    <w:rsid w:val="00081901"/>
    <w:rsid w:val="0008327E"/>
    <w:rsid w:val="0008475D"/>
    <w:rsid w:val="0008610D"/>
    <w:rsid w:val="00095AAA"/>
    <w:rsid w:val="000968EF"/>
    <w:rsid w:val="00096BE6"/>
    <w:rsid w:val="00096C1B"/>
    <w:rsid w:val="000A049F"/>
    <w:rsid w:val="000A2627"/>
    <w:rsid w:val="000A3348"/>
    <w:rsid w:val="000B1161"/>
    <w:rsid w:val="000B2559"/>
    <w:rsid w:val="000C0CB4"/>
    <w:rsid w:val="000C29B0"/>
    <w:rsid w:val="000E391D"/>
    <w:rsid w:val="000E3A36"/>
    <w:rsid w:val="000E55D5"/>
    <w:rsid w:val="000F12D0"/>
    <w:rsid w:val="000F6DDB"/>
    <w:rsid w:val="000F7E3C"/>
    <w:rsid w:val="00101D75"/>
    <w:rsid w:val="0010484A"/>
    <w:rsid w:val="00106ADC"/>
    <w:rsid w:val="001174E9"/>
    <w:rsid w:val="00117CFF"/>
    <w:rsid w:val="00133807"/>
    <w:rsid w:val="0014148A"/>
    <w:rsid w:val="00145981"/>
    <w:rsid w:val="00146449"/>
    <w:rsid w:val="001541DE"/>
    <w:rsid w:val="00154F81"/>
    <w:rsid w:val="00167633"/>
    <w:rsid w:val="0017458A"/>
    <w:rsid w:val="00184AF7"/>
    <w:rsid w:val="0018519C"/>
    <w:rsid w:val="0019113F"/>
    <w:rsid w:val="00194895"/>
    <w:rsid w:val="00194F5F"/>
    <w:rsid w:val="00195DDE"/>
    <w:rsid w:val="00197347"/>
    <w:rsid w:val="001A174D"/>
    <w:rsid w:val="001A2FE7"/>
    <w:rsid w:val="001B4335"/>
    <w:rsid w:val="001B44E5"/>
    <w:rsid w:val="001C0C9A"/>
    <w:rsid w:val="001C49A0"/>
    <w:rsid w:val="001C5E9D"/>
    <w:rsid w:val="001C7C0D"/>
    <w:rsid w:val="001D1198"/>
    <w:rsid w:val="001E3B22"/>
    <w:rsid w:val="001E7189"/>
    <w:rsid w:val="001F6513"/>
    <w:rsid w:val="001F6D34"/>
    <w:rsid w:val="001F7104"/>
    <w:rsid w:val="001F76F4"/>
    <w:rsid w:val="00203B46"/>
    <w:rsid w:val="0021700A"/>
    <w:rsid w:val="00220C1F"/>
    <w:rsid w:val="00223D7B"/>
    <w:rsid w:val="0022523C"/>
    <w:rsid w:val="00231F6A"/>
    <w:rsid w:val="002333EE"/>
    <w:rsid w:val="00237446"/>
    <w:rsid w:val="00243D64"/>
    <w:rsid w:val="00251081"/>
    <w:rsid w:val="00260006"/>
    <w:rsid w:val="0026096B"/>
    <w:rsid w:val="00261A24"/>
    <w:rsid w:val="002625F2"/>
    <w:rsid w:val="00271935"/>
    <w:rsid w:val="0028265E"/>
    <w:rsid w:val="00297E2B"/>
    <w:rsid w:val="002A5ED6"/>
    <w:rsid w:val="002B21A5"/>
    <w:rsid w:val="002C3BAE"/>
    <w:rsid w:val="002C434B"/>
    <w:rsid w:val="002D1BA4"/>
    <w:rsid w:val="002D4BB5"/>
    <w:rsid w:val="002E3057"/>
    <w:rsid w:val="002E3A86"/>
    <w:rsid w:val="002E5EB5"/>
    <w:rsid w:val="002E66D6"/>
    <w:rsid w:val="002F002A"/>
    <w:rsid w:val="002F78DE"/>
    <w:rsid w:val="00304728"/>
    <w:rsid w:val="00317AAB"/>
    <w:rsid w:val="00321954"/>
    <w:rsid w:val="00326503"/>
    <w:rsid w:val="00332AF4"/>
    <w:rsid w:val="00334E20"/>
    <w:rsid w:val="00343C4E"/>
    <w:rsid w:val="003450B1"/>
    <w:rsid w:val="00363B2B"/>
    <w:rsid w:val="00364AA0"/>
    <w:rsid w:val="00367CDF"/>
    <w:rsid w:val="0037449B"/>
    <w:rsid w:val="00377C91"/>
    <w:rsid w:val="00383EAB"/>
    <w:rsid w:val="00386A6A"/>
    <w:rsid w:val="00387EE5"/>
    <w:rsid w:val="0039323B"/>
    <w:rsid w:val="00393619"/>
    <w:rsid w:val="003964EE"/>
    <w:rsid w:val="003B30E0"/>
    <w:rsid w:val="003B41DC"/>
    <w:rsid w:val="003B75ED"/>
    <w:rsid w:val="003C254C"/>
    <w:rsid w:val="003C3D54"/>
    <w:rsid w:val="003D3857"/>
    <w:rsid w:val="003D4C75"/>
    <w:rsid w:val="003E2E08"/>
    <w:rsid w:val="003E337C"/>
    <w:rsid w:val="003E7EAD"/>
    <w:rsid w:val="00400C16"/>
    <w:rsid w:val="0041427A"/>
    <w:rsid w:val="00414657"/>
    <w:rsid w:val="004171E2"/>
    <w:rsid w:val="00420BF2"/>
    <w:rsid w:val="00446284"/>
    <w:rsid w:val="00455329"/>
    <w:rsid w:val="00463F49"/>
    <w:rsid w:val="00470322"/>
    <w:rsid w:val="004800B6"/>
    <w:rsid w:val="00480F43"/>
    <w:rsid w:val="00483D03"/>
    <w:rsid w:val="00486D55"/>
    <w:rsid w:val="00487C8A"/>
    <w:rsid w:val="004C14FF"/>
    <w:rsid w:val="004C25D5"/>
    <w:rsid w:val="004C6C36"/>
    <w:rsid w:val="004D2C9A"/>
    <w:rsid w:val="004D32DA"/>
    <w:rsid w:val="004D4983"/>
    <w:rsid w:val="004D4B11"/>
    <w:rsid w:val="004D5A0C"/>
    <w:rsid w:val="004D5A13"/>
    <w:rsid w:val="004D741C"/>
    <w:rsid w:val="004D7C14"/>
    <w:rsid w:val="004E25DF"/>
    <w:rsid w:val="004F415B"/>
    <w:rsid w:val="004F6834"/>
    <w:rsid w:val="00500683"/>
    <w:rsid w:val="00502555"/>
    <w:rsid w:val="00507AE7"/>
    <w:rsid w:val="00510166"/>
    <w:rsid w:val="00510698"/>
    <w:rsid w:val="005114C4"/>
    <w:rsid w:val="00514543"/>
    <w:rsid w:val="005175CC"/>
    <w:rsid w:val="0052415A"/>
    <w:rsid w:val="0053650B"/>
    <w:rsid w:val="00536757"/>
    <w:rsid w:val="0055221E"/>
    <w:rsid w:val="005555F4"/>
    <w:rsid w:val="005560C4"/>
    <w:rsid w:val="00561308"/>
    <w:rsid w:val="00571683"/>
    <w:rsid w:val="00573625"/>
    <w:rsid w:val="00575BB6"/>
    <w:rsid w:val="00575D20"/>
    <w:rsid w:val="0058103B"/>
    <w:rsid w:val="00586DB7"/>
    <w:rsid w:val="005A25CF"/>
    <w:rsid w:val="005A3FDD"/>
    <w:rsid w:val="005B3555"/>
    <w:rsid w:val="005C5E72"/>
    <w:rsid w:val="005C6AF4"/>
    <w:rsid w:val="005D40BF"/>
    <w:rsid w:val="005E5370"/>
    <w:rsid w:val="00602028"/>
    <w:rsid w:val="00604935"/>
    <w:rsid w:val="006114B3"/>
    <w:rsid w:val="00620ACF"/>
    <w:rsid w:val="00622D89"/>
    <w:rsid w:val="00624379"/>
    <w:rsid w:val="00625E59"/>
    <w:rsid w:val="00631E38"/>
    <w:rsid w:val="00643DB9"/>
    <w:rsid w:val="0064623E"/>
    <w:rsid w:val="00657651"/>
    <w:rsid w:val="006657CA"/>
    <w:rsid w:val="00670B42"/>
    <w:rsid w:val="00670BEB"/>
    <w:rsid w:val="006731D9"/>
    <w:rsid w:val="00673B56"/>
    <w:rsid w:val="00674674"/>
    <w:rsid w:val="00676667"/>
    <w:rsid w:val="00681093"/>
    <w:rsid w:val="006A1D5B"/>
    <w:rsid w:val="006B0EA8"/>
    <w:rsid w:val="006B41C0"/>
    <w:rsid w:val="006B5B69"/>
    <w:rsid w:val="006B5EE6"/>
    <w:rsid w:val="006C198C"/>
    <w:rsid w:val="006C1EF4"/>
    <w:rsid w:val="006D3A08"/>
    <w:rsid w:val="006D4E35"/>
    <w:rsid w:val="006D7AC1"/>
    <w:rsid w:val="006E267D"/>
    <w:rsid w:val="0070198D"/>
    <w:rsid w:val="00713F40"/>
    <w:rsid w:val="00715DBB"/>
    <w:rsid w:val="00722E90"/>
    <w:rsid w:val="0073436E"/>
    <w:rsid w:val="0073756D"/>
    <w:rsid w:val="007421D6"/>
    <w:rsid w:val="00742DE4"/>
    <w:rsid w:val="007467C1"/>
    <w:rsid w:val="007545FA"/>
    <w:rsid w:val="00755071"/>
    <w:rsid w:val="00757334"/>
    <w:rsid w:val="00761B55"/>
    <w:rsid w:val="00764919"/>
    <w:rsid w:val="00770AE6"/>
    <w:rsid w:val="0077531D"/>
    <w:rsid w:val="00784D0F"/>
    <w:rsid w:val="007A1625"/>
    <w:rsid w:val="007B1AEF"/>
    <w:rsid w:val="007B3B9A"/>
    <w:rsid w:val="007C7D4D"/>
    <w:rsid w:val="007E2588"/>
    <w:rsid w:val="007E3931"/>
    <w:rsid w:val="00804027"/>
    <w:rsid w:val="0080451F"/>
    <w:rsid w:val="00824327"/>
    <w:rsid w:val="0083441B"/>
    <w:rsid w:val="0084005A"/>
    <w:rsid w:val="00844608"/>
    <w:rsid w:val="00844DEB"/>
    <w:rsid w:val="008509A6"/>
    <w:rsid w:val="00851389"/>
    <w:rsid w:val="00863DCC"/>
    <w:rsid w:val="008642A2"/>
    <w:rsid w:val="00866E17"/>
    <w:rsid w:val="0087078C"/>
    <w:rsid w:val="00871482"/>
    <w:rsid w:val="0087192B"/>
    <w:rsid w:val="008736E8"/>
    <w:rsid w:val="0087790B"/>
    <w:rsid w:val="00877A7F"/>
    <w:rsid w:val="008846E3"/>
    <w:rsid w:val="008853D3"/>
    <w:rsid w:val="00887E4B"/>
    <w:rsid w:val="00894638"/>
    <w:rsid w:val="008B1FED"/>
    <w:rsid w:val="008B3762"/>
    <w:rsid w:val="008B62BF"/>
    <w:rsid w:val="008B7F93"/>
    <w:rsid w:val="008D1657"/>
    <w:rsid w:val="008D1A14"/>
    <w:rsid w:val="008D663C"/>
    <w:rsid w:val="008E3FE5"/>
    <w:rsid w:val="00900AF6"/>
    <w:rsid w:val="00901E63"/>
    <w:rsid w:val="00902245"/>
    <w:rsid w:val="00912B84"/>
    <w:rsid w:val="00922BAC"/>
    <w:rsid w:val="0092417E"/>
    <w:rsid w:val="0092499D"/>
    <w:rsid w:val="009317A6"/>
    <w:rsid w:val="00943C1D"/>
    <w:rsid w:val="00952AFF"/>
    <w:rsid w:val="00953A75"/>
    <w:rsid w:val="00955A72"/>
    <w:rsid w:val="0095634A"/>
    <w:rsid w:val="00956803"/>
    <w:rsid w:val="00961D8C"/>
    <w:rsid w:val="00964E09"/>
    <w:rsid w:val="00974D06"/>
    <w:rsid w:val="00976722"/>
    <w:rsid w:val="00983000"/>
    <w:rsid w:val="00984D36"/>
    <w:rsid w:val="00987EC7"/>
    <w:rsid w:val="0099092A"/>
    <w:rsid w:val="00990B40"/>
    <w:rsid w:val="00994182"/>
    <w:rsid w:val="00996C62"/>
    <w:rsid w:val="009C4F83"/>
    <w:rsid w:val="009D698A"/>
    <w:rsid w:val="009D7390"/>
    <w:rsid w:val="009F0311"/>
    <w:rsid w:val="009F45CB"/>
    <w:rsid w:val="009F4EFC"/>
    <w:rsid w:val="009F5051"/>
    <w:rsid w:val="009F765F"/>
    <w:rsid w:val="00A00687"/>
    <w:rsid w:val="00A1107B"/>
    <w:rsid w:val="00A12F76"/>
    <w:rsid w:val="00A138AF"/>
    <w:rsid w:val="00A2011E"/>
    <w:rsid w:val="00A35556"/>
    <w:rsid w:val="00A37354"/>
    <w:rsid w:val="00A4645A"/>
    <w:rsid w:val="00A558E9"/>
    <w:rsid w:val="00A60317"/>
    <w:rsid w:val="00A6752E"/>
    <w:rsid w:val="00A67756"/>
    <w:rsid w:val="00A73500"/>
    <w:rsid w:val="00A74434"/>
    <w:rsid w:val="00A87F20"/>
    <w:rsid w:val="00AA1F33"/>
    <w:rsid w:val="00AA686C"/>
    <w:rsid w:val="00AA6D87"/>
    <w:rsid w:val="00AA7503"/>
    <w:rsid w:val="00AB6062"/>
    <w:rsid w:val="00AC7FF7"/>
    <w:rsid w:val="00AD6E2F"/>
    <w:rsid w:val="00AF2503"/>
    <w:rsid w:val="00AF4088"/>
    <w:rsid w:val="00B0349B"/>
    <w:rsid w:val="00B06A17"/>
    <w:rsid w:val="00B07413"/>
    <w:rsid w:val="00B10816"/>
    <w:rsid w:val="00B20B6F"/>
    <w:rsid w:val="00B22426"/>
    <w:rsid w:val="00B24D7D"/>
    <w:rsid w:val="00B315B2"/>
    <w:rsid w:val="00B65166"/>
    <w:rsid w:val="00B6564F"/>
    <w:rsid w:val="00B83611"/>
    <w:rsid w:val="00B93DA1"/>
    <w:rsid w:val="00B96997"/>
    <w:rsid w:val="00BA23C3"/>
    <w:rsid w:val="00BA6E42"/>
    <w:rsid w:val="00BB49FE"/>
    <w:rsid w:val="00BC2C2B"/>
    <w:rsid w:val="00BD1E2E"/>
    <w:rsid w:val="00BD5D51"/>
    <w:rsid w:val="00BE1D37"/>
    <w:rsid w:val="00C150D7"/>
    <w:rsid w:val="00C2390A"/>
    <w:rsid w:val="00C32FA5"/>
    <w:rsid w:val="00C34101"/>
    <w:rsid w:val="00C359DC"/>
    <w:rsid w:val="00C37C20"/>
    <w:rsid w:val="00C45578"/>
    <w:rsid w:val="00C6349C"/>
    <w:rsid w:val="00C653A4"/>
    <w:rsid w:val="00C666FC"/>
    <w:rsid w:val="00C739FF"/>
    <w:rsid w:val="00C85E27"/>
    <w:rsid w:val="00CB35F0"/>
    <w:rsid w:val="00CC1C06"/>
    <w:rsid w:val="00CC1D44"/>
    <w:rsid w:val="00CC2370"/>
    <w:rsid w:val="00CC3A64"/>
    <w:rsid w:val="00CE05CE"/>
    <w:rsid w:val="00CE14E6"/>
    <w:rsid w:val="00CE5A1D"/>
    <w:rsid w:val="00CF0850"/>
    <w:rsid w:val="00CF4BE5"/>
    <w:rsid w:val="00D06114"/>
    <w:rsid w:val="00D14751"/>
    <w:rsid w:val="00D210C2"/>
    <w:rsid w:val="00D24E6C"/>
    <w:rsid w:val="00D253D9"/>
    <w:rsid w:val="00D302C5"/>
    <w:rsid w:val="00D3059F"/>
    <w:rsid w:val="00D30BF0"/>
    <w:rsid w:val="00D374C1"/>
    <w:rsid w:val="00D40E51"/>
    <w:rsid w:val="00D5027C"/>
    <w:rsid w:val="00D5788D"/>
    <w:rsid w:val="00D67DF6"/>
    <w:rsid w:val="00D73BB5"/>
    <w:rsid w:val="00D746B4"/>
    <w:rsid w:val="00D97C59"/>
    <w:rsid w:val="00DA3956"/>
    <w:rsid w:val="00DB5E30"/>
    <w:rsid w:val="00DC52C1"/>
    <w:rsid w:val="00DD1FDE"/>
    <w:rsid w:val="00DD3D84"/>
    <w:rsid w:val="00DE28EE"/>
    <w:rsid w:val="00E107C6"/>
    <w:rsid w:val="00E138B9"/>
    <w:rsid w:val="00E14ED6"/>
    <w:rsid w:val="00E16760"/>
    <w:rsid w:val="00E21EED"/>
    <w:rsid w:val="00E247AE"/>
    <w:rsid w:val="00E32510"/>
    <w:rsid w:val="00E32E22"/>
    <w:rsid w:val="00E4004F"/>
    <w:rsid w:val="00E4190D"/>
    <w:rsid w:val="00E462CA"/>
    <w:rsid w:val="00E46EA8"/>
    <w:rsid w:val="00E52100"/>
    <w:rsid w:val="00E61011"/>
    <w:rsid w:val="00E66C3A"/>
    <w:rsid w:val="00E674F5"/>
    <w:rsid w:val="00E709C3"/>
    <w:rsid w:val="00E723BA"/>
    <w:rsid w:val="00E72AD7"/>
    <w:rsid w:val="00E73D71"/>
    <w:rsid w:val="00E75527"/>
    <w:rsid w:val="00E84115"/>
    <w:rsid w:val="00E96F1B"/>
    <w:rsid w:val="00EA0573"/>
    <w:rsid w:val="00EA1D3C"/>
    <w:rsid w:val="00EA3529"/>
    <w:rsid w:val="00EB4DD5"/>
    <w:rsid w:val="00EB74CC"/>
    <w:rsid w:val="00EC2001"/>
    <w:rsid w:val="00ED01B5"/>
    <w:rsid w:val="00ED53CC"/>
    <w:rsid w:val="00EE64AC"/>
    <w:rsid w:val="00EF12CD"/>
    <w:rsid w:val="00EF1A86"/>
    <w:rsid w:val="00EF1C2B"/>
    <w:rsid w:val="00EF4B53"/>
    <w:rsid w:val="00EF56B2"/>
    <w:rsid w:val="00F0002F"/>
    <w:rsid w:val="00F030FB"/>
    <w:rsid w:val="00F05C79"/>
    <w:rsid w:val="00F12C7D"/>
    <w:rsid w:val="00F208E7"/>
    <w:rsid w:val="00F2111B"/>
    <w:rsid w:val="00F2514F"/>
    <w:rsid w:val="00F25F63"/>
    <w:rsid w:val="00F276D1"/>
    <w:rsid w:val="00F30BBD"/>
    <w:rsid w:val="00F31043"/>
    <w:rsid w:val="00F32E94"/>
    <w:rsid w:val="00F352E2"/>
    <w:rsid w:val="00F36116"/>
    <w:rsid w:val="00F42EDC"/>
    <w:rsid w:val="00F57992"/>
    <w:rsid w:val="00F667DF"/>
    <w:rsid w:val="00F8113F"/>
    <w:rsid w:val="00F850BA"/>
    <w:rsid w:val="00F91C69"/>
    <w:rsid w:val="00F93517"/>
    <w:rsid w:val="00F9379D"/>
    <w:rsid w:val="00F93F47"/>
    <w:rsid w:val="00FB538E"/>
    <w:rsid w:val="00FB572A"/>
    <w:rsid w:val="00FC0A0D"/>
    <w:rsid w:val="00FC2339"/>
    <w:rsid w:val="00FC25F8"/>
    <w:rsid w:val="00FC34EE"/>
    <w:rsid w:val="00FC500E"/>
    <w:rsid w:val="00FE0CAB"/>
    <w:rsid w:val="00FE79E3"/>
    <w:rsid w:val="00FF057A"/>
    <w:rsid w:val="00FF1B4B"/>
    <w:rsid w:val="00FF572B"/>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F0996"/>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BodyText2">
    <w:name w:val="Body Text 2"/>
    <w:basedOn w:val="Normal"/>
    <w:link w:val="BodyText2Char"/>
    <w:rsid w:val="00117CFF"/>
    <w:pPr>
      <w:spacing w:after="0" w:line="240" w:lineRule="auto"/>
    </w:pPr>
    <w:rPr>
      <w:rFonts w:ascii="Times New Roman" w:eastAsia="Times New Roman" w:hAnsi="Times New Roman" w:cs="Times New Roman"/>
      <w:color w:val="auto"/>
      <w:sz w:val="24"/>
      <w:lang w:val="en-GB" w:eastAsia="en-US"/>
    </w:rPr>
  </w:style>
  <w:style w:type="character" w:customStyle="1" w:styleId="BodyText2Char">
    <w:name w:val="Body Text 2 Char"/>
    <w:basedOn w:val="DefaultParagraphFont"/>
    <w:link w:val="BodyText2"/>
    <w:rsid w:val="00117CFF"/>
    <w:rPr>
      <w:rFonts w:ascii="Times New Roman" w:eastAsia="Times New Roman" w:hAnsi="Times New Roman" w:cs="Times New Roman"/>
      <w:color w:val="auto"/>
      <w:sz w:val="24"/>
      <w:lang w:val="en-GB" w:eastAsia="en-US"/>
    </w:rPr>
  </w:style>
  <w:style w:type="character" w:styleId="Emphasis">
    <w:name w:val="Emphasis"/>
    <w:basedOn w:val="DefaultParagraphFont"/>
    <w:uiPriority w:val="20"/>
    <w:qFormat/>
    <w:rsid w:val="00334E20"/>
    <w:rPr>
      <w:b/>
      <w:bCs/>
      <w:i w:val="0"/>
      <w:iCs w:val="0"/>
    </w:rPr>
  </w:style>
  <w:style w:type="character" w:customStyle="1" w:styleId="st1">
    <w:name w:val="st1"/>
    <w:basedOn w:val="DefaultParagraphFont"/>
    <w:rsid w:val="00334E20"/>
  </w:style>
  <w:style w:type="character" w:styleId="Mention">
    <w:name w:val="Mention"/>
    <w:basedOn w:val="DefaultParagraphFont"/>
    <w:uiPriority w:val="99"/>
    <w:semiHidden/>
    <w:unhideWhenUsed/>
    <w:rsid w:val="0017458A"/>
    <w:rPr>
      <w:color w:val="2B579A"/>
      <w:shd w:val="clear" w:color="auto" w:fill="E6E6E6"/>
    </w:rPr>
  </w:style>
  <w:style w:type="character" w:styleId="UnresolvedMention">
    <w:name w:val="Unresolved Mention"/>
    <w:basedOn w:val="DefaultParagraphFont"/>
    <w:uiPriority w:val="99"/>
    <w:semiHidden/>
    <w:unhideWhenUsed/>
    <w:rsid w:val="005114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A3290442-CF73-482D-A318-84DC6074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2017-08-31T10:22:00Z</cp:lastPrinted>
  <dcterms:created xsi:type="dcterms:W3CDTF">2019-09-05T19:57:00Z</dcterms:created>
  <dcterms:modified xsi:type="dcterms:W3CDTF">2019-09-05T19:57:00Z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