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7F116949" w14:textId="77777777" w:rsidTr="00225868">
        <w:tc>
          <w:tcPr>
            <w:tcW w:w="10343" w:type="dxa"/>
            <w:gridSpan w:val="6"/>
          </w:tcPr>
          <w:p w14:paraId="158A29B6" w14:textId="77777777" w:rsidR="00225868" w:rsidRPr="000B342D" w:rsidRDefault="0083583F"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 Pekingese club</w:t>
            </w:r>
          </w:p>
          <w:p w14:paraId="706EF85E" w14:textId="4AEA633E" w:rsidR="00225868" w:rsidRPr="00410FE6" w:rsidRDefault="001A4D34" w:rsidP="00225868">
            <w:pPr>
              <w:pStyle w:val="NoSpacing"/>
              <w:tabs>
                <w:tab w:val="left" w:pos="2566"/>
                <w:tab w:val="left" w:pos="6125"/>
              </w:tabs>
              <w:jc w:val="center"/>
              <w:rPr>
                <w:b/>
                <w:color w:val="000000" w:themeColor="text1"/>
              </w:rPr>
            </w:pPr>
            <w:r>
              <w:rPr>
                <w:b/>
                <w:color w:val="000000" w:themeColor="text1"/>
              </w:rPr>
              <w:t>Breed Championship Show</w:t>
            </w:r>
          </w:p>
          <w:p w14:paraId="6C3B1266"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14:paraId="313DD4C2" w14:textId="77777777" w:rsidR="00410FE6" w:rsidRPr="000B342D" w:rsidRDefault="00410FE6" w:rsidP="00410FE6">
            <w:pPr>
              <w:pStyle w:val="NoSpacing"/>
              <w:tabs>
                <w:tab w:val="left" w:pos="2566"/>
                <w:tab w:val="left" w:pos="6125"/>
              </w:tabs>
              <w:jc w:val="center"/>
              <w:rPr>
                <w:color w:val="000000" w:themeColor="text1"/>
                <w:sz w:val="6"/>
                <w:szCs w:val="8"/>
              </w:rPr>
            </w:pPr>
          </w:p>
          <w:p w14:paraId="2C17DA23" w14:textId="71329AB6" w:rsidR="008814A1" w:rsidRDefault="00AD06EC" w:rsidP="008814A1">
            <w:pPr>
              <w:pStyle w:val="NoSpacing"/>
              <w:tabs>
                <w:tab w:val="left" w:pos="3005"/>
                <w:tab w:val="left" w:pos="6125"/>
              </w:tabs>
              <w:jc w:val="center"/>
              <w:rPr>
                <w:i/>
                <w:color w:val="000000" w:themeColor="text1"/>
                <w:szCs w:val="14"/>
              </w:rPr>
            </w:pPr>
            <w:r>
              <w:rPr>
                <w:b/>
                <w:color w:val="000000" w:themeColor="text1"/>
                <w:sz w:val="24"/>
                <w:szCs w:val="16"/>
              </w:rPr>
              <w:t xml:space="preserve">Venue: </w:t>
            </w:r>
            <w:r w:rsidR="000E4762">
              <w:rPr>
                <w:i/>
                <w:color w:val="000000" w:themeColor="text1"/>
                <w:szCs w:val="14"/>
              </w:rPr>
              <w:t>The Jethro Centre, 6 Flush Place, Lurgan, BT66 7DT</w:t>
            </w:r>
          </w:p>
          <w:p w14:paraId="7B183C03" w14:textId="77777777" w:rsidR="001A4D34" w:rsidRPr="001A4D34" w:rsidRDefault="001A4D34" w:rsidP="008814A1">
            <w:pPr>
              <w:pStyle w:val="NoSpacing"/>
              <w:tabs>
                <w:tab w:val="left" w:pos="3005"/>
                <w:tab w:val="left" w:pos="6125"/>
              </w:tabs>
              <w:jc w:val="center"/>
              <w:rPr>
                <w:i/>
                <w:color w:val="000000" w:themeColor="text1"/>
                <w:sz w:val="4"/>
                <w:szCs w:val="4"/>
              </w:rPr>
            </w:pPr>
          </w:p>
          <w:p w14:paraId="2A184B61" w14:textId="1BEE317F"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0E4762">
              <w:rPr>
                <w:color w:val="000000" w:themeColor="text1"/>
                <w:szCs w:val="16"/>
              </w:rPr>
              <w:t>13</w:t>
            </w:r>
            <w:r w:rsidR="001A4D34" w:rsidRPr="001A4D34">
              <w:rPr>
                <w:color w:val="000000" w:themeColor="text1"/>
                <w:szCs w:val="16"/>
                <w:vertAlign w:val="superscript"/>
              </w:rPr>
              <w:t>th</w:t>
            </w:r>
            <w:r w:rsidR="001A4D34">
              <w:rPr>
                <w:color w:val="000000" w:themeColor="text1"/>
                <w:szCs w:val="16"/>
              </w:rPr>
              <w:t xml:space="preserve"> June 20</w:t>
            </w:r>
            <w:r w:rsidR="000E4762">
              <w:rPr>
                <w:color w:val="000000" w:themeColor="text1"/>
                <w:szCs w:val="16"/>
              </w:rPr>
              <w:t>20</w:t>
            </w:r>
          </w:p>
          <w:p w14:paraId="011099D7"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74EA7929" w14:textId="77891140" w:rsidR="0083583F" w:rsidRDefault="00565C52" w:rsidP="0083583F">
            <w:pPr>
              <w:rPr>
                <w:b/>
                <w:color w:val="000000" w:themeColor="text1"/>
                <w:sz w:val="16"/>
                <w:szCs w:val="16"/>
                <w:u w:val="single"/>
              </w:rPr>
            </w:pPr>
            <w:r w:rsidRPr="00565C52">
              <w:rPr>
                <w:noProof/>
                <w:color w:val="000000" w:themeColor="text1"/>
                <w:sz w:val="14"/>
                <w:szCs w:val="14"/>
              </w:rPr>
              <mc:AlternateContent>
                <mc:Choice Requires="wps">
                  <w:drawing>
                    <wp:anchor distT="45720" distB="45720" distL="114300" distR="114300" simplePos="0" relativeHeight="251670528" behindDoc="0" locked="0" layoutInCell="1" allowOverlap="1" wp14:anchorId="09E396F8" wp14:editId="589DFA16">
                      <wp:simplePos x="0" y="0"/>
                      <wp:positionH relativeFrom="column">
                        <wp:posOffset>2166620</wp:posOffset>
                      </wp:positionH>
                      <wp:positionV relativeFrom="paragraph">
                        <wp:posOffset>72072</wp:posOffset>
                      </wp:positionV>
                      <wp:extent cx="726022"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22" cy="1104900"/>
                              </a:xfrm>
                              <a:prstGeom prst="rect">
                                <a:avLst/>
                              </a:prstGeom>
                              <a:solidFill>
                                <a:srgbClr val="FFFFFF"/>
                              </a:solidFill>
                              <a:ln w="9525">
                                <a:noFill/>
                                <a:miter lim="800000"/>
                                <a:headEnd/>
                                <a:tailEnd/>
                              </a:ln>
                            </wps:spPr>
                            <wps:txbx>
                              <w:txbxContent>
                                <w:p w14:paraId="3E52508D" w14:textId="45227C7A" w:rsidR="00565C52" w:rsidRDefault="00565C52" w:rsidP="00565C52">
                                  <w:pPr>
                                    <w:spacing w:after="0" w:line="276" w:lineRule="auto"/>
                                    <w:rPr>
                                      <w:sz w:val="14"/>
                                      <w:szCs w:val="14"/>
                                    </w:rPr>
                                  </w:pPr>
                                  <w:r w:rsidRPr="00565C52">
                                    <w:rPr>
                                      <w:sz w:val="14"/>
                                      <w:szCs w:val="14"/>
                                    </w:rPr>
                                    <w:t>£ ………</w:t>
                                  </w:r>
                                </w:p>
                                <w:p w14:paraId="570E2D69" w14:textId="16E1ED29" w:rsidR="00565C52" w:rsidRDefault="00565C52" w:rsidP="00565C52">
                                  <w:pPr>
                                    <w:spacing w:after="0" w:line="276" w:lineRule="auto"/>
                                    <w:rPr>
                                      <w:sz w:val="14"/>
                                      <w:szCs w:val="14"/>
                                    </w:rPr>
                                  </w:pPr>
                                  <w:r w:rsidRPr="00565C52">
                                    <w:rPr>
                                      <w:sz w:val="14"/>
                                      <w:szCs w:val="14"/>
                                    </w:rPr>
                                    <w:t>£ ………</w:t>
                                  </w:r>
                                </w:p>
                                <w:p w14:paraId="7454085F" w14:textId="56D2137B" w:rsidR="00565C52" w:rsidRDefault="00565C52" w:rsidP="00565C52">
                                  <w:pPr>
                                    <w:spacing w:after="0" w:line="276" w:lineRule="auto"/>
                                  </w:pPr>
                                  <w:r w:rsidRPr="00565C52">
                                    <w:rPr>
                                      <w:sz w:val="14"/>
                                      <w:szCs w:val="14"/>
                                    </w:rPr>
                                    <w:t>£ ………</w:t>
                                  </w:r>
                                </w:p>
                                <w:p w14:paraId="4846107D" w14:textId="77777777" w:rsidR="00565C52" w:rsidRDefault="00565C52" w:rsidP="00565C52">
                                  <w:pPr>
                                    <w:spacing w:after="0" w:line="276" w:lineRule="auto"/>
                                    <w:rPr>
                                      <w:sz w:val="14"/>
                                      <w:szCs w:val="14"/>
                                    </w:rPr>
                                  </w:pPr>
                                  <w:r w:rsidRPr="00565C52">
                                    <w:rPr>
                                      <w:sz w:val="14"/>
                                      <w:szCs w:val="14"/>
                                    </w:rPr>
                                    <w:t>£ ………</w:t>
                                  </w:r>
                                </w:p>
                                <w:p w14:paraId="42F364F3" w14:textId="0530C730" w:rsidR="00565C52" w:rsidRDefault="00565C52" w:rsidP="00565C52">
                                  <w:pPr>
                                    <w:spacing w:after="0" w:line="276" w:lineRule="auto"/>
                                    <w:rPr>
                                      <w:sz w:val="14"/>
                                      <w:szCs w:val="14"/>
                                    </w:rPr>
                                  </w:pPr>
                                  <w:r w:rsidRPr="00565C52">
                                    <w:rPr>
                                      <w:sz w:val="14"/>
                                      <w:szCs w:val="14"/>
                                    </w:rPr>
                                    <w:t>£ ………</w:t>
                                  </w:r>
                                </w:p>
                                <w:p w14:paraId="756D4AAF" w14:textId="77777777" w:rsidR="00565C52" w:rsidRDefault="00565C52" w:rsidP="00565C52">
                                  <w:pPr>
                                    <w:spacing w:after="0" w:line="276" w:lineRule="auto"/>
                                  </w:pPr>
                                  <w:r w:rsidRPr="00565C52">
                                    <w:rPr>
                                      <w:sz w:val="14"/>
                                      <w:szCs w:val="14"/>
                                    </w:rPr>
                                    <w:t>£ ………</w:t>
                                  </w:r>
                                </w:p>
                                <w:p w14:paraId="3B563648" w14:textId="1146497D" w:rsidR="00565C52" w:rsidRDefault="000E4762" w:rsidP="00565C52">
                                  <w:pPr>
                                    <w:spacing w:after="0" w:line="240" w:lineRule="auto"/>
                                  </w:pPr>
                                  <w:r w:rsidRPr="00565C52">
                                    <w:rPr>
                                      <w:sz w:val="14"/>
                                      <w:szCs w:val="14"/>
                                    </w:rPr>
                                    <w:t>£ ………</w:t>
                                  </w:r>
                                </w:p>
                                <w:p w14:paraId="05AAE881" w14:textId="5C9B106B" w:rsidR="00565C52" w:rsidRDefault="000E4762">
                                  <w:r w:rsidRPr="00565C52">
                                    <w:rPr>
                                      <w:sz w:val="14"/>
                                      <w:szCs w:val="14"/>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396F8" id="_x0000_t202" coordsize="21600,21600" o:spt="202" path="m,l,21600r21600,l21600,xe">
                      <v:stroke joinstyle="miter"/>
                      <v:path gradientshapeok="t" o:connecttype="rect"/>
                    </v:shapetype>
                    <v:shape id="Text Box 2" o:spid="_x0000_s1026" type="#_x0000_t202" style="position:absolute;margin-left:170.6pt;margin-top:5.65pt;width:57.15pt;height:8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" stroked="f">
                      <v:textbox>
                        <w:txbxContent>
                          <w:p w14:paraId="3E52508D" w14:textId="45227C7A" w:rsidR="00565C52" w:rsidRDefault="00565C52" w:rsidP="00565C52">
                            <w:pPr>
                              <w:spacing w:after="0" w:line="276" w:lineRule="auto"/>
                              <w:rPr>
                                <w:sz w:val="14"/>
                                <w:szCs w:val="14"/>
                              </w:rPr>
                            </w:pPr>
                            <w:r w:rsidRPr="00565C52">
                              <w:rPr>
                                <w:sz w:val="14"/>
                                <w:szCs w:val="14"/>
                              </w:rPr>
                              <w:t>£ ………</w:t>
                            </w:r>
                          </w:p>
                          <w:p w14:paraId="570E2D69" w14:textId="16E1ED29" w:rsidR="00565C52" w:rsidRDefault="00565C52" w:rsidP="00565C52">
                            <w:pPr>
                              <w:spacing w:after="0" w:line="276" w:lineRule="auto"/>
                              <w:rPr>
                                <w:sz w:val="14"/>
                                <w:szCs w:val="14"/>
                              </w:rPr>
                            </w:pPr>
                            <w:r w:rsidRPr="00565C52">
                              <w:rPr>
                                <w:sz w:val="14"/>
                                <w:szCs w:val="14"/>
                              </w:rPr>
                              <w:t>£ ………</w:t>
                            </w:r>
                          </w:p>
                          <w:p w14:paraId="7454085F" w14:textId="56D2137B" w:rsidR="00565C52" w:rsidRDefault="00565C52" w:rsidP="00565C52">
                            <w:pPr>
                              <w:spacing w:after="0" w:line="276" w:lineRule="auto"/>
                            </w:pPr>
                            <w:r w:rsidRPr="00565C52">
                              <w:rPr>
                                <w:sz w:val="14"/>
                                <w:szCs w:val="14"/>
                              </w:rPr>
                              <w:t>£ ………</w:t>
                            </w:r>
                          </w:p>
                          <w:p w14:paraId="4846107D" w14:textId="77777777" w:rsidR="00565C52" w:rsidRDefault="00565C52" w:rsidP="00565C52">
                            <w:pPr>
                              <w:spacing w:after="0" w:line="276" w:lineRule="auto"/>
                              <w:rPr>
                                <w:sz w:val="14"/>
                                <w:szCs w:val="14"/>
                              </w:rPr>
                            </w:pPr>
                            <w:r w:rsidRPr="00565C52">
                              <w:rPr>
                                <w:sz w:val="14"/>
                                <w:szCs w:val="14"/>
                              </w:rPr>
                              <w:t>£ ………</w:t>
                            </w:r>
                          </w:p>
                          <w:p w14:paraId="42F364F3" w14:textId="0530C730" w:rsidR="00565C52" w:rsidRDefault="00565C52" w:rsidP="00565C52">
                            <w:pPr>
                              <w:spacing w:after="0" w:line="276" w:lineRule="auto"/>
                              <w:rPr>
                                <w:sz w:val="14"/>
                                <w:szCs w:val="14"/>
                              </w:rPr>
                            </w:pPr>
                            <w:r w:rsidRPr="00565C52">
                              <w:rPr>
                                <w:sz w:val="14"/>
                                <w:szCs w:val="14"/>
                              </w:rPr>
                              <w:t>£ ………</w:t>
                            </w:r>
                          </w:p>
                          <w:p w14:paraId="756D4AAF" w14:textId="77777777" w:rsidR="00565C52" w:rsidRDefault="00565C52" w:rsidP="00565C52">
                            <w:pPr>
                              <w:spacing w:after="0" w:line="276" w:lineRule="auto"/>
                            </w:pPr>
                            <w:r w:rsidRPr="00565C52">
                              <w:rPr>
                                <w:sz w:val="14"/>
                                <w:szCs w:val="14"/>
                              </w:rPr>
                              <w:t>£ ………</w:t>
                            </w:r>
                          </w:p>
                          <w:p w14:paraId="3B563648" w14:textId="1146497D" w:rsidR="00565C52" w:rsidRDefault="000E4762" w:rsidP="00565C52">
                            <w:pPr>
                              <w:spacing w:after="0" w:line="240" w:lineRule="auto"/>
                            </w:pPr>
                            <w:r w:rsidRPr="00565C52">
                              <w:rPr>
                                <w:sz w:val="14"/>
                                <w:szCs w:val="14"/>
                              </w:rPr>
                              <w:t>£ ………</w:t>
                            </w:r>
                          </w:p>
                          <w:p w14:paraId="05AAE881" w14:textId="5C9B106B" w:rsidR="00565C52" w:rsidRDefault="000E4762">
                            <w:r w:rsidRPr="00565C52">
                              <w:rPr>
                                <w:sz w:val="14"/>
                                <w:szCs w:val="14"/>
                              </w:rPr>
                              <w:t>£ ………</w:t>
                            </w:r>
                          </w:p>
                        </w:txbxContent>
                      </v:textbox>
                    </v:shape>
                  </w:pict>
                </mc:Fallback>
              </mc:AlternateContent>
            </w:r>
            <w:r w:rsidR="0083583F">
              <w:rPr>
                <w:b/>
                <w:color w:val="000000" w:themeColor="text1"/>
                <w:sz w:val="16"/>
                <w:szCs w:val="16"/>
                <w:u w:val="single"/>
              </w:rPr>
              <w:t>ENTRY FEES</w:t>
            </w:r>
          </w:p>
          <w:p w14:paraId="6237129A" w14:textId="1F93BC24" w:rsidR="0083583F" w:rsidRPr="00565C52" w:rsidRDefault="0083583F" w:rsidP="008E115D">
            <w:pPr>
              <w:rPr>
                <w:color w:val="000000" w:themeColor="text1"/>
                <w:sz w:val="4"/>
                <w:szCs w:val="4"/>
              </w:rPr>
            </w:pPr>
          </w:p>
          <w:p w14:paraId="75D19B4C" w14:textId="0C175E4B" w:rsidR="008E115D" w:rsidRPr="00565C52" w:rsidRDefault="007B732F" w:rsidP="00565C52">
            <w:pPr>
              <w:spacing w:line="276" w:lineRule="auto"/>
              <w:rPr>
                <w:sz w:val="14"/>
                <w:szCs w:val="14"/>
              </w:rPr>
            </w:pPr>
            <w:r w:rsidRPr="00565C52">
              <w:rPr>
                <w:color w:val="000000" w:themeColor="text1"/>
                <w:sz w:val="14"/>
                <w:szCs w:val="14"/>
              </w:rPr>
              <w:t>Non-members f</w:t>
            </w:r>
            <w:r w:rsidR="008E115D" w:rsidRPr="00565C52">
              <w:rPr>
                <w:color w:val="000000" w:themeColor="text1"/>
                <w:sz w:val="14"/>
                <w:szCs w:val="14"/>
              </w:rPr>
              <w:t xml:space="preserve">irst entry </w:t>
            </w:r>
            <w:r w:rsidRPr="00565C52">
              <w:rPr>
                <w:color w:val="000000" w:themeColor="text1"/>
                <w:sz w:val="14"/>
                <w:szCs w:val="14"/>
              </w:rPr>
              <w:t>with each dog</w:t>
            </w:r>
            <w:r w:rsidR="008E115D" w:rsidRPr="00565C52">
              <w:rPr>
                <w:color w:val="000000" w:themeColor="text1"/>
                <w:sz w:val="14"/>
                <w:szCs w:val="14"/>
              </w:rPr>
              <w:t xml:space="preserve"> @ £</w:t>
            </w:r>
            <w:r w:rsidR="00565C52" w:rsidRPr="00565C52">
              <w:rPr>
                <w:color w:val="000000" w:themeColor="text1"/>
                <w:sz w:val="14"/>
                <w:szCs w:val="14"/>
              </w:rPr>
              <w:t>22</w:t>
            </w:r>
            <w:r w:rsidR="00F10257" w:rsidRPr="00565C52">
              <w:rPr>
                <w:color w:val="000000" w:themeColor="text1"/>
                <w:sz w:val="14"/>
                <w:szCs w:val="14"/>
              </w:rPr>
              <w:t>.00</w:t>
            </w:r>
            <w:r w:rsidR="008E115D" w:rsidRPr="00565C52">
              <w:rPr>
                <w:color w:val="000000" w:themeColor="text1"/>
                <w:sz w:val="14"/>
                <w:szCs w:val="14"/>
              </w:rPr>
              <w:t xml:space="preserve">    </w:t>
            </w:r>
            <w:r w:rsidRPr="00565C52">
              <w:rPr>
                <w:color w:val="000000" w:themeColor="text1"/>
                <w:sz w:val="14"/>
                <w:szCs w:val="14"/>
              </w:rPr>
              <w:t xml:space="preserve">     </w:t>
            </w:r>
            <w:r w:rsidR="008E115D" w:rsidRPr="00565C52">
              <w:rPr>
                <w:color w:val="000000" w:themeColor="text1"/>
                <w:sz w:val="14"/>
                <w:szCs w:val="14"/>
              </w:rPr>
              <w:t xml:space="preserve">  </w:t>
            </w:r>
            <w:r w:rsidR="00F10257" w:rsidRPr="00565C52">
              <w:rPr>
                <w:color w:val="000000" w:themeColor="text1"/>
                <w:sz w:val="14"/>
                <w:szCs w:val="14"/>
              </w:rPr>
              <w:t xml:space="preserve">  </w:t>
            </w:r>
            <w:r w:rsidR="008E115D" w:rsidRPr="00565C52">
              <w:rPr>
                <w:color w:val="000000" w:themeColor="text1"/>
                <w:sz w:val="14"/>
                <w:szCs w:val="14"/>
              </w:rPr>
              <w:t xml:space="preserve">  </w:t>
            </w:r>
          </w:p>
          <w:p w14:paraId="5F4C8181" w14:textId="0BAD77C6" w:rsidR="007B732F" w:rsidRPr="00565C52" w:rsidRDefault="007B732F" w:rsidP="00565C52">
            <w:pPr>
              <w:spacing w:line="276" w:lineRule="auto"/>
              <w:rPr>
                <w:sz w:val="14"/>
                <w:szCs w:val="14"/>
              </w:rPr>
            </w:pPr>
            <w:r w:rsidRPr="00565C52">
              <w:rPr>
                <w:color w:val="000000" w:themeColor="text1"/>
                <w:sz w:val="14"/>
                <w:szCs w:val="14"/>
              </w:rPr>
              <w:t>Members first entry with each dog @ £</w:t>
            </w:r>
            <w:r w:rsidR="00565C52" w:rsidRPr="00565C52">
              <w:rPr>
                <w:color w:val="000000" w:themeColor="text1"/>
                <w:sz w:val="14"/>
                <w:szCs w:val="14"/>
              </w:rPr>
              <w:t>20</w:t>
            </w:r>
            <w:r w:rsidRPr="00565C52">
              <w:rPr>
                <w:color w:val="000000" w:themeColor="text1"/>
                <w:sz w:val="14"/>
                <w:szCs w:val="14"/>
              </w:rPr>
              <w:t xml:space="preserve">.00               </w:t>
            </w:r>
            <w:r w:rsidR="000A2463" w:rsidRPr="00565C52">
              <w:rPr>
                <w:color w:val="000000" w:themeColor="text1"/>
                <w:sz w:val="14"/>
                <w:szCs w:val="14"/>
              </w:rPr>
              <w:t xml:space="preserve">          </w:t>
            </w:r>
            <w:r w:rsidRPr="00565C52">
              <w:rPr>
                <w:sz w:val="14"/>
                <w:szCs w:val="14"/>
              </w:rPr>
              <w:t>£ ………</w:t>
            </w:r>
          </w:p>
          <w:p w14:paraId="053FAE65" w14:textId="77B3C6EF" w:rsidR="008E115D" w:rsidRPr="00565C52" w:rsidRDefault="007B732F" w:rsidP="00565C52">
            <w:pPr>
              <w:spacing w:line="276" w:lineRule="auto"/>
              <w:jc w:val="both"/>
              <w:rPr>
                <w:color w:val="000000" w:themeColor="text1"/>
                <w:sz w:val="14"/>
                <w:szCs w:val="14"/>
              </w:rPr>
            </w:pPr>
            <w:r w:rsidRPr="00565C52">
              <w:rPr>
                <w:color w:val="000000" w:themeColor="text1"/>
                <w:sz w:val="14"/>
                <w:szCs w:val="14"/>
              </w:rPr>
              <w:t xml:space="preserve">Subsequent entries with </w:t>
            </w:r>
            <w:r w:rsidR="00FC562B" w:rsidRPr="00565C52">
              <w:rPr>
                <w:color w:val="000000" w:themeColor="text1"/>
                <w:sz w:val="14"/>
                <w:szCs w:val="14"/>
              </w:rPr>
              <w:t>same</w:t>
            </w:r>
            <w:r w:rsidRPr="00565C52">
              <w:rPr>
                <w:color w:val="000000" w:themeColor="text1"/>
                <w:sz w:val="14"/>
                <w:szCs w:val="14"/>
              </w:rPr>
              <w:t xml:space="preserve"> dog </w:t>
            </w:r>
            <w:r w:rsidR="0083583F" w:rsidRPr="00565C52">
              <w:rPr>
                <w:color w:val="000000" w:themeColor="text1"/>
                <w:sz w:val="14"/>
                <w:szCs w:val="14"/>
              </w:rPr>
              <w:t>@ £</w:t>
            </w:r>
            <w:r w:rsidR="00565C52" w:rsidRPr="00565C52">
              <w:rPr>
                <w:color w:val="000000" w:themeColor="text1"/>
                <w:sz w:val="14"/>
                <w:szCs w:val="14"/>
              </w:rPr>
              <w:t>5</w:t>
            </w:r>
            <w:r w:rsidR="00F10257" w:rsidRPr="00565C52">
              <w:rPr>
                <w:color w:val="000000" w:themeColor="text1"/>
                <w:sz w:val="14"/>
                <w:szCs w:val="14"/>
              </w:rPr>
              <w:t>.00</w:t>
            </w:r>
            <w:r w:rsidR="008E115D" w:rsidRPr="00565C52">
              <w:rPr>
                <w:color w:val="000000" w:themeColor="text1"/>
                <w:sz w:val="14"/>
                <w:szCs w:val="14"/>
              </w:rPr>
              <w:t xml:space="preserve"> </w:t>
            </w:r>
            <w:r w:rsidR="00565C52" w:rsidRPr="00565C52">
              <w:rPr>
                <w:color w:val="000000" w:themeColor="text1"/>
                <w:sz w:val="14"/>
                <w:szCs w:val="14"/>
              </w:rPr>
              <w:t>per class</w:t>
            </w:r>
            <w:r w:rsidR="008E115D" w:rsidRPr="00565C52">
              <w:rPr>
                <w:color w:val="000000" w:themeColor="text1"/>
                <w:sz w:val="14"/>
                <w:szCs w:val="14"/>
              </w:rPr>
              <w:t xml:space="preserve">         </w:t>
            </w:r>
            <w:r w:rsidR="00565C52">
              <w:rPr>
                <w:color w:val="000000" w:themeColor="text1"/>
                <w:sz w:val="14"/>
                <w:szCs w:val="14"/>
              </w:rPr>
              <w:t xml:space="preserve"> </w:t>
            </w:r>
            <w:r w:rsidR="008E115D" w:rsidRPr="00565C52">
              <w:rPr>
                <w:sz w:val="14"/>
                <w:szCs w:val="14"/>
              </w:rPr>
              <w:t>£ ………</w:t>
            </w:r>
          </w:p>
          <w:p w14:paraId="77120EDD" w14:textId="0361FF0C" w:rsidR="008E115D" w:rsidRPr="00565C52" w:rsidRDefault="000E4762" w:rsidP="00565C52">
            <w:pPr>
              <w:spacing w:line="276" w:lineRule="auto"/>
              <w:rPr>
                <w:color w:val="000000" w:themeColor="text1"/>
                <w:sz w:val="14"/>
                <w:szCs w:val="14"/>
              </w:rPr>
            </w:pPr>
            <w:r>
              <w:rPr>
                <w:color w:val="000000" w:themeColor="text1"/>
                <w:sz w:val="14"/>
                <w:szCs w:val="14"/>
              </w:rPr>
              <w:t>Unlimited entry (any amount: non-member)</w:t>
            </w:r>
            <w:r w:rsidR="00F10257" w:rsidRPr="00565C52">
              <w:rPr>
                <w:color w:val="000000" w:themeColor="text1"/>
                <w:sz w:val="14"/>
                <w:szCs w:val="14"/>
              </w:rPr>
              <w:t xml:space="preserve"> @ £</w:t>
            </w:r>
            <w:r>
              <w:rPr>
                <w:color w:val="000000" w:themeColor="text1"/>
                <w:sz w:val="14"/>
                <w:szCs w:val="14"/>
              </w:rPr>
              <w:t>65</w:t>
            </w:r>
            <w:r w:rsidR="008E115D" w:rsidRPr="00565C52">
              <w:rPr>
                <w:color w:val="000000" w:themeColor="text1"/>
                <w:sz w:val="14"/>
                <w:szCs w:val="14"/>
              </w:rPr>
              <w:t xml:space="preserve">.00                                                    </w:t>
            </w:r>
            <w:r w:rsidR="00A142C5" w:rsidRPr="00565C52">
              <w:rPr>
                <w:color w:val="000000" w:themeColor="text1"/>
                <w:sz w:val="14"/>
                <w:szCs w:val="14"/>
              </w:rPr>
              <w:t xml:space="preserve">  </w:t>
            </w:r>
            <w:r w:rsidR="008E115D" w:rsidRPr="00565C52">
              <w:rPr>
                <w:color w:val="000000" w:themeColor="text1"/>
                <w:sz w:val="14"/>
                <w:szCs w:val="14"/>
              </w:rPr>
              <w:t xml:space="preserve"> </w:t>
            </w:r>
            <w:r w:rsidR="00F10257" w:rsidRPr="00565C52">
              <w:rPr>
                <w:color w:val="000000" w:themeColor="text1"/>
                <w:sz w:val="14"/>
                <w:szCs w:val="14"/>
              </w:rPr>
              <w:t xml:space="preserve"> </w:t>
            </w:r>
            <w:r w:rsidR="00565C52">
              <w:rPr>
                <w:color w:val="000000" w:themeColor="text1"/>
                <w:sz w:val="14"/>
                <w:szCs w:val="14"/>
              </w:rPr>
              <w:t xml:space="preserve">    </w:t>
            </w:r>
            <w:r>
              <w:rPr>
                <w:color w:val="000000" w:themeColor="text1"/>
                <w:sz w:val="14"/>
                <w:szCs w:val="14"/>
              </w:rPr>
              <w:t>Unlimited entry (any amount: member)</w:t>
            </w:r>
            <w:r w:rsidRPr="00565C52">
              <w:rPr>
                <w:color w:val="000000" w:themeColor="text1"/>
                <w:sz w:val="14"/>
                <w:szCs w:val="14"/>
              </w:rPr>
              <w:t xml:space="preserve"> @ £</w:t>
            </w:r>
            <w:r>
              <w:rPr>
                <w:color w:val="000000" w:themeColor="text1"/>
                <w:sz w:val="14"/>
                <w:szCs w:val="14"/>
              </w:rPr>
              <w:t>6</w:t>
            </w:r>
            <w:r>
              <w:rPr>
                <w:color w:val="000000" w:themeColor="text1"/>
                <w:sz w:val="14"/>
                <w:szCs w:val="14"/>
              </w:rPr>
              <w:t>0</w:t>
            </w:r>
            <w:r w:rsidRPr="00565C52">
              <w:rPr>
                <w:color w:val="000000" w:themeColor="text1"/>
                <w:sz w:val="14"/>
                <w:szCs w:val="14"/>
              </w:rPr>
              <w:t xml:space="preserve">.00                                                        </w:t>
            </w:r>
            <w:r>
              <w:rPr>
                <w:color w:val="000000" w:themeColor="text1"/>
                <w:sz w:val="14"/>
                <w:szCs w:val="14"/>
              </w:rPr>
              <w:t xml:space="preserve">    </w:t>
            </w:r>
          </w:p>
          <w:p w14:paraId="160A8072" w14:textId="56E9CD20" w:rsidR="00565C52" w:rsidRPr="00565C52" w:rsidRDefault="000E4762" w:rsidP="00565C52">
            <w:pPr>
              <w:spacing w:line="276" w:lineRule="auto"/>
              <w:rPr>
                <w:color w:val="000000" w:themeColor="text1"/>
                <w:sz w:val="14"/>
                <w:szCs w:val="14"/>
              </w:rPr>
            </w:pPr>
            <w:r>
              <w:rPr>
                <w:color w:val="000000" w:themeColor="text1"/>
                <w:sz w:val="14"/>
                <w:szCs w:val="14"/>
              </w:rPr>
              <w:t>Not for competition</w:t>
            </w:r>
            <w:r w:rsidRPr="00565C52">
              <w:rPr>
                <w:color w:val="000000" w:themeColor="text1"/>
                <w:sz w:val="14"/>
                <w:szCs w:val="14"/>
              </w:rPr>
              <w:t xml:space="preserve"> @ £</w:t>
            </w:r>
            <w:r>
              <w:rPr>
                <w:color w:val="000000" w:themeColor="text1"/>
                <w:sz w:val="14"/>
                <w:szCs w:val="14"/>
              </w:rPr>
              <w:t>5</w:t>
            </w:r>
            <w:r w:rsidRPr="00565C52">
              <w:rPr>
                <w:color w:val="000000" w:themeColor="text1"/>
                <w:sz w:val="14"/>
                <w:szCs w:val="14"/>
              </w:rPr>
              <w:t xml:space="preserve">.00                                                        </w:t>
            </w:r>
            <w:r>
              <w:rPr>
                <w:color w:val="000000" w:themeColor="text1"/>
                <w:sz w:val="14"/>
                <w:szCs w:val="14"/>
              </w:rPr>
              <w:t xml:space="preserve">    </w:t>
            </w:r>
            <w:r w:rsidR="00565C52">
              <w:rPr>
                <w:color w:val="000000" w:themeColor="text1"/>
                <w:sz w:val="14"/>
                <w:szCs w:val="14"/>
              </w:rPr>
              <w:t>Membership</w:t>
            </w:r>
            <w:r w:rsidR="00565C52" w:rsidRPr="00565C52">
              <w:rPr>
                <w:color w:val="000000" w:themeColor="text1"/>
                <w:sz w:val="14"/>
                <w:szCs w:val="14"/>
              </w:rPr>
              <w:t xml:space="preserve"> @ </w:t>
            </w:r>
            <w:r>
              <w:rPr>
                <w:color w:val="000000" w:themeColor="text1"/>
                <w:sz w:val="14"/>
                <w:szCs w:val="14"/>
              </w:rPr>
              <w:t xml:space="preserve">Membership </w:t>
            </w:r>
            <w:r w:rsidR="00565C52" w:rsidRPr="00565C52">
              <w:rPr>
                <w:color w:val="000000" w:themeColor="text1"/>
                <w:sz w:val="14"/>
                <w:szCs w:val="14"/>
              </w:rPr>
              <w:t>£</w:t>
            </w:r>
            <w:r w:rsidR="00565C52">
              <w:rPr>
                <w:color w:val="000000" w:themeColor="text1"/>
                <w:sz w:val="14"/>
                <w:szCs w:val="14"/>
              </w:rPr>
              <w:t>6</w:t>
            </w:r>
            <w:r w:rsidR="00565C52" w:rsidRPr="00565C52">
              <w:rPr>
                <w:color w:val="000000" w:themeColor="text1"/>
                <w:sz w:val="14"/>
                <w:szCs w:val="14"/>
              </w:rPr>
              <w:t>.00</w:t>
            </w:r>
            <w:r w:rsidR="00565C52">
              <w:rPr>
                <w:color w:val="000000" w:themeColor="text1"/>
                <w:sz w:val="14"/>
                <w:szCs w:val="14"/>
              </w:rPr>
              <w:t xml:space="preserve"> single, £10 joint</w:t>
            </w:r>
            <w:r w:rsidR="00565C52" w:rsidRPr="00565C52">
              <w:rPr>
                <w:color w:val="000000" w:themeColor="text1"/>
                <w:sz w:val="14"/>
                <w:szCs w:val="14"/>
              </w:rPr>
              <w:t xml:space="preserve">                                </w:t>
            </w:r>
            <w:r w:rsidR="00565C52">
              <w:rPr>
                <w:color w:val="000000" w:themeColor="text1"/>
                <w:sz w:val="14"/>
                <w:szCs w:val="14"/>
              </w:rPr>
              <w:t xml:space="preserve">       </w:t>
            </w:r>
          </w:p>
          <w:p w14:paraId="2BEE5C73" w14:textId="4ED11BBC" w:rsidR="00565C52" w:rsidRPr="00565C52" w:rsidRDefault="00565C52" w:rsidP="00565C52">
            <w:pPr>
              <w:spacing w:line="276" w:lineRule="auto"/>
              <w:rPr>
                <w:color w:val="000000" w:themeColor="text1"/>
                <w:sz w:val="14"/>
                <w:szCs w:val="14"/>
              </w:rPr>
            </w:pPr>
            <w:r>
              <w:rPr>
                <w:color w:val="000000" w:themeColor="text1"/>
                <w:sz w:val="14"/>
                <w:szCs w:val="14"/>
              </w:rPr>
              <w:t xml:space="preserve">Rosette donation                                                                               </w:t>
            </w:r>
            <w:r w:rsidRPr="00565C52">
              <w:rPr>
                <w:sz w:val="14"/>
                <w:szCs w:val="14"/>
              </w:rPr>
              <w:t>£ ………</w:t>
            </w:r>
          </w:p>
          <w:p w14:paraId="0700A7DF" w14:textId="77777777" w:rsidR="008E115D" w:rsidRPr="000E4762" w:rsidRDefault="008E115D" w:rsidP="008E115D">
            <w:pPr>
              <w:tabs>
                <w:tab w:val="left" w:pos="1065"/>
                <w:tab w:val="left" w:pos="1748"/>
              </w:tabs>
              <w:rPr>
                <w:color w:val="000000" w:themeColor="text1"/>
                <w:sz w:val="16"/>
                <w:szCs w:val="12"/>
              </w:rPr>
            </w:pPr>
            <w:r w:rsidRPr="000E4762">
              <w:rPr>
                <w:color w:val="000000" w:themeColor="text1"/>
                <w:sz w:val="16"/>
                <w:szCs w:val="12"/>
              </w:rPr>
              <w:t xml:space="preserve">Enclosed cheques / POs payable to: </w:t>
            </w:r>
          </w:p>
          <w:p w14:paraId="3F34D5DA" w14:textId="77777777" w:rsidR="0083583F" w:rsidRPr="000E4762" w:rsidRDefault="0083583F" w:rsidP="007B732F">
            <w:pPr>
              <w:tabs>
                <w:tab w:val="left" w:pos="1065"/>
                <w:tab w:val="left" w:pos="1748"/>
              </w:tabs>
              <w:jc w:val="center"/>
              <w:rPr>
                <w:b/>
                <w:color w:val="000000" w:themeColor="text1"/>
                <w:sz w:val="18"/>
                <w:szCs w:val="12"/>
              </w:rPr>
            </w:pPr>
            <w:r w:rsidRPr="000E4762">
              <w:rPr>
                <w:b/>
                <w:color w:val="000000" w:themeColor="text1"/>
                <w:sz w:val="18"/>
                <w:szCs w:val="12"/>
              </w:rPr>
              <w:t>North of Ireland Pekingese Club</w:t>
            </w:r>
          </w:p>
          <w:p w14:paraId="68FCDCBE" w14:textId="77777777" w:rsidR="008E115D" w:rsidRPr="000E4762" w:rsidRDefault="008E115D" w:rsidP="008E115D">
            <w:pPr>
              <w:tabs>
                <w:tab w:val="left" w:pos="1065"/>
                <w:tab w:val="left" w:pos="1748"/>
              </w:tabs>
              <w:rPr>
                <w:color w:val="000000" w:themeColor="text1"/>
                <w:sz w:val="14"/>
                <w:szCs w:val="12"/>
              </w:rPr>
            </w:pPr>
            <w:r w:rsidRPr="000E4762">
              <w:rPr>
                <w:b/>
                <w:color w:val="000000" w:themeColor="text1"/>
                <w:sz w:val="16"/>
                <w:szCs w:val="12"/>
              </w:rPr>
              <w:t xml:space="preserve">                  </w:t>
            </w:r>
            <w:r w:rsidRPr="000E4762">
              <w:rPr>
                <w:color w:val="000000" w:themeColor="text1"/>
                <w:sz w:val="14"/>
                <w:szCs w:val="12"/>
              </w:rPr>
              <w:t xml:space="preserve">     </w:t>
            </w:r>
            <w:r w:rsidR="0083583F" w:rsidRPr="000E4762">
              <w:rPr>
                <w:color w:val="000000" w:themeColor="text1"/>
                <w:sz w:val="14"/>
                <w:szCs w:val="12"/>
              </w:rPr>
              <w:t xml:space="preserve">                                                                 </w:t>
            </w:r>
            <w:r w:rsidRPr="000E4762">
              <w:rPr>
                <w:b/>
                <w:color w:val="000000" w:themeColor="text1"/>
                <w:sz w:val="16"/>
                <w:szCs w:val="12"/>
              </w:rPr>
              <w:t>Total:     £_________</w:t>
            </w:r>
          </w:p>
          <w:p w14:paraId="47AD48FA" w14:textId="77777777" w:rsidR="00225868" w:rsidRPr="000E4762" w:rsidRDefault="00225868" w:rsidP="00943222">
            <w:pPr>
              <w:tabs>
                <w:tab w:val="left" w:pos="1065"/>
                <w:tab w:val="left" w:pos="1748"/>
              </w:tabs>
              <w:jc w:val="center"/>
              <w:rPr>
                <w:color w:val="000000" w:themeColor="text1"/>
                <w:sz w:val="6"/>
                <w:szCs w:val="2"/>
              </w:rPr>
            </w:pPr>
            <w:bookmarkStart w:id="0" w:name="_GoBack"/>
            <w:bookmarkEnd w:id="0"/>
          </w:p>
          <w:p w14:paraId="5DD5847F" w14:textId="4B4FADCB" w:rsidR="00225868" w:rsidRPr="000E4762" w:rsidRDefault="00225868" w:rsidP="00943222">
            <w:pPr>
              <w:tabs>
                <w:tab w:val="left" w:pos="1065"/>
                <w:tab w:val="left" w:pos="1748"/>
              </w:tabs>
              <w:jc w:val="center"/>
              <w:rPr>
                <w:b/>
                <w:color w:val="000000" w:themeColor="text1"/>
                <w:sz w:val="18"/>
                <w:szCs w:val="12"/>
                <w:u w:val="single"/>
              </w:rPr>
            </w:pPr>
            <w:r w:rsidRPr="000E4762">
              <w:rPr>
                <w:b/>
                <w:color w:val="000000" w:themeColor="text1"/>
                <w:sz w:val="18"/>
                <w:szCs w:val="12"/>
                <w:u w:val="single"/>
              </w:rPr>
              <w:t>ENTRIES CLOSE:</w:t>
            </w:r>
            <w:r w:rsidRPr="000E4762">
              <w:rPr>
                <w:b/>
                <w:color w:val="000000" w:themeColor="text1"/>
                <w:sz w:val="18"/>
                <w:szCs w:val="12"/>
              </w:rPr>
              <w:t xml:space="preserve"> </w:t>
            </w:r>
            <w:r w:rsidR="007B732F" w:rsidRPr="000E4762">
              <w:rPr>
                <w:b/>
                <w:color w:val="000000" w:themeColor="text1"/>
                <w:sz w:val="18"/>
                <w:szCs w:val="12"/>
              </w:rPr>
              <w:t>1</w:t>
            </w:r>
            <w:r w:rsidR="000E4762" w:rsidRPr="000E4762">
              <w:rPr>
                <w:b/>
                <w:color w:val="000000" w:themeColor="text1"/>
                <w:sz w:val="18"/>
                <w:szCs w:val="12"/>
              </w:rPr>
              <w:t>5</w:t>
            </w:r>
            <w:r w:rsidR="007B732F" w:rsidRPr="000E4762">
              <w:rPr>
                <w:b/>
                <w:color w:val="000000" w:themeColor="text1"/>
                <w:sz w:val="18"/>
                <w:szCs w:val="12"/>
                <w:vertAlign w:val="superscript"/>
              </w:rPr>
              <w:t>th</w:t>
            </w:r>
            <w:r w:rsidR="007B732F" w:rsidRPr="000E4762">
              <w:rPr>
                <w:b/>
                <w:color w:val="000000" w:themeColor="text1"/>
                <w:sz w:val="18"/>
                <w:szCs w:val="12"/>
              </w:rPr>
              <w:t xml:space="preserve"> May 20</w:t>
            </w:r>
            <w:r w:rsidR="000E4762" w:rsidRPr="000E4762">
              <w:rPr>
                <w:b/>
                <w:color w:val="000000" w:themeColor="text1"/>
                <w:sz w:val="18"/>
                <w:szCs w:val="12"/>
              </w:rPr>
              <w:t>20</w:t>
            </w:r>
            <w:r w:rsidR="00F21DDC" w:rsidRPr="000E4762">
              <w:rPr>
                <w:b/>
                <w:color w:val="000000" w:themeColor="text1"/>
                <w:sz w:val="18"/>
                <w:szCs w:val="12"/>
              </w:rPr>
              <w:t xml:space="preserve"> </w:t>
            </w:r>
            <w:r w:rsidR="00F21DDC" w:rsidRPr="000E4762">
              <w:rPr>
                <w:color w:val="000000" w:themeColor="text1"/>
                <w:sz w:val="18"/>
                <w:szCs w:val="12"/>
              </w:rPr>
              <w:t>(Postmark)</w:t>
            </w:r>
          </w:p>
          <w:p w14:paraId="6348E8A2" w14:textId="77777777" w:rsidR="00225868" w:rsidRDefault="00225868" w:rsidP="00943222">
            <w:pPr>
              <w:pStyle w:val="NoSpacing"/>
              <w:jc w:val="center"/>
            </w:pPr>
            <w:r w:rsidRPr="000E4762">
              <w:rPr>
                <w:i/>
                <w:color w:val="000000" w:themeColor="text1"/>
                <w:sz w:val="16"/>
                <w:szCs w:val="12"/>
              </w:rPr>
              <w:t>On no account will entries be accepted without fees</w:t>
            </w:r>
            <w:r w:rsidRPr="000E4762">
              <w:rPr>
                <w:color w:val="000000" w:themeColor="text1"/>
                <w:sz w:val="16"/>
                <w:szCs w:val="12"/>
              </w:rPr>
              <w:t>.</w:t>
            </w:r>
          </w:p>
        </w:tc>
      </w:tr>
      <w:tr w:rsidR="00225868" w14:paraId="2C7A5445" w14:textId="77777777" w:rsidTr="00225868">
        <w:tc>
          <w:tcPr>
            <w:tcW w:w="10343" w:type="dxa"/>
            <w:gridSpan w:val="6"/>
          </w:tcPr>
          <w:p w14:paraId="5A011EF0" w14:textId="77777777" w:rsidR="00410FE6" w:rsidRPr="00410FE6" w:rsidRDefault="00410FE6" w:rsidP="004B70B0">
            <w:pPr>
              <w:pStyle w:val="NoSpacing"/>
              <w:jc w:val="both"/>
              <w:rPr>
                <w:color w:val="000000" w:themeColor="text1"/>
                <w:sz w:val="6"/>
                <w:szCs w:val="6"/>
              </w:rPr>
            </w:pPr>
          </w:p>
          <w:p w14:paraId="780CBC1E"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B99D06C"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6DD8D15" w14:textId="77777777" w:rsidR="00225868" w:rsidRPr="003B3DDC" w:rsidRDefault="00225868" w:rsidP="004B70B0">
            <w:pPr>
              <w:pStyle w:val="NoSpacing"/>
              <w:jc w:val="both"/>
              <w:rPr>
                <w:color w:val="000000" w:themeColor="text1"/>
                <w:sz w:val="18"/>
                <w:szCs w:val="18"/>
              </w:rPr>
            </w:pPr>
          </w:p>
        </w:tc>
      </w:tr>
      <w:tr w:rsidR="003B7ABC" w14:paraId="26880973" w14:textId="77777777" w:rsidTr="009D5F22">
        <w:trPr>
          <w:trHeight w:val="458"/>
        </w:trPr>
        <w:tc>
          <w:tcPr>
            <w:tcW w:w="3255" w:type="dxa"/>
            <w:vAlign w:val="center"/>
          </w:tcPr>
          <w:p w14:paraId="6BFF956F"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4714B045"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FBB2519"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498B2EB6"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7B8BD50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3E796B3A"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531374B3"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C70CEB2"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7EB64A11"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3244725A"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06E3AA0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6FFC03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7C7EC63D"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40C868F" w14:textId="77777777" w:rsidTr="004E0CB3">
        <w:tc>
          <w:tcPr>
            <w:tcW w:w="3255" w:type="dxa"/>
          </w:tcPr>
          <w:p w14:paraId="4BDF3AD9" w14:textId="77777777" w:rsidR="004E0CB3" w:rsidRPr="009D5F22" w:rsidRDefault="004E0CB3" w:rsidP="009072F0">
            <w:pPr>
              <w:pStyle w:val="NoSpacing"/>
              <w:jc w:val="center"/>
              <w:rPr>
                <w:color w:val="000000" w:themeColor="text1"/>
                <w:sz w:val="14"/>
                <w:szCs w:val="14"/>
              </w:rPr>
            </w:pPr>
          </w:p>
          <w:p w14:paraId="4DE167E7" w14:textId="77777777" w:rsidR="004E0CB3" w:rsidRDefault="004E0CB3">
            <w:pPr>
              <w:pStyle w:val="NoSpacing"/>
              <w:rPr>
                <w:color w:val="000000" w:themeColor="text1"/>
              </w:rPr>
            </w:pPr>
          </w:p>
          <w:p w14:paraId="5B5BF749" w14:textId="77777777" w:rsidR="009072F0" w:rsidRPr="003B3DDC" w:rsidRDefault="009072F0">
            <w:pPr>
              <w:pStyle w:val="NoSpacing"/>
              <w:rPr>
                <w:color w:val="000000" w:themeColor="text1"/>
              </w:rPr>
            </w:pPr>
          </w:p>
          <w:p w14:paraId="722A9AB6" w14:textId="77777777" w:rsidR="004E0CB3" w:rsidRPr="003B3DDC" w:rsidRDefault="004E0CB3">
            <w:pPr>
              <w:pStyle w:val="NoSpacing"/>
              <w:rPr>
                <w:color w:val="000000" w:themeColor="text1"/>
              </w:rPr>
            </w:pPr>
          </w:p>
        </w:tc>
        <w:tc>
          <w:tcPr>
            <w:tcW w:w="1778" w:type="dxa"/>
          </w:tcPr>
          <w:p w14:paraId="1C4AFBEE" w14:textId="77777777" w:rsidR="007B732F" w:rsidRDefault="007B732F" w:rsidP="007B732F">
            <w:pPr>
              <w:pStyle w:val="NoSpacing"/>
              <w:jc w:val="center"/>
              <w:rPr>
                <w:color w:val="000000" w:themeColor="text1"/>
              </w:rPr>
            </w:pPr>
          </w:p>
          <w:p w14:paraId="677E273C" w14:textId="0F49C659" w:rsidR="004E0CB3" w:rsidRPr="003B3DDC" w:rsidRDefault="007B732F" w:rsidP="007B732F">
            <w:pPr>
              <w:pStyle w:val="NoSpacing"/>
              <w:jc w:val="center"/>
              <w:rPr>
                <w:color w:val="000000" w:themeColor="text1"/>
              </w:rPr>
            </w:pPr>
            <w:r>
              <w:rPr>
                <w:color w:val="000000" w:themeColor="text1"/>
              </w:rPr>
              <w:t>Pekingese</w:t>
            </w:r>
          </w:p>
        </w:tc>
        <w:tc>
          <w:tcPr>
            <w:tcW w:w="915" w:type="dxa"/>
          </w:tcPr>
          <w:p w14:paraId="6DB41105" w14:textId="77777777" w:rsidR="004E0CB3" w:rsidRPr="003B3DDC" w:rsidRDefault="004E0CB3">
            <w:pPr>
              <w:pStyle w:val="NoSpacing"/>
              <w:rPr>
                <w:color w:val="000000" w:themeColor="text1"/>
              </w:rPr>
            </w:pPr>
          </w:p>
        </w:tc>
        <w:tc>
          <w:tcPr>
            <w:tcW w:w="1135" w:type="dxa"/>
            <w:vMerge w:val="restart"/>
          </w:tcPr>
          <w:p w14:paraId="2FFDE00F" w14:textId="77777777" w:rsidR="004E0CB3" w:rsidRPr="003B3DDC" w:rsidRDefault="004E0CB3">
            <w:pPr>
              <w:pStyle w:val="NoSpacing"/>
              <w:rPr>
                <w:color w:val="000000" w:themeColor="text1"/>
              </w:rPr>
            </w:pPr>
          </w:p>
        </w:tc>
        <w:tc>
          <w:tcPr>
            <w:tcW w:w="1701" w:type="dxa"/>
            <w:vMerge w:val="restart"/>
          </w:tcPr>
          <w:p w14:paraId="39896103" w14:textId="77777777" w:rsidR="004E0CB3" w:rsidRDefault="004E0CB3">
            <w:pPr>
              <w:pStyle w:val="NoSpacing"/>
            </w:pPr>
          </w:p>
        </w:tc>
        <w:tc>
          <w:tcPr>
            <w:tcW w:w="2551" w:type="dxa"/>
            <w:gridSpan w:val="2"/>
            <w:vMerge w:val="restart"/>
          </w:tcPr>
          <w:p w14:paraId="665B8774" w14:textId="77777777" w:rsidR="004E0CB3" w:rsidRDefault="004E0CB3">
            <w:pPr>
              <w:pStyle w:val="NoSpacing"/>
            </w:pPr>
          </w:p>
        </w:tc>
        <w:tc>
          <w:tcPr>
            <w:tcW w:w="2552" w:type="dxa"/>
            <w:vMerge w:val="restart"/>
          </w:tcPr>
          <w:p w14:paraId="60686566" w14:textId="77777777" w:rsidR="004E0CB3" w:rsidRDefault="004E0CB3">
            <w:pPr>
              <w:pStyle w:val="NoSpacing"/>
            </w:pPr>
          </w:p>
        </w:tc>
        <w:tc>
          <w:tcPr>
            <w:tcW w:w="1276" w:type="dxa"/>
            <w:vMerge w:val="restart"/>
          </w:tcPr>
          <w:p w14:paraId="2006E85A" w14:textId="77777777" w:rsidR="004E0CB3" w:rsidRDefault="004E0CB3">
            <w:pPr>
              <w:pStyle w:val="NoSpacing"/>
            </w:pPr>
          </w:p>
        </w:tc>
      </w:tr>
      <w:tr w:rsidR="004E0CB3" w14:paraId="2413B825" w14:textId="77777777" w:rsidTr="001F4188">
        <w:tc>
          <w:tcPr>
            <w:tcW w:w="5948" w:type="dxa"/>
            <w:gridSpan w:val="3"/>
          </w:tcPr>
          <w:p w14:paraId="2F92E8D4"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31FACE6E" w14:textId="77777777" w:rsidR="004E0CB3" w:rsidRPr="003B3DDC" w:rsidRDefault="004E0CB3">
            <w:pPr>
              <w:pStyle w:val="NoSpacing"/>
              <w:rPr>
                <w:color w:val="000000" w:themeColor="text1"/>
              </w:rPr>
            </w:pPr>
          </w:p>
        </w:tc>
        <w:tc>
          <w:tcPr>
            <w:tcW w:w="1701" w:type="dxa"/>
            <w:vMerge/>
          </w:tcPr>
          <w:p w14:paraId="7DCE1B63" w14:textId="77777777" w:rsidR="004E0CB3" w:rsidRDefault="004E0CB3">
            <w:pPr>
              <w:pStyle w:val="NoSpacing"/>
            </w:pPr>
          </w:p>
        </w:tc>
        <w:tc>
          <w:tcPr>
            <w:tcW w:w="2551" w:type="dxa"/>
            <w:gridSpan w:val="2"/>
            <w:vMerge/>
          </w:tcPr>
          <w:p w14:paraId="66FDA577" w14:textId="77777777" w:rsidR="004E0CB3" w:rsidRDefault="004E0CB3">
            <w:pPr>
              <w:pStyle w:val="NoSpacing"/>
            </w:pPr>
          </w:p>
        </w:tc>
        <w:tc>
          <w:tcPr>
            <w:tcW w:w="2552" w:type="dxa"/>
            <w:vMerge/>
          </w:tcPr>
          <w:p w14:paraId="2BC1B3DA" w14:textId="77777777" w:rsidR="004E0CB3" w:rsidRDefault="004E0CB3">
            <w:pPr>
              <w:pStyle w:val="NoSpacing"/>
            </w:pPr>
          </w:p>
        </w:tc>
        <w:tc>
          <w:tcPr>
            <w:tcW w:w="1276" w:type="dxa"/>
            <w:vMerge/>
          </w:tcPr>
          <w:p w14:paraId="411D8212" w14:textId="77777777" w:rsidR="004E0CB3" w:rsidRDefault="004E0CB3">
            <w:pPr>
              <w:pStyle w:val="NoSpacing"/>
            </w:pPr>
          </w:p>
        </w:tc>
      </w:tr>
      <w:tr w:rsidR="004E0CB3" w14:paraId="7000A824" w14:textId="77777777" w:rsidTr="004E0CB3">
        <w:tc>
          <w:tcPr>
            <w:tcW w:w="3255" w:type="dxa"/>
          </w:tcPr>
          <w:p w14:paraId="238C217C" w14:textId="77777777" w:rsidR="004E0CB3" w:rsidRPr="003B3DDC" w:rsidRDefault="004E0CB3">
            <w:pPr>
              <w:pStyle w:val="NoSpacing"/>
              <w:rPr>
                <w:color w:val="000000" w:themeColor="text1"/>
              </w:rPr>
            </w:pPr>
          </w:p>
          <w:p w14:paraId="51ED54CF" w14:textId="77777777" w:rsidR="004E0CB3" w:rsidRDefault="004E0CB3" w:rsidP="004B70B0">
            <w:pPr>
              <w:pStyle w:val="NoSpacing"/>
              <w:rPr>
                <w:color w:val="000000" w:themeColor="text1"/>
              </w:rPr>
            </w:pPr>
          </w:p>
          <w:p w14:paraId="18DB5CF9" w14:textId="77777777" w:rsidR="009072F0" w:rsidRPr="009D5F22" w:rsidRDefault="009072F0" w:rsidP="004B70B0">
            <w:pPr>
              <w:pStyle w:val="NoSpacing"/>
              <w:rPr>
                <w:color w:val="000000" w:themeColor="text1"/>
                <w:sz w:val="14"/>
                <w:szCs w:val="14"/>
              </w:rPr>
            </w:pPr>
          </w:p>
          <w:p w14:paraId="328A72C8" w14:textId="77777777" w:rsidR="004E0CB3" w:rsidRPr="003B3DDC" w:rsidRDefault="004E0CB3">
            <w:pPr>
              <w:pStyle w:val="NoSpacing"/>
              <w:rPr>
                <w:color w:val="000000" w:themeColor="text1"/>
              </w:rPr>
            </w:pPr>
          </w:p>
        </w:tc>
        <w:tc>
          <w:tcPr>
            <w:tcW w:w="1778" w:type="dxa"/>
          </w:tcPr>
          <w:p w14:paraId="1E4005CC" w14:textId="77777777" w:rsidR="007B732F" w:rsidRDefault="007B732F" w:rsidP="007B732F">
            <w:pPr>
              <w:pStyle w:val="NoSpacing"/>
              <w:jc w:val="center"/>
              <w:rPr>
                <w:color w:val="000000" w:themeColor="text1"/>
              </w:rPr>
            </w:pPr>
          </w:p>
          <w:p w14:paraId="04623096" w14:textId="192B2CFE" w:rsidR="004E0CB3" w:rsidRPr="003B3DDC" w:rsidRDefault="007B732F" w:rsidP="007B732F">
            <w:pPr>
              <w:pStyle w:val="NoSpacing"/>
              <w:jc w:val="center"/>
              <w:rPr>
                <w:color w:val="000000" w:themeColor="text1"/>
              </w:rPr>
            </w:pPr>
            <w:r>
              <w:rPr>
                <w:color w:val="000000" w:themeColor="text1"/>
              </w:rPr>
              <w:t>Pekingese</w:t>
            </w:r>
          </w:p>
        </w:tc>
        <w:tc>
          <w:tcPr>
            <w:tcW w:w="915" w:type="dxa"/>
          </w:tcPr>
          <w:p w14:paraId="45EE9A5F" w14:textId="77777777" w:rsidR="004E0CB3" w:rsidRPr="003B3DDC" w:rsidRDefault="004E0CB3">
            <w:pPr>
              <w:pStyle w:val="NoSpacing"/>
              <w:rPr>
                <w:color w:val="000000" w:themeColor="text1"/>
              </w:rPr>
            </w:pPr>
          </w:p>
        </w:tc>
        <w:tc>
          <w:tcPr>
            <w:tcW w:w="1135" w:type="dxa"/>
            <w:vMerge w:val="restart"/>
          </w:tcPr>
          <w:p w14:paraId="6DA50AF9" w14:textId="77777777" w:rsidR="004E0CB3" w:rsidRPr="003B3DDC" w:rsidRDefault="004E0CB3">
            <w:pPr>
              <w:pStyle w:val="NoSpacing"/>
              <w:rPr>
                <w:color w:val="000000" w:themeColor="text1"/>
              </w:rPr>
            </w:pPr>
          </w:p>
        </w:tc>
        <w:tc>
          <w:tcPr>
            <w:tcW w:w="1701" w:type="dxa"/>
            <w:vMerge w:val="restart"/>
          </w:tcPr>
          <w:p w14:paraId="6FA2D1D7" w14:textId="77777777" w:rsidR="004E0CB3" w:rsidRDefault="004E0CB3">
            <w:pPr>
              <w:pStyle w:val="NoSpacing"/>
            </w:pPr>
          </w:p>
        </w:tc>
        <w:tc>
          <w:tcPr>
            <w:tcW w:w="2551" w:type="dxa"/>
            <w:gridSpan w:val="2"/>
            <w:vMerge w:val="restart"/>
          </w:tcPr>
          <w:p w14:paraId="545907C9" w14:textId="77777777" w:rsidR="004E0CB3" w:rsidRDefault="004E0CB3">
            <w:pPr>
              <w:pStyle w:val="NoSpacing"/>
            </w:pPr>
          </w:p>
        </w:tc>
        <w:tc>
          <w:tcPr>
            <w:tcW w:w="2552" w:type="dxa"/>
            <w:vMerge w:val="restart"/>
          </w:tcPr>
          <w:p w14:paraId="768C8C66" w14:textId="77777777" w:rsidR="004E0CB3" w:rsidRDefault="004E0CB3">
            <w:pPr>
              <w:pStyle w:val="NoSpacing"/>
            </w:pPr>
          </w:p>
        </w:tc>
        <w:tc>
          <w:tcPr>
            <w:tcW w:w="1276" w:type="dxa"/>
            <w:vMerge w:val="restart"/>
          </w:tcPr>
          <w:p w14:paraId="08F311DB" w14:textId="77777777" w:rsidR="004E0CB3" w:rsidRDefault="004E0CB3">
            <w:pPr>
              <w:pStyle w:val="NoSpacing"/>
            </w:pPr>
          </w:p>
        </w:tc>
      </w:tr>
      <w:tr w:rsidR="004E0CB3" w14:paraId="19BF8B84" w14:textId="77777777" w:rsidTr="00241DB6">
        <w:tc>
          <w:tcPr>
            <w:tcW w:w="5948" w:type="dxa"/>
            <w:gridSpan w:val="3"/>
          </w:tcPr>
          <w:p w14:paraId="643F6603"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6F396185" w14:textId="77777777" w:rsidR="004E0CB3" w:rsidRPr="003B3DDC" w:rsidRDefault="004E0CB3">
            <w:pPr>
              <w:pStyle w:val="NoSpacing"/>
              <w:rPr>
                <w:color w:val="000000" w:themeColor="text1"/>
              </w:rPr>
            </w:pPr>
          </w:p>
        </w:tc>
        <w:tc>
          <w:tcPr>
            <w:tcW w:w="1701" w:type="dxa"/>
            <w:vMerge/>
          </w:tcPr>
          <w:p w14:paraId="075F22C2" w14:textId="77777777" w:rsidR="004E0CB3" w:rsidRDefault="004E0CB3">
            <w:pPr>
              <w:pStyle w:val="NoSpacing"/>
            </w:pPr>
          </w:p>
        </w:tc>
        <w:tc>
          <w:tcPr>
            <w:tcW w:w="2551" w:type="dxa"/>
            <w:gridSpan w:val="2"/>
            <w:vMerge/>
          </w:tcPr>
          <w:p w14:paraId="67C50E44" w14:textId="77777777" w:rsidR="004E0CB3" w:rsidRDefault="004E0CB3">
            <w:pPr>
              <w:pStyle w:val="NoSpacing"/>
            </w:pPr>
          </w:p>
        </w:tc>
        <w:tc>
          <w:tcPr>
            <w:tcW w:w="2552" w:type="dxa"/>
            <w:vMerge/>
          </w:tcPr>
          <w:p w14:paraId="0DC143D6" w14:textId="77777777" w:rsidR="004E0CB3" w:rsidRDefault="004E0CB3">
            <w:pPr>
              <w:pStyle w:val="NoSpacing"/>
            </w:pPr>
          </w:p>
        </w:tc>
        <w:tc>
          <w:tcPr>
            <w:tcW w:w="1276" w:type="dxa"/>
            <w:vMerge/>
          </w:tcPr>
          <w:p w14:paraId="4A542941" w14:textId="77777777" w:rsidR="004E0CB3" w:rsidRDefault="004E0CB3">
            <w:pPr>
              <w:pStyle w:val="NoSpacing"/>
            </w:pPr>
          </w:p>
        </w:tc>
      </w:tr>
      <w:tr w:rsidR="004E0CB3" w14:paraId="1967BE68" w14:textId="77777777" w:rsidTr="004E0CB3">
        <w:tc>
          <w:tcPr>
            <w:tcW w:w="3255" w:type="dxa"/>
          </w:tcPr>
          <w:p w14:paraId="645805D1" w14:textId="77777777" w:rsidR="004E0CB3" w:rsidRPr="003B3DDC" w:rsidRDefault="004E0CB3">
            <w:pPr>
              <w:pStyle w:val="NoSpacing"/>
              <w:rPr>
                <w:color w:val="000000" w:themeColor="text1"/>
              </w:rPr>
            </w:pPr>
          </w:p>
          <w:p w14:paraId="1FE40BFA" w14:textId="77777777" w:rsidR="004E0CB3" w:rsidRPr="009D5F22" w:rsidRDefault="004E0CB3">
            <w:pPr>
              <w:pStyle w:val="NoSpacing"/>
              <w:rPr>
                <w:color w:val="000000" w:themeColor="text1"/>
              </w:rPr>
            </w:pPr>
          </w:p>
          <w:p w14:paraId="0AAC42A0" w14:textId="77777777" w:rsidR="009072F0" w:rsidRPr="009D5F22" w:rsidRDefault="009072F0">
            <w:pPr>
              <w:pStyle w:val="NoSpacing"/>
              <w:rPr>
                <w:color w:val="000000" w:themeColor="text1"/>
                <w:sz w:val="14"/>
                <w:szCs w:val="14"/>
              </w:rPr>
            </w:pPr>
          </w:p>
          <w:p w14:paraId="0D84AE93" w14:textId="77777777" w:rsidR="009072F0" w:rsidRPr="003B3DDC" w:rsidRDefault="009072F0">
            <w:pPr>
              <w:pStyle w:val="NoSpacing"/>
              <w:rPr>
                <w:color w:val="000000" w:themeColor="text1"/>
              </w:rPr>
            </w:pPr>
          </w:p>
        </w:tc>
        <w:tc>
          <w:tcPr>
            <w:tcW w:w="1778" w:type="dxa"/>
          </w:tcPr>
          <w:p w14:paraId="2869C37F" w14:textId="77777777" w:rsidR="007B732F" w:rsidRDefault="007B732F" w:rsidP="007B732F">
            <w:pPr>
              <w:pStyle w:val="NoSpacing"/>
              <w:jc w:val="center"/>
              <w:rPr>
                <w:color w:val="000000" w:themeColor="text1"/>
              </w:rPr>
            </w:pPr>
          </w:p>
          <w:p w14:paraId="3629E497" w14:textId="7C7DB3F4" w:rsidR="004E0CB3" w:rsidRPr="003B3DDC" w:rsidRDefault="007B732F" w:rsidP="007B732F">
            <w:pPr>
              <w:pStyle w:val="NoSpacing"/>
              <w:jc w:val="center"/>
              <w:rPr>
                <w:color w:val="000000" w:themeColor="text1"/>
              </w:rPr>
            </w:pPr>
            <w:r>
              <w:rPr>
                <w:color w:val="000000" w:themeColor="text1"/>
              </w:rPr>
              <w:t>Pekingese</w:t>
            </w:r>
          </w:p>
        </w:tc>
        <w:tc>
          <w:tcPr>
            <w:tcW w:w="915" w:type="dxa"/>
          </w:tcPr>
          <w:p w14:paraId="00334EA0" w14:textId="77777777" w:rsidR="004E0CB3" w:rsidRPr="003B3DDC" w:rsidRDefault="004E0CB3">
            <w:pPr>
              <w:pStyle w:val="NoSpacing"/>
              <w:rPr>
                <w:color w:val="000000" w:themeColor="text1"/>
              </w:rPr>
            </w:pPr>
          </w:p>
        </w:tc>
        <w:tc>
          <w:tcPr>
            <w:tcW w:w="1135" w:type="dxa"/>
            <w:vMerge w:val="restart"/>
          </w:tcPr>
          <w:p w14:paraId="4B5BF477" w14:textId="77777777" w:rsidR="004E0CB3" w:rsidRPr="003B3DDC" w:rsidRDefault="004E0CB3">
            <w:pPr>
              <w:pStyle w:val="NoSpacing"/>
              <w:rPr>
                <w:color w:val="000000" w:themeColor="text1"/>
              </w:rPr>
            </w:pPr>
          </w:p>
        </w:tc>
        <w:tc>
          <w:tcPr>
            <w:tcW w:w="1701" w:type="dxa"/>
            <w:vMerge w:val="restart"/>
          </w:tcPr>
          <w:p w14:paraId="21BE56BF" w14:textId="77777777" w:rsidR="004E0CB3" w:rsidRDefault="004E0CB3">
            <w:pPr>
              <w:pStyle w:val="NoSpacing"/>
            </w:pPr>
          </w:p>
        </w:tc>
        <w:tc>
          <w:tcPr>
            <w:tcW w:w="2551" w:type="dxa"/>
            <w:gridSpan w:val="2"/>
            <w:vMerge w:val="restart"/>
          </w:tcPr>
          <w:p w14:paraId="1E129343" w14:textId="77777777" w:rsidR="004E0CB3" w:rsidRDefault="004E0CB3">
            <w:pPr>
              <w:pStyle w:val="NoSpacing"/>
            </w:pPr>
          </w:p>
        </w:tc>
        <w:tc>
          <w:tcPr>
            <w:tcW w:w="2552" w:type="dxa"/>
            <w:vMerge w:val="restart"/>
          </w:tcPr>
          <w:p w14:paraId="49A83BD1" w14:textId="77777777" w:rsidR="004E0CB3" w:rsidRDefault="004E0CB3">
            <w:pPr>
              <w:pStyle w:val="NoSpacing"/>
            </w:pPr>
          </w:p>
        </w:tc>
        <w:tc>
          <w:tcPr>
            <w:tcW w:w="1276" w:type="dxa"/>
            <w:vMerge w:val="restart"/>
          </w:tcPr>
          <w:p w14:paraId="560BAFE5" w14:textId="77777777" w:rsidR="004E0CB3" w:rsidRDefault="004E0CB3">
            <w:pPr>
              <w:pStyle w:val="NoSpacing"/>
            </w:pPr>
          </w:p>
        </w:tc>
      </w:tr>
      <w:tr w:rsidR="004E0CB3" w14:paraId="27F856C6" w14:textId="77777777" w:rsidTr="00B46A4D">
        <w:tc>
          <w:tcPr>
            <w:tcW w:w="5948" w:type="dxa"/>
            <w:gridSpan w:val="3"/>
          </w:tcPr>
          <w:p w14:paraId="3C0069EF"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76ECBA9B" w14:textId="77777777" w:rsidR="004E0CB3" w:rsidRPr="003B3DDC" w:rsidRDefault="004E0CB3">
            <w:pPr>
              <w:pStyle w:val="NoSpacing"/>
              <w:rPr>
                <w:color w:val="000000" w:themeColor="text1"/>
              </w:rPr>
            </w:pPr>
          </w:p>
        </w:tc>
        <w:tc>
          <w:tcPr>
            <w:tcW w:w="1701" w:type="dxa"/>
            <w:vMerge/>
          </w:tcPr>
          <w:p w14:paraId="72BFC2C4" w14:textId="77777777" w:rsidR="004E0CB3" w:rsidRDefault="004E0CB3">
            <w:pPr>
              <w:pStyle w:val="NoSpacing"/>
            </w:pPr>
          </w:p>
        </w:tc>
        <w:tc>
          <w:tcPr>
            <w:tcW w:w="2551" w:type="dxa"/>
            <w:gridSpan w:val="2"/>
            <w:vMerge/>
          </w:tcPr>
          <w:p w14:paraId="419FE026" w14:textId="77777777" w:rsidR="004E0CB3" w:rsidRDefault="004E0CB3">
            <w:pPr>
              <w:pStyle w:val="NoSpacing"/>
            </w:pPr>
          </w:p>
        </w:tc>
        <w:tc>
          <w:tcPr>
            <w:tcW w:w="2552" w:type="dxa"/>
            <w:vMerge/>
          </w:tcPr>
          <w:p w14:paraId="2D66F0E4" w14:textId="77777777" w:rsidR="004E0CB3" w:rsidRDefault="004E0CB3">
            <w:pPr>
              <w:pStyle w:val="NoSpacing"/>
            </w:pPr>
          </w:p>
        </w:tc>
        <w:tc>
          <w:tcPr>
            <w:tcW w:w="1276" w:type="dxa"/>
            <w:vMerge/>
          </w:tcPr>
          <w:p w14:paraId="6134218F" w14:textId="77777777" w:rsidR="004E0CB3" w:rsidRDefault="004E0CB3">
            <w:pPr>
              <w:pStyle w:val="NoSpacing"/>
            </w:pPr>
          </w:p>
        </w:tc>
      </w:tr>
      <w:tr w:rsidR="00866191" w14:paraId="14ADD1CE" w14:textId="77777777" w:rsidTr="00270182">
        <w:tc>
          <w:tcPr>
            <w:tcW w:w="7083" w:type="dxa"/>
            <w:gridSpan w:val="4"/>
          </w:tcPr>
          <w:p w14:paraId="7D25AC03"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2944F73C" w14:textId="77777777"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55CD9449"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4ABE860B"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0A291F74"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14:paraId="66A8553E" w14:textId="77777777" w:rsidR="00925DC3" w:rsidRPr="00925DC3" w:rsidRDefault="00866191" w:rsidP="00866191">
            <w:pPr>
              <w:pStyle w:val="NoSpacing"/>
              <w:rPr>
                <w:b/>
                <w:color w:val="000000" w:themeColor="text1"/>
              </w:rPr>
            </w:pPr>
            <w:r w:rsidRPr="00925DC3">
              <w:rPr>
                <w:b/>
                <w:color w:val="000000" w:themeColor="text1"/>
              </w:rPr>
              <w:t xml:space="preserve"> </w:t>
            </w:r>
          </w:p>
          <w:p w14:paraId="62DB1CE3" w14:textId="77777777"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14:paraId="0AF029DA" w14:textId="77777777" w:rsidR="00925DC3" w:rsidRPr="00925DC3" w:rsidRDefault="00925DC3" w:rsidP="00866191">
            <w:pPr>
              <w:pStyle w:val="NoSpacing"/>
              <w:rPr>
                <w:b/>
                <w:color w:val="000000" w:themeColor="text1"/>
              </w:rPr>
            </w:pPr>
          </w:p>
          <w:p w14:paraId="3A824D90"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33E65E16" w14:textId="77777777" w:rsidR="00925DC3" w:rsidRPr="00925DC3" w:rsidRDefault="00925DC3" w:rsidP="00866191">
            <w:pPr>
              <w:pStyle w:val="NoSpacing"/>
              <w:rPr>
                <w:b/>
                <w:color w:val="000000" w:themeColor="text1"/>
              </w:rPr>
            </w:pPr>
          </w:p>
          <w:p w14:paraId="27B4447D" w14:textId="77777777"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49B448B9" w14:textId="77777777" w:rsidR="00866191" w:rsidRPr="00925DC3" w:rsidRDefault="00866191" w:rsidP="00866191">
            <w:pPr>
              <w:pStyle w:val="NoSpacing"/>
              <w:rPr>
                <w:b/>
                <w:color w:val="000000" w:themeColor="text1"/>
              </w:rPr>
            </w:pPr>
            <w:r w:rsidRPr="00925DC3">
              <w:rPr>
                <w:b/>
                <w:color w:val="000000" w:themeColor="text1"/>
              </w:rPr>
              <w:t xml:space="preserve"> </w:t>
            </w:r>
          </w:p>
          <w:p w14:paraId="2456CED4"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14:paraId="31496AE4" w14:textId="4D0AD194"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453B80BD" w14:textId="77777777" w:rsidR="00AB7687" w:rsidRPr="000E2AF1" w:rsidRDefault="00AB7687" w:rsidP="00AB7687">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68480" behindDoc="0" locked="0" layoutInCell="1" allowOverlap="1" wp14:anchorId="4FFE5DFB" wp14:editId="6C68366E">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84513D" id="Group 6192" o:spid="_x0000_s1026" style="position:absolute;margin-left:369.65pt;margin-top:12.15pt;width:23.65pt;height:20.05pt;z-index:251668480"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16C6A53C" w14:textId="77777777" w:rsidR="00AB7687" w:rsidRPr="000E2AF1" w:rsidRDefault="00AB7687" w:rsidP="00AB7687">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5DBDA8B7" w14:textId="77777777" w:rsidR="00AB7687" w:rsidRPr="00AD06EC" w:rsidRDefault="00AB7687" w:rsidP="00AB7687">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0AA0EE7E" w14:textId="77777777" w:rsidR="00062058" w:rsidRPr="00062058" w:rsidRDefault="00062058" w:rsidP="00866191">
            <w:pPr>
              <w:pStyle w:val="NoSpacing"/>
              <w:rPr>
                <w:b/>
                <w:color w:val="000000" w:themeColor="text1"/>
                <w:sz w:val="4"/>
                <w:szCs w:val="4"/>
              </w:rPr>
            </w:pPr>
          </w:p>
          <w:p w14:paraId="5AEA1510" w14:textId="758328DC" w:rsidR="00062058" w:rsidRDefault="0083583F" w:rsidP="00062058">
            <w:pPr>
              <w:pStyle w:val="NoSpacing"/>
              <w:jc w:val="center"/>
              <w:rPr>
                <w:color w:val="000000" w:themeColor="text1"/>
                <w:sz w:val="24"/>
                <w:szCs w:val="16"/>
              </w:rPr>
            </w:pPr>
            <w:proofErr w:type="spellStart"/>
            <w:r>
              <w:rPr>
                <w:color w:val="000000" w:themeColor="text1"/>
                <w:sz w:val="24"/>
                <w:szCs w:val="16"/>
              </w:rPr>
              <w:t>Mr</w:t>
            </w:r>
            <w:r w:rsidR="007B732F">
              <w:rPr>
                <w:color w:val="000000" w:themeColor="text1"/>
                <w:sz w:val="24"/>
                <w:szCs w:val="16"/>
              </w:rPr>
              <w:t>s</w:t>
            </w:r>
            <w:proofErr w:type="spellEnd"/>
            <w:r>
              <w:rPr>
                <w:color w:val="000000" w:themeColor="text1"/>
                <w:sz w:val="24"/>
                <w:szCs w:val="16"/>
              </w:rPr>
              <w:t xml:space="preserve"> </w:t>
            </w:r>
            <w:r w:rsidR="007B732F">
              <w:rPr>
                <w:color w:val="000000" w:themeColor="text1"/>
                <w:sz w:val="24"/>
                <w:szCs w:val="16"/>
              </w:rPr>
              <w:t>E</w:t>
            </w:r>
            <w:r>
              <w:rPr>
                <w:color w:val="000000" w:themeColor="text1"/>
                <w:sz w:val="24"/>
                <w:szCs w:val="16"/>
              </w:rPr>
              <w:t xml:space="preserve"> Blevins, 2</w:t>
            </w:r>
            <w:r w:rsidR="007B732F">
              <w:rPr>
                <w:color w:val="000000" w:themeColor="text1"/>
                <w:sz w:val="24"/>
                <w:szCs w:val="16"/>
              </w:rPr>
              <w:t>3</w:t>
            </w:r>
            <w:r>
              <w:rPr>
                <w:color w:val="000000" w:themeColor="text1"/>
                <w:sz w:val="24"/>
                <w:szCs w:val="16"/>
              </w:rPr>
              <w:t xml:space="preserve"> </w:t>
            </w:r>
            <w:proofErr w:type="spellStart"/>
            <w:r>
              <w:rPr>
                <w:color w:val="000000" w:themeColor="text1"/>
                <w:sz w:val="24"/>
                <w:szCs w:val="16"/>
              </w:rPr>
              <w:t>Derryhubbert</w:t>
            </w:r>
            <w:proofErr w:type="spellEnd"/>
            <w:r>
              <w:rPr>
                <w:color w:val="000000" w:themeColor="text1"/>
                <w:sz w:val="24"/>
                <w:szCs w:val="16"/>
              </w:rPr>
              <w:t xml:space="preserve"> Road, </w:t>
            </w:r>
            <w:proofErr w:type="spellStart"/>
            <w:r>
              <w:rPr>
                <w:color w:val="000000" w:themeColor="text1"/>
                <w:sz w:val="24"/>
                <w:szCs w:val="16"/>
              </w:rPr>
              <w:t>Dungannon</w:t>
            </w:r>
            <w:proofErr w:type="spellEnd"/>
            <w:r>
              <w:rPr>
                <w:color w:val="000000" w:themeColor="text1"/>
                <w:sz w:val="24"/>
                <w:szCs w:val="16"/>
              </w:rPr>
              <w:t>, Co Tyrone, BT71 6NW</w:t>
            </w:r>
          </w:p>
          <w:p w14:paraId="6136F6FA" w14:textId="77777777" w:rsidR="00866191" w:rsidRPr="00062058" w:rsidRDefault="000D4374" w:rsidP="00062058">
            <w:pPr>
              <w:pStyle w:val="NoSpacing"/>
              <w:jc w:val="center"/>
              <w:rPr>
                <w:color w:val="000000" w:themeColor="text1"/>
                <w:sz w:val="4"/>
                <w:szCs w:val="4"/>
              </w:rPr>
            </w:pPr>
            <w:r>
              <w:rPr>
                <w:color w:val="000000" w:themeColor="text1"/>
                <w:sz w:val="24"/>
                <w:szCs w:val="16"/>
              </w:rPr>
              <w:t>Telephone: 07841 852880</w:t>
            </w:r>
          </w:p>
        </w:tc>
      </w:tr>
      <w:tr w:rsidR="00866191" w14:paraId="6AD7BF2B" w14:textId="77777777" w:rsidTr="00270182">
        <w:trPr>
          <w:trHeight w:val="3259"/>
        </w:trPr>
        <w:tc>
          <w:tcPr>
            <w:tcW w:w="7083" w:type="dxa"/>
            <w:gridSpan w:val="4"/>
            <w:tcBorders>
              <w:bottom w:val="single" w:sz="4" w:space="0" w:color="auto"/>
            </w:tcBorders>
          </w:tcPr>
          <w:p w14:paraId="6B567E69"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42988DB4" w14:textId="24E4BAA0" w:rsidR="007E04BD" w:rsidRPr="009A3976" w:rsidRDefault="00866191" w:rsidP="007E04BD">
            <w:pPr>
              <w:pStyle w:val="NoSpacing"/>
              <w:jc w:val="both"/>
              <w:rPr>
                <w:rFonts w:cs="Calibri"/>
                <w:b/>
                <w:bCs/>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I/We further declare that I believe to the best of my knowledge that the dogs are not liable to disqualification under Kennel Club Show Regulations. </w:t>
            </w:r>
            <w:r w:rsidR="007E04BD" w:rsidRPr="009A3976">
              <w:rPr>
                <w:rFonts w:cs="Calibri"/>
                <w:bCs/>
                <w:color w:val="000000" w:themeColor="text1"/>
                <w:sz w:val="15"/>
                <w:szCs w:val="15"/>
              </w:rPr>
              <w:t>I/We also confirm that I/we understand the eligibility of the classes entered.</w:t>
            </w:r>
          </w:p>
          <w:p w14:paraId="2E310A3C" w14:textId="77777777" w:rsidR="00866191" w:rsidRPr="000A2463" w:rsidRDefault="00866191" w:rsidP="004B70B0">
            <w:pPr>
              <w:pStyle w:val="NoSpacing"/>
              <w:rPr>
                <w:color w:val="000000" w:themeColor="text1"/>
                <w:sz w:val="11"/>
                <w:szCs w:val="15"/>
              </w:rPr>
            </w:pPr>
            <w:r w:rsidRPr="00FD0AC8">
              <w:rPr>
                <w:color w:val="000000" w:themeColor="text1"/>
                <w:sz w:val="15"/>
                <w:szCs w:val="15"/>
              </w:rPr>
              <w:t xml:space="preserve"> </w:t>
            </w:r>
          </w:p>
          <w:p w14:paraId="2A62797D" w14:textId="77777777" w:rsidR="00866191" w:rsidRPr="00FD0AC8" w:rsidRDefault="00866191" w:rsidP="004B70B0">
            <w:pPr>
              <w:pStyle w:val="NoSpacing"/>
              <w:rPr>
                <w:color w:val="000000" w:themeColor="text1"/>
                <w:sz w:val="15"/>
                <w:szCs w:val="15"/>
              </w:rPr>
            </w:pPr>
          </w:p>
          <w:p w14:paraId="1EDB7426"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14:paraId="64039112" w14:textId="77777777" w:rsidR="00866191" w:rsidRPr="009356AB" w:rsidRDefault="00866191">
            <w:pPr>
              <w:pStyle w:val="NoSpacing"/>
              <w:rPr>
                <w:color w:val="000000" w:themeColor="text1"/>
                <w:sz w:val="4"/>
                <w:szCs w:val="8"/>
              </w:rPr>
            </w:pPr>
          </w:p>
          <w:p w14:paraId="77E15360" w14:textId="3DEFBB5E" w:rsidR="00866191" w:rsidRPr="003B3DDC" w:rsidRDefault="00866191">
            <w:pPr>
              <w:pStyle w:val="NoSpacing"/>
              <w:rPr>
                <w:b/>
                <w:color w:val="000000" w:themeColor="text1"/>
              </w:rPr>
            </w:pPr>
            <w:r w:rsidRPr="009356AB">
              <w:rPr>
                <w:color w:val="000000" w:themeColor="text1"/>
                <w:sz w:val="15"/>
                <w:szCs w:val="15"/>
              </w:rPr>
              <w:t>NOTE: Dogs entered in breach of Kennel Club Show Regulations are liable to disqualification whether or not the owner was aware of the breach.</w:t>
            </w:r>
            <w:r w:rsidR="009356AB" w:rsidRPr="009356AB">
              <w:rPr>
                <w:rFonts w:cs="Arial"/>
                <w:bCs/>
                <w:snapToGrid w:val="0"/>
                <w:color w:val="000000" w:themeColor="text1"/>
                <w:spacing w:val="-2"/>
                <w:sz w:val="15"/>
                <w:szCs w:val="15"/>
              </w:rPr>
              <w:t xml:space="preserve"> NOTE:</w:t>
            </w:r>
            <w:r w:rsidR="009356AB" w:rsidRPr="00A40F58">
              <w:rPr>
                <w:rFonts w:cs="Arial"/>
                <w:b/>
                <w:bCs/>
                <w:snapToGrid w:val="0"/>
                <w:color w:val="000000" w:themeColor="text1"/>
                <w:spacing w:val="-2"/>
                <w:sz w:val="15"/>
                <w:szCs w:val="15"/>
              </w:rPr>
              <w:t xml:space="preserve"> </w:t>
            </w:r>
            <w:r w:rsidR="009356AB"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1A488309" w14:textId="77777777" w:rsidR="00866191" w:rsidRDefault="00866191">
            <w:pPr>
              <w:pStyle w:val="NoSpacing"/>
            </w:pPr>
          </w:p>
        </w:tc>
      </w:tr>
    </w:tbl>
    <w:p w14:paraId="71CDB8B9" w14:textId="542CA240" w:rsidR="00851389" w:rsidRDefault="009B25DE">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59264" behindDoc="0" locked="0" layoutInCell="1" allowOverlap="1" wp14:anchorId="7F65A885" wp14:editId="25647E93">
                <wp:simplePos x="0" y="0"/>
                <wp:positionH relativeFrom="margin">
                  <wp:posOffset>-166370</wp:posOffset>
                </wp:positionH>
                <wp:positionV relativeFrom="paragraph">
                  <wp:posOffset>0</wp:posOffset>
                </wp:positionV>
                <wp:extent cx="4490720" cy="713295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7132955"/>
                        </a:xfrm>
                        <a:prstGeom prst="rect">
                          <a:avLst/>
                        </a:prstGeom>
                        <a:solidFill>
                          <a:srgbClr val="FFFFFF"/>
                        </a:solidFill>
                        <a:ln w="9525">
                          <a:noFill/>
                          <a:miter lim="800000"/>
                          <a:headEnd/>
                          <a:tailEnd/>
                        </a:ln>
                      </wps:spPr>
                      <wps:txbx>
                        <w:txbxContent>
                          <w:p w14:paraId="707E0C4D" w14:textId="77777777" w:rsidR="007E04BD" w:rsidRDefault="007E04BD" w:rsidP="007E04BD">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2EAAE474" w14:textId="77777777" w:rsidR="007E04BD" w:rsidRDefault="007E04BD" w:rsidP="007E04BD">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D0B00FE" w14:textId="77777777" w:rsidR="007E04BD" w:rsidRPr="000E3FFC" w:rsidRDefault="007E04BD" w:rsidP="007E04BD">
                            <w:pPr>
                              <w:pStyle w:val="ListParagraph"/>
                              <w:spacing w:after="0" w:line="240" w:lineRule="auto"/>
                              <w:ind w:left="284"/>
                              <w:jc w:val="center"/>
                              <w:rPr>
                                <w:b/>
                                <w:color w:val="000000" w:themeColor="text1"/>
                                <w:sz w:val="22"/>
                                <w:szCs w:val="14"/>
                              </w:rPr>
                            </w:pPr>
                          </w:p>
                          <w:p w14:paraId="5A31FBB8" w14:textId="77777777" w:rsidR="007E04BD" w:rsidRPr="000E3FFC" w:rsidRDefault="007E04BD" w:rsidP="007E04BD">
                            <w:pPr>
                              <w:pStyle w:val="ListParagraph"/>
                              <w:spacing w:after="0" w:line="240" w:lineRule="auto"/>
                              <w:ind w:left="0"/>
                              <w:jc w:val="center"/>
                              <w:rPr>
                                <w:b/>
                                <w:color w:val="000000" w:themeColor="text1"/>
                                <w:sz w:val="4"/>
                                <w:szCs w:val="4"/>
                              </w:rPr>
                            </w:pPr>
                          </w:p>
                          <w:p w14:paraId="4A92ADF7" w14:textId="77777777" w:rsidR="007E04BD" w:rsidRPr="0002181C" w:rsidRDefault="007E04BD" w:rsidP="007E04BD">
                            <w:pPr>
                              <w:pStyle w:val="ListParagraph"/>
                              <w:spacing w:after="0" w:line="240" w:lineRule="auto"/>
                              <w:ind w:left="284"/>
                              <w:jc w:val="center"/>
                              <w:rPr>
                                <w:b/>
                                <w:color w:val="000000" w:themeColor="text1"/>
                                <w:sz w:val="8"/>
                                <w:szCs w:val="8"/>
                              </w:rPr>
                            </w:pPr>
                          </w:p>
                          <w:p w14:paraId="7828BAB0"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D8EE999" w14:textId="77777777" w:rsidR="007E04BD" w:rsidRDefault="007E04BD" w:rsidP="007E04BD">
                            <w:pPr>
                              <w:spacing w:after="0" w:line="240" w:lineRule="auto"/>
                              <w:jc w:val="both"/>
                              <w:rPr>
                                <w:color w:val="000000" w:themeColor="text1"/>
                                <w:sz w:val="16"/>
                                <w:szCs w:val="18"/>
                              </w:rPr>
                            </w:pPr>
                          </w:p>
                          <w:p w14:paraId="7EA46F91" w14:textId="77777777" w:rsidR="007E04BD" w:rsidRPr="001E0068" w:rsidRDefault="007E04BD" w:rsidP="007E04BD">
                            <w:pPr>
                              <w:spacing w:after="0" w:line="240" w:lineRule="auto"/>
                              <w:jc w:val="both"/>
                              <w:rPr>
                                <w:color w:val="000000" w:themeColor="text1"/>
                                <w:sz w:val="16"/>
                                <w:szCs w:val="18"/>
                              </w:rPr>
                            </w:pPr>
                          </w:p>
                          <w:p w14:paraId="0558F77A"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11AC914" w14:textId="77777777" w:rsidR="007E04BD" w:rsidRDefault="007E04BD" w:rsidP="007E04BD">
                            <w:pPr>
                              <w:spacing w:after="0" w:line="240" w:lineRule="auto"/>
                              <w:jc w:val="both"/>
                              <w:rPr>
                                <w:color w:val="000000" w:themeColor="text1"/>
                                <w:sz w:val="16"/>
                                <w:szCs w:val="18"/>
                              </w:rPr>
                            </w:pPr>
                          </w:p>
                          <w:p w14:paraId="3BA0E23A" w14:textId="77777777" w:rsidR="007E04BD" w:rsidRPr="001E0068" w:rsidRDefault="007E04BD" w:rsidP="007E04BD">
                            <w:pPr>
                              <w:spacing w:after="0" w:line="240" w:lineRule="auto"/>
                              <w:jc w:val="both"/>
                              <w:rPr>
                                <w:color w:val="000000" w:themeColor="text1"/>
                                <w:sz w:val="16"/>
                                <w:szCs w:val="18"/>
                              </w:rPr>
                            </w:pPr>
                          </w:p>
                          <w:p w14:paraId="26139C5F"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9629F0F" w14:textId="77777777" w:rsidR="007E04BD" w:rsidRDefault="007E04BD" w:rsidP="007E04BD">
                            <w:pPr>
                              <w:spacing w:after="0" w:line="240" w:lineRule="auto"/>
                              <w:jc w:val="both"/>
                              <w:rPr>
                                <w:color w:val="000000" w:themeColor="text1"/>
                                <w:sz w:val="16"/>
                                <w:szCs w:val="18"/>
                              </w:rPr>
                            </w:pPr>
                          </w:p>
                          <w:p w14:paraId="377CE548" w14:textId="77777777" w:rsidR="007E04BD" w:rsidRPr="001E0068" w:rsidRDefault="007E04BD" w:rsidP="007E04BD">
                            <w:pPr>
                              <w:spacing w:after="0" w:line="240" w:lineRule="auto"/>
                              <w:jc w:val="both"/>
                              <w:rPr>
                                <w:color w:val="000000" w:themeColor="text1"/>
                                <w:sz w:val="16"/>
                                <w:szCs w:val="18"/>
                              </w:rPr>
                            </w:pPr>
                          </w:p>
                          <w:p w14:paraId="4D74C509"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3B7C7DC" w14:textId="77777777" w:rsidR="007E04BD" w:rsidRDefault="007E04BD" w:rsidP="007E04BD">
                            <w:pPr>
                              <w:spacing w:after="0" w:line="240" w:lineRule="auto"/>
                              <w:jc w:val="both"/>
                              <w:rPr>
                                <w:color w:val="000000" w:themeColor="text1"/>
                                <w:sz w:val="16"/>
                                <w:szCs w:val="18"/>
                              </w:rPr>
                            </w:pPr>
                          </w:p>
                          <w:p w14:paraId="0C7AF162" w14:textId="77777777" w:rsidR="007E04BD" w:rsidRPr="001E0068" w:rsidRDefault="007E04BD" w:rsidP="007E04BD">
                            <w:pPr>
                              <w:spacing w:after="0" w:line="240" w:lineRule="auto"/>
                              <w:jc w:val="both"/>
                              <w:rPr>
                                <w:color w:val="000000" w:themeColor="text1"/>
                                <w:sz w:val="16"/>
                                <w:szCs w:val="18"/>
                              </w:rPr>
                            </w:pPr>
                          </w:p>
                          <w:p w14:paraId="638AE164"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61F59A49" w14:textId="77777777" w:rsidR="007E04BD" w:rsidRDefault="007E04BD" w:rsidP="007E04BD">
                            <w:pPr>
                              <w:spacing w:after="0" w:line="240" w:lineRule="auto"/>
                              <w:jc w:val="both"/>
                              <w:rPr>
                                <w:color w:val="000000" w:themeColor="text1"/>
                                <w:sz w:val="16"/>
                                <w:szCs w:val="18"/>
                              </w:rPr>
                            </w:pPr>
                          </w:p>
                          <w:p w14:paraId="262CBE02" w14:textId="77777777" w:rsidR="007E04BD" w:rsidRPr="001E0068" w:rsidRDefault="007E04BD" w:rsidP="007E04BD">
                            <w:pPr>
                              <w:spacing w:after="0" w:line="240" w:lineRule="auto"/>
                              <w:jc w:val="both"/>
                              <w:rPr>
                                <w:color w:val="000000" w:themeColor="text1"/>
                                <w:sz w:val="16"/>
                                <w:szCs w:val="18"/>
                              </w:rPr>
                            </w:pPr>
                          </w:p>
                          <w:p w14:paraId="1D822440"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4B576B4" w14:textId="77777777" w:rsidR="007E04BD" w:rsidRDefault="007E04BD" w:rsidP="007E04BD">
                            <w:pPr>
                              <w:pStyle w:val="ListParagraph"/>
                              <w:spacing w:after="0" w:line="240" w:lineRule="auto"/>
                              <w:ind w:left="0"/>
                              <w:jc w:val="both"/>
                              <w:rPr>
                                <w:b/>
                                <w:color w:val="000000" w:themeColor="text1"/>
                                <w:sz w:val="8"/>
                                <w:szCs w:val="8"/>
                              </w:rPr>
                            </w:pPr>
                          </w:p>
                          <w:p w14:paraId="6097ADDB" w14:textId="77777777" w:rsidR="007E04BD" w:rsidRDefault="007E04BD" w:rsidP="007E04BD">
                            <w:pPr>
                              <w:pStyle w:val="ListParagraph"/>
                              <w:spacing w:after="0" w:line="240" w:lineRule="auto"/>
                              <w:ind w:left="0"/>
                              <w:jc w:val="both"/>
                              <w:rPr>
                                <w:b/>
                                <w:color w:val="000000" w:themeColor="text1"/>
                                <w:sz w:val="8"/>
                                <w:szCs w:val="8"/>
                              </w:rPr>
                            </w:pPr>
                          </w:p>
                          <w:p w14:paraId="35F59BED" w14:textId="77777777" w:rsidR="007E04BD" w:rsidRDefault="007E04BD" w:rsidP="007E04BD">
                            <w:pPr>
                              <w:pStyle w:val="ListParagraph"/>
                              <w:spacing w:after="0" w:line="240" w:lineRule="auto"/>
                              <w:ind w:left="0"/>
                              <w:jc w:val="both"/>
                              <w:rPr>
                                <w:b/>
                                <w:color w:val="000000" w:themeColor="text1"/>
                                <w:sz w:val="8"/>
                                <w:szCs w:val="8"/>
                              </w:rPr>
                            </w:pPr>
                          </w:p>
                          <w:p w14:paraId="2A6BA61F" w14:textId="77777777" w:rsidR="007E04BD" w:rsidRDefault="007E04BD" w:rsidP="007E04BD">
                            <w:pPr>
                              <w:pStyle w:val="ListParagraph"/>
                              <w:spacing w:after="0" w:line="240" w:lineRule="auto"/>
                              <w:ind w:left="0"/>
                              <w:jc w:val="both"/>
                              <w:rPr>
                                <w:b/>
                                <w:color w:val="000000" w:themeColor="text1"/>
                                <w:sz w:val="8"/>
                                <w:szCs w:val="8"/>
                              </w:rPr>
                            </w:pPr>
                          </w:p>
                          <w:p w14:paraId="7ED0B0A0" w14:textId="77777777" w:rsidR="007E04BD" w:rsidRPr="0002181C" w:rsidRDefault="007E04BD" w:rsidP="007E04BD">
                            <w:pPr>
                              <w:pStyle w:val="ListParagraph"/>
                              <w:spacing w:after="0" w:line="240" w:lineRule="auto"/>
                              <w:ind w:left="0"/>
                              <w:jc w:val="both"/>
                              <w:rPr>
                                <w:b/>
                                <w:color w:val="000000" w:themeColor="text1"/>
                                <w:sz w:val="8"/>
                                <w:szCs w:val="8"/>
                              </w:rPr>
                            </w:pPr>
                          </w:p>
                          <w:p w14:paraId="2714E143" w14:textId="77777777" w:rsidR="007E04BD" w:rsidRDefault="007E04BD" w:rsidP="007E04BD">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671299FC" w14:textId="77777777" w:rsidR="007E04BD" w:rsidRDefault="007E04BD" w:rsidP="007E04BD">
                            <w:pPr>
                              <w:pStyle w:val="ListParagraph"/>
                              <w:spacing w:after="0" w:line="240" w:lineRule="auto"/>
                              <w:ind w:left="0"/>
                              <w:jc w:val="both"/>
                              <w:rPr>
                                <w:b/>
                                <w:color w:val="000000" w:themeColor="text1"/>
                                <w:sz w:val="12"/>
                                <w:szCs w:val="4"/>
                              </w:rPr>
                            </w:pPr>
                          </w:p>
                          <w:p w14:paraId="4FAA3FCC" w14:textId="77777777" w:rsidR="007E04BD" w:rsidRPr="007E04BD" w:rsidRDefault="007E04BD" w:rsidP="007E04BD">
                            <w:pPr>
                              <w:pStyle w:val="ListParagraph"/>
                              <w:spacing w:after="0" w:line="240" w:lineRule="auto"/>
                              <w:ind w:left="0"/>
                              <w:jc w:val="both"/>
                              <w:rPr>
                                <w:b/>
                                <w:color w:val="000000" w:themeColor="text1"/>
                                <w:sz w:val="6"/>
                                <w:szCs w:val="2"/>
                              </w:rPr>
                            </w:pPr>
                          </w:p>
                          <w:p w14:paraId="515E5A7D" w14:textId="77777777" w:rsidR="007E04BD" w:rsidRPr="002E53AB" w:rsidRDefault="007E04BD" w:rsidP="007E04BD">
                            <w:pPr>
                              <w:pStyle w:val="ListParagraph"/>
                              <w:spacing w:after="0" w:line="240" w:lineRule="auto"/>
                              <w:ind w:left="0"/>
                              <w:jc w:val="both"/>
                              <w:rPr>
                                <w:b/>
                                <w:color w:val="000000" w:themeColor="text1"/>
                                <w:sz w:val="12"/>
                                <w:szCs w:val="4"/>
                              </w:rPr>
                            </w:pPr>
                          </w:p>
                          <w:p w14:paraId="2BC23E09" w14:textId="77777777" w:rsidR="007E04BD" w:rsidRPr="002E53AB" w:rsidRDefault="007E04BD" w:rsidP="007E04BD">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55D2A3D4" w14:textId="77777777" w:rsidR="007E04BD" w:rsidRDefault="007E04BD" w:rsidP="007E04BD">
                            <w:pPr>
                              <w:pStyle w:val="ListParagraph"/>
                              <w:spacing w:after="0" w:line="240" w:lineRule="auto"/>
                              <w:ind w:left="0"/>
                              <w:jc w:val="both"/>
                              <w:rPr>
                                <w:b/>
                                <w:color w:val="000000" w:themeColor="text1"/>
                                <w:sz w:val="12"/>
                                <w:szCs w:val="4"/>
                              </w:rPr>
                            </w:pPr>
                          </w:p>
                          <w:p w14:paraId="0CE3DD93" w14:textId="77777777" w:rsidR="007E04BD" w:rsidRPr="002E53AB" w:rsidRDefault="007E04BD" w:rsidP="007E04BD">
                            <w:pPr>
                              <w:pStyle w:val="ListParagraph"/>
                              <w:spacing w:after="0" w:line="240" w:lineRule="auto"/>
                              <w:ind w:left="0"/>
                              <w:jc w:val="both"/>
                              <w:rPr>
                                <w:b/>
                                <w:color w:val="000000" w:themeColor="text1"/>
                                <w:sz w:val="12"/>
                                <w:szCs w:val="4"/>
                              </w:rPr>
                            </w:pPr>
                          </w:p>
                          <w:p w14:paraId="1CB816EA" w14:textId="77777777" w:rsidR="007E04BD" w:rsidRPr="002E53AB" w:rsidRDefault="007E04BD" w:rsidP="007E04BD">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5D53BF8F" w14:textId="77777777" w:rsidR="007E04BD" w:rsidRPr="002E53AB" w:rsidRDefault="007E04BD" w:rsidP="007E04BD">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3E2E42A6" w14:textId="340B189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A885" id="_x0000_s1027" type="#_x0000_t202" style="position:absolute;margin-left:-13.1pt;margin-top:0;width:353.6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0PIwIAACU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" stroked="f">
                <v:textbox>
                  <w:txbxContent>
                    <w:p w14:paraId="707E0C4D" w14:textId="77777777" w:rsidR="007E04BD" w:rsidRDefault="007E04BD" w:rsidP="007E04BD">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2EAAE474" w14:textId="77777777" w:rsidR="007E04BD" w:rsidRDefault="007E04BD" w:rsidP="007E04BD">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D0B00FE" w14:textId="77777777" w:rsidR="007E04BD" w:rsidRPr="000E3FFC" w:rsidRDefault="007E04BD" w:rsidP="007E04BD">
                      <w:pPr>
                        <w:pStyle w:val="ListParagraph"/>
                        <w:spacing w:after="0" w:line="240" w:lineRule="auto"/>
                        <w:ind w:left="284"/>
                        <w:jc w:val="center"/>
                        <w:rPr>
                          <w:b/>
                          <w:color w:val="000000" w:themeColor="text1"/>
                          <w:sz w:val="22"/>
                          <w:szCs w:val="14"/>
                        </w:rPr>
                      </w:pPr>
                    </w:p>
                    <w:p w14:paraId="5A31FBB8" w14:textId="77777777" w:rsidR="007E04BD" w:rsidRPr="000E3FFC" w:rsidRDefault="007E04BD" w:rsidP="007E04BD">
                      <w:pPr>
                        <w:pStyle w:val="ListParagraph"/>
                        <w:spacing w:after="0" w:line="240" w:lineRule="auto"/>
                        <w:ind w:left="0"/>
                        <w:jc w:val="center"/>
                        <w:rPr>
                          <w:b/>
                          <w:color w:val="000000" w:themeColor="text1"/>
                          <w:sz w:val="4"/>
                          <w:szCs w:val="4"/>
                        </w:rPr>
                      </w:pPr>
                    </w:p>
                    <w:p w14:paraId="4A92ADF7" w14:textId="77777777" w:rsidR="007E04BD" w:rsidRPr="0002181C" w:rsidRDefault="007E04BD" w:rsidP="007E04BD">
                      <w:pPr>
                        <w:pStyle w:val="ListParagraph"/>
                        <w:spacing w:after="0" w:line="240" w:lineRule="auto"/>
                        <w:ind w:left="284"/>
                        <w:jc w:val="center"/>
                        <w:rPr>
                          <w:b/>
                          <w:color w:val="000000" w:themeColor="text1"/>
                          <w:sz w:val="8"/>
                          <w:szCs w:val="8"/>
                        </w:rPr>
                      </w:pPr>
                    </w:p>
                    <w:p w14:paraId="7828BAB0"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D8EE999" w14:textId="77777777" w:rsidR="007E04BD" w:rsidRDefault="007E04BD" w:rsidP="007E04BD">
                      <w:pPr>
                        <w:spacing w:after="0" w:line="240" w:lineRule="auto"/>
                        <w:jc w:val="both"/>
                        <w:rPr>
                          <w:color w:val="000000" w:themeColor="text1"/>
                          <w:sz w:val="16"/>
                          <w:szCs w:val="18"/>
                        </w:rPr>
                      </w:pPr>
                    </w:p>
                    <w:p w14:paraId="7EA46F91" w14:textId="77777777" w:rsidR="007E04BD" w:rsidRPr="001E0068" w:rsidRDefault="007E04BD" w:rsidP="007E04BD">
                      <w:pPr>
                        <w:spacing w:after="0" w:line="240" w:lineRule="auto"/>
                        <w:jc w:val="both"/>
                        <w:rPr>
                          <w:color w:val="000000" w:themeColor="text1"/>
                          <w:sz w:val="16"/>
                          <w:szCs w:val="18"/>
                        </w:rPr>
                      </w:pPr>
                    </w:p>
                    <w:p w14:paraId="0558F77A"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11AC914" w14:textId="77777777" w:rsidR="007E04BD" w:rsidRDefault="007E04BD" w:rsidP="007E04BD">
                      <w:pPr>
                        <w:spacing w:after="0" w:line="240" w:lineRule="auto"/>
                        <w:jc w:val="both"/>
                        <w:rPr>
                          <w:color w:val="000000" w:themeColor="text1"/>
                          <w:sz w:val="16"/>
                          <w:szCs w:val="18"/>
                        </w:rPr>
                      </w:pPr>
                    </w:p>
                    <w:p w14:paraId="3BA0E23A" w14:textId="77777777" w:rsidR="007E04BD" w:rsidRPr="001E0068" w:rsidRDefault="007E04BD" w:rsidP="007E04BD">
                      <w:pPr>
                        <w:spacing w:after="0" w:line="240" w:lineRule="auto"/>
                        <w:jc w:val="both"/>
                        <w:rPr>
                          <w:color w:val="000000" w:themeColor="text1"/>
                          <w:sz w:val="16"/>
                          <w:szCs w:val="18"/>
                        </w:rPr>
                      </w:pPr>
                    </w:p>
                    <w:p w14:paraId="26139C5F"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9629F0F" w14:textId="77777777" w:rsidR="007E04BD" w:rsidRDefault="007E04BD" w:rsidP="007E04BD">
                      <w:pPr>
                        <w:spacing w:after="0" w:line="240" w:lineRule="auto"/>
                        <w:jc w:val="both"/>
                        <w:rPr>
                          <w:color w:val="000000" w:themeColor="text1"/>
                          <w:sz w:val="16"/>
                          <w:szCs w:val="18"/>
                        </w:rPr>
                      </w:pPr>
                    </w:p>
                    <w:p w14:paraId="377CE548" w14:textId="77777777" w:rsidR="007E04BD" w:rsidRPr="001E0068" w:rsidRDefault="007E04BD" w:rsidP="007E04BD">
                      <w:pPr>
                        <w:spacing w:after="0" w:line="240" w:lineRule="auto"/>
                        <w:jc w:val="both"/>
                        <w:rPr>
                          <w:color w:val="000000" w:themeColor="text1"/>
                          <w:sz w:val="16"/>
                          <w:szCs w:val="18"/>
                        </w:rPr>
                      </w:pPr>
                    </w:p>
                    <w:p w14:paraId="4D74C509"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13B7C7DC" w14:textId="77777777" w:rsidR="007E04BD" w:rsidRDefault="007E04BD" w:rsidP="007E04BD">
                      <w:pPr>
                        <w:spacing w:after="0" w:line="240" w:lineRule="auto"/>
                        <w:jc w:val="both"/>
                        <w:rPr>
                          <w:color w:val="000000" w:themeColor="text1"/>
                          <w:sz w:val="16"/>
                          <w:szCs w:val="18"/>
                        </w:rPr>
                      </w:pPr>
                    </w:p>
                    <w:p w14:paraId="0C7AF162" w14:textId="77777777" w:rsidR="007E04BD" w:rsidRPr="001E0068" w:rsidRDefault="007E04BD" w:rsidP="007E04BD">
                      <w:pPr>
                        <w:spacing w:after="0" w:line="240" w:lineRule="auto"/>
                        <w:jc w:val="both"/>
                        <w:rPr>
                          <w:color w:val="000000" w:themeColor="text1"/>
                          <w:sz w:val="16"/>
                          <w:szCs w:val="18"/>
                        </w:rPr>
                      </w:pPr>
                    </w:p>
                    <w:p w14:paraId="638AE164"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61F59A49" w14:textId="77777777" w:rsidR="007E04BD" w:rsidRDefault="007E04BD" w:rsidP="007E04BD">
                      <w:pPr>
                        <w:spacing w:after="0" w:line="240" w:lineRule="auto"/>
                        <w:jc w:val="both"/>
                        <w:rPr>
                          <w:color w:val="000000" w:themeColor="text1"/>
                          <w:sz w:val="16"/>
                          <w:szCs w:val="18"/>
                        </w:rPr>
                      </w:pPr>
                    </w:p>
                    <w:p w14:paraId="262CBE02" w14:textId="77777777" w:rsidR="007E04BD" w:rsidRPr="001E0068" w:rsidRDefault="007E04BD" w:rsidP="007E04BD">
                      <w:pPr>
                        <w:spacing w:after="0" w:line="240" w:lineRule="auto"/>
                        <w:jc w:val="both"/>
                        <w:rPr>
                          <w:color w:val="000000" w:themeColor="text1"/>
                          <w:sz w:val="16"/>
                          <w:szCs w:val="18"/>
                        </w:rPr>
                      </w:pPr>
                    </w:p>
                    <w:p w14:paraId="1D822440" w14:textId="77777777" w:rsidR="007E04BD" w:rsidRPr="001E0068" w:rsidRDefault="007E04BD" w:rsidP="007E04BD">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4B576B4" w14:textId="77777777" w:rsidR="007E04BD" w:rsidRDefault="007E04BD" w:rsidP="007E04BD">
                      <w:pPr>
                        <w:pStyle w:val="ListParagraph"/>
                        <w:spacing w:after="0" w:line="240" w:lineRule="auto"/>
                        <w:ind w:left="0"/>
                        <w:jc w:val="both"/>
                        <w:rPr>
                          <w:b/>
                          <w:color w:val="000000" w:themeColor="text1"/>
                          <w:sz w:val="8"/>
                          <w:szCs w:val="8"/>
                        </w:rPr>
                      </w:pPr>
                    </w:p>
                    <w:p w14:paraId="6097ADDB" w14:textId="77777777" w:rsidR="007E04BD" w:rsidRDefault="007E04BD" w:rsidP="007E04BD">
                      <w:pPr>
                        <w:pStyle w:val="ListParagraph"/>
                        <w:spacing w:after="0" w:line="240" w:lineRule="auto"/>
                        <w:ind w:left="0"/>
                        <w:jc w:val="both"/>
                        <w:rPr>
                          <w:b/>
                          <w:color w:val="000000" w:themeColor="text1"/>
                          <w:sz w:val="8"/>
                          <w:szCs w:val="8"/>
                        </w:rPr>
                      </w:pPr>
                    </w:p>
                    <w:p w14:paraId="35F59BED" w14:textId="77777777" w:rsidR="007E04BD" w:rsidRDefault="007E04BD" w:rsidP="007E04BD">
                      <w:pPr>
                        <w:pStyle w:val="ListParagraph"/>
                        <w:spacing w:after="0" w:line="240" w:lineRule="auto"/>
                        <w:ind w:left="0"/>
                        <w:jc w:val="both"/>
                        <w:rPr>
                          <w:b/>
                          <w:color w:val="000000" w:themeColor="text1"/>
                          <w:sz w:val="8"/>
                          <w:szCs w:val="8"/>
                        </w:rPr>
                      </w:pPr>
                    </w:p>
                    <w:p w14:paraId="2A6BA61F" w14:textId="77777777" w:rsidR="007E04BD" w:rsidRDefault="007E04BD" w:rsidP="007E04BD">
                      <w:pPr>
                        <w:pStyle w:val="ListParagraph"/>
                        <w:spacing w:after="0" w:line="240" w:lineRule="auto"/>
                        <w:ind w:left="0"/>
                        <w:jc w:val="both"/>
                        <w:rPr>
                          <w:b/>
                          <w:color w:val="000000" w:themeColor="text1"/>
                          <w:sz w:val="8"/>
                          <w:szCs w:val="8"/>
                        </w:rPr>
                      </w:pPr>
                    </w:p>
                    <w:p w14:paraId="7ED0B0A0" w14:textId="77777777" w:rsidR="007E04BD" w:rsidRPr="0002181C" w:rsidRDefault="007E04BD" w:rsidP="007E04BD">
                      <w:pPr>
                        <w:pStyle w:val="ListParagraph"/>
                        <w:spacing w:after="0" w:line="240" w:lineRule="auto"/>
                        <w:ind w:left="0"/>
                        <w:jc w:val="both"/>
                        <w:rPr>
                          <w:b/>
                          <w:color w:val="000000" w:themeColor="text1"/>
                          <w:sz w:val="8"/>
                          <w:szCs w:val="8"/>
                        </w:rPr>
                      </w:pPr>
                    </w:p>
                    <w:p w14:paraId="2714E143" w14:textId="77777777" w:rsidR="007E04BD" w:rsidRDefault="007E04BD" w:rsidP="007E04BD">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671299FC" w14:textId="77777777" w:rsidR="007E04BD" w:rsidRDefault="007E04BD" w:rsidP="007E04BD">
                      <w:pPr>
                        <w:pStyle w:val="ListParagraph"/>
                        <w:spacing w:after="0" w:line="240" w:lineRule="auto"/>
                        <w:ind w:left="0"/>
                        <w:jc w:val="both"/>
                        <w:rPr>
                          <w:b/>
                          <w:color w:val="000000" w:themeColor="text1"/>
                          <w:sz w:val="12"/>
                          <w:szCs w:val="4"/>
                        </w:rPr>
                      </w:pPr>
                    </w:p>
                    <w:p w14:paraId="4FAA3FCC" w14:textId="77777777" w:rsidR="007E04BD" w:rsidRPr="007E04BD" w:rsidRDefault="007E04BD" w:rsidP="007E04BD">
                      <w:pPr>
                        <w:pStyle w:val="ListParagraph"/>
                        <w:spacing w:after="0" w:line="240" w:lineRule="auto"/>
                        <w:ind w:left="0"/>
                        <w:jc w:val="both"/>
                        <w:rPr>
                          <w:b/>
                          <w:color w:val="000000" w:themeColor="text1"/>
                          <w:sz w:val="6"/>
                          <w:szCs w:val="2"/>
                        </w:rPr>
                      </w:pPr>
                    </w:p>
                    <w:p w14:paraId="515E5A7D" w14:textId="77777777" w:rsidR="007E04BD" w:rsidRPr="002E53AB" w:rsidRDefault="007E04BD" w:rsidP="007E04BD">
                      <w:pPr>
                        <w:pStyle w:val="ListParagraph"/>
                        <w:spacing w:after="0" w:line="240" w:lineRule="auto"/>
                        <w:ind w:left="0"/>
                        <w:jc w:val="both"/>
                        <w:rPr>
                          <w:b/>
                          <w:color w:val="000000" w:themeColor="text1"/>
                          <w:sz w:val="12"/>
                          <w:szCs w:val="4"/>
                        </w:rPr>
                      </w:pPr>
                    </w:p>
                    <w:p w14:paraId="2BC23E09" w14:textId="77777777" w:rsidR="007E04BD" w:rsidRPr="002E53AB" w:rsidRDefault="007E04BD" w:rsidP="007E04BD">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55D2A3D4" w14:textId="77777777" w:rsidR="007E04BD" w:rsidRDefault="007E04BD" w:rsidP="007E04BD">
                      <w:pPr>
                        <w:pStyle w:val="ListParagraph"/>
                        <w:spacing w:after="0" w:line="240" w:lineRule="auto"/>
                        <w:ind w:left="0"/>
                        <w:jc w:val="both"/>
                        <w:rPr>
                          <w:b/>
                          <w:color w:val="000000" w:themeColor="text1"/>
                          <w:sz w:val="12"/>
                          <w:szCs w:val="4"/>
                        </w:rPr>
                      </w:pPr>
                    </w:p>
                    <w:p w14:paraId="0CE3DD93" w14:textId="77777777" w:rsidR="007E04BD" w:rsidRPr="002E53AB" w:rsidRDefault="007E04BD" w:rsidP="007E04BD">
                      <w:pPr>
                        <w:pStyle w:val="ListParagraph"/>
                        <w:spacing w:after="0" w:line="240" w:lineRule="auto"/>
                        <w:ind w:left="0"/>
                        <w:jc w:val="both"/>
                        <w:rPr>
                          <w:b/>
                          <w:color w:val="000000" w:themeColor="text1"/>
                          <w:sz w:val="12"/>
                          <w:szCs w:val="4"/>
                        </w:rPr>
                      </w:pPr>
                    </w:p>
                    <w:p w14:paraId="1CB816EA" w14:textId="77777777" w:rsidR="007E04BD" w:rsidRPr="002E53AB" w:rsidRDefault="007E04BD" w:rsidP="007E04BD">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5D53BF8F" w14:textId="77777777" w:rsidR="007E04BD" w:rsidRPr="002E53AB" w:rsidRDefault="007E04BD" w:rsidP="007E04BD">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3E2E42A6" w14:textId="340B189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56999FA1" wp14:editId="3B8D2BDD">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F02A98E"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600A7B9E" w14:textId="77777777" w:rsidTr="00420DBC">
                              <w:tc>
                                <w:tcPr>
                                  <w:tcW w:w="1530" w:type="dxa"/>
                                  <w:vAlign w:val="bottom"/>
                                </w:tcPr>
                                <w:p w14:paraId="342F836E" w14:textId="77777777" w:rsidR="009A2B49" w:rsidRDefault="009A2B49" w:rsidP="009A2B49">
                                  <w:pPr>
                                    <w:pStyle w:val="NoSpacing"/>
                                  </w:pPr>
                                </w:p>
                              </w:tc>
                              <w:tc>
                                <w:tcPr>
                                  <w:tcW w:w="4816" w:type="dxa"/>
                                  <w:vAlign w:val="bottom"/>
                                </w:tcPr>
                                <w:p w14:paraId="1DD1DA72" w14:textId="77777777" w:rsidR="009A2B49" w:rsidRPr="00D7034F" w:rsidRDefault="005D2D1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16B605D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D3541EE"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999FA1" id="_x0000_s1028"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Me/TWLAIAAEsEAAAOAAAAAAAAAAAAAAAAAC4CAABk&#10;cnMvZTJvRG9jLnhtbFBLAQItABQABgAIAAAAIQDY+O9J4AAAAA0BAAAPAAAAAAAAAAAAAAAAAIYE&#10;AABkcnMvZG93bnJldi54bWxQSwUGAAAAAAQABADzAAAAkwUAAAAA&#10;" strokecolor="white [3212]">
                <v:textbox style="mso-fit-shape-to-text:t">
                  <w:txbxContent>
                    <w:p w14:paraId="4F02A98E"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600A7B9E" w14:textId="77777777" w:rsidTr="00420DBC">
                        <w:tc>
                          <w:tcPr>
                            <w:tcW w:w="1530" w:type="dxa"/>
                            <w:vAlign w:val="bottom"/>
                          </w:tcPr>
                          <w:p w14:paraId="342F836E" w14:textId="77777777" w:rsidR="009A2B49" w:rsidRDefault="009A2B49" w:rsidP="009A2B49">
                            <w:pPr>
                              <w:pStyle w:val="NoSpacing"/>
                            </w:pPr>
                          </w:p>
                        </w:tc>
                        <w:tc>
                          <w:tcPr>
                            <w:tcW w:w="4816" w:type="dxa"/>
                            <w:vAlign w:val="bottom"/>
                          </w:tcPr>
                          <w:p w14:paraId="1DD1DA72" w14:textId="77777777" w:rsidR="009A2B49" w:rsidRPr="00D7034F" w:rsidRDefault="005D2D1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16B605D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D3541EE"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3A1B" w14:textId="77777777" w:rsidR="005D2D15" w:rsidRDefault="005D2D15" w:rsidP="000176C7">
      <w:pPr>
        <w:spacing w:after="0" w:line="240" w:lineRule="auto"/>
      </w:pPr>
      <w:r>
        <w:separator/>
      </w:r>
    </w:p>
  </w:endnote>
  <w:endnote w:type="continuationSeparator" w:id="0">
    <w:p w14:paraId="133A9FBB" w14:textId="77777777" w:rsidR="005D2D15" w:rsidRDefault="005D2D15"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0F77B" w14:textId="77777777" w:rsidR="005D2D15" w:rsidRDefault="005D2D15" w:rsidP="000176C7">
      <w:pPr>
        <w:spacing w:after="0" w:line="240" w:lineRule="auto"/>
      </w:pPr>
      <w:r>
        <w:separator/>
      </w:r>
    </w:p>
  </w:footnote>
  <w:footnote w:type="continuationSeparator" w:id="0">
    <w:p w14:paraId="7769E9A2" w14:textId="77777777" w:rsidR="005D2D15" w:rsidRDefault="005D2D15"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79E4"/>
    <w:rsid w:val="00070209"/>
    <w:rsid w:val="00071726"/>
    <w:rsid w:val="00081901"/>
    <w:rsid w:val="0008610D"/>
    <w:rsid w:val="00095AAA"/>
    <w:rsid w:val="00096C1B"/>
    <w:rsid w:val="000A049F"/>
    <w:rsid w:val="000A202D"/>
    <w:rsid w:val="000A2463"/>
    <w:rsid w:val="000A2627"/>
    <w:rsid w:val="000B1138"/>
    <w:rsid w:val="000B342D"/>
    <w:rsid w:val="000C29B0"/>
    <w:rsid w:val="000D4374"/>
    <w:rsid w:val="000E3FFC"/>
    <w:rsid w:val="000E4762"/>
    <w:rsid w:val="000F12D0"/>
    <w:rsid w:val="000F7E3C"/>
    <w:rsid w:val="00110ABC"/>
    <w:rsid w:val="00155127"/>
    <w:rsid w:val="001650DB"/>
    <w:rsid w:val="00177469"/>
    <w:rsid w:val="00184AF7"/>
    <w:rsid w:val="00186AC4"/>
    <w:rsid w:val="00194895"/>
    <w:rsid w:val="00197347"/>
    <w:rsid w:val="001A4D34"/>
    <w:rsid w:val="001A6EC9"/>
    <w:rsid w:val="001B44E5"/>
    <w:rsid w:val="001C5E9D"/>
    <w:rsid w:val="001F6513"/>
    <w:rsid w:val="00220C1F"/>
    <w:rsid w:val="00223D7B"/>
    <w:rsid w:val="00225868"/>
    <w:rsid w:val="00283AB2"/>
    <w:rsid w:val="002A133D"/>
    <w:rsid w:val="002C56A0"/>
    <w:rsid w:val="002D26A0"/>
    <w:rsid w:val="002D4BB5"/>
    <w:rsid w:val="002E46A2"/>
    <w:rsid w:val="002E6328"/>
    <w:rsid w:val="0030458A"/>
    <w:rsid w:val="00353E39"/>
    <w:rsid w:val="00363B2B"/>
    <w:rsid w:val="00364AA0"/>
    <w:rsid w:val="00367CDF"/>
    <w:rsid w:val="003A0B23"/>
    <w:rsid w:val="003B2724"/>
    <w:rsid w:val="003B3DDC"/>
    <w:rsid w:val="003B7ABC"/>
    <w:rsid w:val="003D4C75"/>
    <w:rsid w:val="003F1EC7"/>
    <w:rsid w:val="00400C16"/>
    <w:rsid w:val="0040233C"/>
    <w:rsid w:val="00410FE6"/>
    <w:rsid w:val="00446284"/>
    <w:rsid w:val="00447899"/>
    <w:rsid w:val="00455329"/>
    <w:rsid w:val="004677F1"/>
    <w:rsid w:val="00480F43"/>
    <w:rsid w:val="004B70B0"/>
    <w:rsid w:val="004C6562"/>
    <w:rsid w:val="004E0CB3"/>
    <w:rsid w:val="004E25DF"/>
    <w:rsid w:val="004E63F8"/>
    <w:rsid w:val="004F6834"/>
    <w:rsid w:val="00507A73"/>
    <w:rsid w:val="005175CC"/>
    <w:rsid w:val="00517ECB"/>
    <w:rsid w:val="00561308"/>
    <w:rsid w:val="00565C52"/>
    <w:rsid w:val="00571683"/>
    <w:rsid w:val="0057287C"/>
    <w:rsid w:val="00575BB6"/>
    <w:rsid w:val="00575D20"/>
    <w:rsid w:val="0058266B"/>
    <w:rsid w:val="005905CA"/>
    <w:rsid w:val="005D2D15"/>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67C1"/>
    <w:rsid w:val="007545FA"/>
    <w:rsid w:val="007606CB"/>
    <w:rsid w:val="0077531D"/>
    <w:rsid w:val="007B732F"/>
    <w:rsid w:val="007C0C78"/>
    <w:rsid w:val="007E04BD"/>
    <w:rsid w:val="007E2588"/>
    <w:rsid w:val="0083583F"/>
    <w:rsid w:val="00837468"/>
    <w:rsid w:val="00851389"/>
    <w:rsid w:val="00852A83"/>
    <w:rsid w:val="00863DCC"/>
    <w:rsid w:val="00866191"/>
    <w:rsid w:val="0087078C"/>
    <w:rsid w:val="008814A1"/>
    <w:rsid w:val="00882D7C"/>
    <w:rsid w:val="008853D3"/>
    <w:rsid w:val="008D1A14"/>
    <w:rsid w:val="008D1B50"/>
    <w:rsid w:val="008D1E69"/>
    <w:rsid w:val="008E115D"/>
    <w:rsid w:val="008F7226"/>
    <w:rsid w:val="00900AF6"/>
    <w:rsid w:val="00903FD9"/>
    <w:rsid w:val="00906231"/>
    <w:rsid w:val="009072F0"/>
    <w:rsid w:val="00925DC3"/>
    <w:rsid w:val="009356AB"/>
    <w:rsid w:val="00943222"/>
    <w:rsid w:val="00974D06"/>
    <w:rsid w:val="00994182"/>
    <w:rsid w:val="009A2B49"/>
    <w:rsid w:val="009B25DE"/>
    <w:rsid w:val="009B6131"/>
    <w:rsid w:val="009D5F22"/>
    <w:rsid w:val="009D7390"/>
    <w:rsid w:val="009F765F"/>
    <w:rsid w:val="00A00687"/>
    <w:rsid w:val="00A04C49"/>
    <w:rsid w:val="00A05A3F"/>
    <w:rsid w:val="00A12F76"/>
    <w:rsid w:val="00A142C5"/>
    <w:rsid w:val="00A67756"/>
    <w:rsid w:val="00A72CCF"/>
    <w:rsid w:val="00AA6D87"/>
    <w:rsid w:val="00AB7687"/>
    <w:rsid w:val="00AC02EA"/>
    <w:rsid w:val="00AD06EC"/>
    <w:rsid w:val="00B0349B"/>
    <w:rsid w:val="00B22A90"/>
    <w:rsid w:val="00B32B6A"/>
    <w:rsid w:val="00B62FAF"/>
    <w:rsid w:val="00B868F9"/>
    <w:rsid w:val="00BA6E42"/>
    <w:rsid w:val="00BC797D"/>
    <w:rsid w:val="00BF36AB"/>
    <w:rsid w:val="00BF3B25"/>
    <w:rsid w:val="00C318D2"/>
    <w:rsid w:val="00C32D06"/>
    <w:rsid w:val="00C76BDA"/>
    <w:rsid w:val="00C877B4"/>
    <w:rsid w:val="00CC1D44"/>
    <w:rsid w:val="00CC2370"/>
    <w:rsid w:val="00CE14E6"/>
    <w:rsid w:val="00CF4BE5"/>
    <w:rsid w:val="00D00F46"/>
    <w:rsid w:val="00D253D9"/>
    <w:rsid w:val="00D5123B"/>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E1BE1"/>
    <w:rsid w:val="00EF1A86"/>
    <w:rsid w:val="00F10257"/>
    <w:rsid w:val="00F12C7D"/>
    <w:rsid w:val="00F208E7"/>
    <w:rsid w:val="00F21DDC"/>
    <w:rsid w:val="00F2514F"/>
    <w:rsid w:val="00F30BBD"/>
    <w:rsid w:val="00F66710"/>
    <w:rsid w:val="00F72C19"/>
    <w:rsid w:val="00F91C69"/>
    <w:rsid w:val="00F9379D"/>
    <w:rsid w:val="00FA3755"/>
    <w:rsid w:val="00FA5BE6"/>
    <w:rsid w:val="00FB538E"/>
    <w:rsid w:val="00FC562B"/>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712C"/>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paragraph" w:styleId="BodyText">
    <w:name w:val="Body Text"/>
    <w:basedOn w:val="Normal"/>
    <w:link w:val="BodyTextChar"/>
    <w:semiHidden/>
    <w:unhideWhenUsed/>
    <w:rsid w:val="007E04BD"/>
    <w:pPr>
      <w:widowControl w:val="0"/>
      <w:suppressAutoHyphens/>
      <w:snapToGrid w:val="0"/>
      <w:spacing w:after="0" w:line="240" w:lineRule="auto"/>
      <w:jc w:val="both"/>
    </w:pPr>
    <w:rPr>
      <w:rFonts w:ascii="Times New Roman" w:eastAsia="Times New Roman" w:hAnsi="Times New Roman" w:cs="Times New Roman"/>
      <w:b/>
      <w:color w:val="auto"/>
      <w:spacing w:val="-3"/>
      <w:sz w:val="24"/>
      <w:lang w:val="en-GB" w:eastAsia="en-US"/>
    </w:rPr>
  </w:style>
  <w:style w:type="character" w:customStyle="1" w:styleId="BodyTextChar">
    <w:name w:val="Body Text Char"/>
    <w:basedOn w:val="DefaultParagraphFont"/>
    <w:link w:val="BodyText"/>
    <w:semiHidden/>
    <w:rsid w:val="007E04BD"/>
    <w:rPr>
      <w:rFonts w:ascii="Times New Roman" w:eastAsia="Times New Roman" w:hAnsi="Times New Roman" w:cs="Times New Roman"/>
      <w:b/>
      <w:color w:val="auto"/>
      <w:spacing w:val="-3"/>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0652E1"/>
    <w:rsid w:val="0010179C"/>
    <w:rsid w:val="0019678E"/>
    <w:rsid w:val="001E5488"/>
    <w:rsid w:val="00272598"/>
    <w:rsid w:val="002E1C2B"/>
    <w:rsid w:val="0035168B"/>
    <w:rsid w:val="00440D1A"/>
    <w:rsid w:val="004422D9"/>
    <w:rsid w:val="00445523"/>
    <w:rsid w:val="004C32A6"/>
    <w:rsid w:val="00632AD3"/>
    <w:rsid w:val="007034DF"/>
    <w:rsid w:val="00721205"/>
    <w:rsid w:val="00774464"/>
    <w:rsid w:val="007B6D5D"/>
    <w:rsid w:val="00837108"/>
    <w:rsid w:val="008D11E0"/>
    <w:rsid w:val="008D6BFB"/>
    <w:rsid w:val="008F6F05"/>
    <w:rsid w:val="00A47EBA"/>
    <w:rsid w:val="00A53FB6"/>
    <w:rsid w:val="00C25A7C"/>
    <w:rsid w:val="00C40334"/>
    <w:rsid w:val="00C85BC6"/>
    <w:rsid w:val="00D13805"/>
    <w:rsid w:val="00DA04AA"/>
    <w:rsid w:val="00E1787D"/>
    <w:rsid w:val="00E86B38"/>
    <w:rsid w:val="00EB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DFD69585-43AC-4DA0-B939-A5F95FEE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8</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4</cp:revision>
  <cp:lastPrinted>2017-03-31T15:43:00Z</cp:lastPrinted>
  <dcterms:created xsi:type="dcterms:W3CDTF">2020-02-22T13:17:00Z</dcterms:created>
  <dcterms:modified xsi:type="dcterms:W3CDTF">2020-02-22T13:25:00Z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